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F3" w:rsidRPr="00FA4CA4" w:rsidRDefault="00C037F3" w:rsidP="00B37E5E">
      <w:pPr>
        <w:spacing w:line="240" w:lineRule="auto"/>
        <w:jc w:val="center"/>
        <w:rPr>
          <w:b/>
          <w:bCs/>
          <w:color w:val="00B050"/>
          <w:sz w:val="96"/>
          <w:szCs w:val="96"/>
        </w:rPr>
      </w:pPr>
      <w:r w:rsidRPr="00FA4CA4">
        <w:rPr>
          <w:b/>
          <w:bCs/>
          <w:color w:val="00B050"/>
          <w:sz w:val="96"/>
          <w:szCs w:val="96"/>
        </w:rPr>
        <w:t>Dotacje w wysokości do 90%</w:t>
      </w:r>
    </w:p>
    <w:p w:rsidR="00C037F3" w:rsidRPr="00FA4CA4" w:rsidRDefault="00C037F3" w:rsidP="00FB2586">
      <w:pPr>
        <w:jc w:val="center"/>
        <w:rPr>
          <w:b/>
          <w:bCs/>
          <w:color w:val="00B050"/>
          <w:sz w:val="60"/>
          <w:szCs w:val="60"/>
        </w:rPr>
      </w:pPr>
      <w:r w:rsidRPr="00FA4CA4">
        <w:rPr>
          <w:b/>
          <w:bCs/>
          <w:color w:val="00B050"/>
          <w:sz w:val="60"/>
          <w:szCs w:val="60"/>
        </w:rPr>
        <w:t xml:space="preserve">WYMIANA I INSTALACJA URZĄDZEŃ GRZEWCZYCH </w:t>
      </w:r>
    </w:p>
    <w:p w:rsidR="00C037F3" w:rsidRPr="00FA4CA4" w:rsidRDefault="00C037F3" w:rsidP="00FB2586">
      <w:pPr>
        <w:jc w:val="center"/>
        <w:rPr>
          <w:b/>
          <w:bCs/>
          <w:color w:val="00B050"/>
          <w:sz w:val="60"/>
          <w:szCs w:val="60"/>
        </w:rPr>
      </w:pPr>
      <w:r w:rsidRPr="00FA4CA4">
        <w:rPr>
          <w:b/>
          <w:bCs/>
          <w:color w:val="00B050"/>
          <w:sz w:val="60"/>
          <w:szCs w:val="60"/>
        </w:rPr>
        <w:t xml:space="preserve">TERMOMODERNIZACJA BUDYNKÓW JEDNORODZINNYCH </w:t>
      </w:r>
    </w:p>
    <w:p w:rsidR="00C037F3" w:rsidRPr="00461D82" w:rsidRDefault="00C037F3" w:rsidP="00461D82">
      <w:pPr>
        <w:rPr>
          <w:b/>
          <w:bCs/>
          <w:color w:val="00B050"/>
          <w:sz w:val="90"/>
          <w:szCs w:val="90"/>
        </w:rPr>
      </w:pPr>
      <w:r w:rsidRPr="00461D82">
        <w:rPr>
          <w:b/>
          <w:bCs/>
          <w:color w:val="00B050"/>
          <w:sz w:val="90"/>
          <w:szCs w:val="90"/>
        </w:rPr>
        <w:t>Wnioski do programu„Czyste Powietrze”</w:t>
      </w:r>
    </w:p>
    <w:p w:rsidR="00C037F3" w:rsidRDefault="00C037F3" w:rsidP="00FB2586">
      <w:pPr>
        <w:spacing w:line="240" w:lineRule="auto"/>
        <w:jc w:val="both"/>
        <w:rPr>
          <w:b/>
          <w:bCs/>
          <w:color w:val="00B050"/>
          <w:sz w:val="40"/>
          <w:szCs w:val="40"/>
        </w:rPr>
      </w:pPr>
    </w:p>
    <w:p w:rsidR="00C037F3" w:rsidRPr="00F02821" w:rsidRDefault="00C037F3" w:rsidP="00FB2586">
      <w:pPr>
        <w:spacing w:line="240" w:lineRule="auto"/>
        <w:jc w:val="both"/>
        <w:rPr>
          <w:color w:val="000000"/>
          <w:sz w:val="40"/>
          <w:szCs w:val="40"/>
        </w:rPr>
      </w:pPr>
      <w:r>
        <w:rPr>
          <w:b/>
          <w:bCs/>
          <w:color w:val="00B050"/>
          <w:sz w:val="40"/>
          <w:szCs w:val="40"/>
        </w:rPr>
        <w:t xml:space="preserve">Wójt Gminy Milejewo oraz </w:t>
      </w:r>
      <w:r w:rsidRPr="00F02821">
        <w:rPr>
          <w:b/>
          <w:bCs/>
          <w:color w:val="00B050"/>
          <w:sz w:val="40"/>
          <w:szCs w:val="40"/>
        </w:rPr>
        <w:t>Fundacja GlobalECO</w:t>
      </w:r>
      <w:r>
        <w:rPr>
          <w:b/>
          <w:bCs/>
          <w:color w:val="00B050"/>
          <w:sz w:val="40"/>
          <w:szCs w:val="40"/>
        </w:rPr>
        <w:t xml:space="preserve"> </w:t>
      </w:r>
      <w:r w:rsidRPr="00F02821">
        <w:rPr>
          <w:sz w:val="40"/>
          <w:szCs w:val="40"/>
        </w:rPr>
        <w:t>zaprasza</w:t>
      </w:r>
      <w:r>
        <w:rPr>
          <w:sz w:val="40"/>
          <w:szCs w:val="40"/>
        </w:rPr>
        <w:t>ją</w:t>
      </w:r>
      <w:r w:rsidRPr="00F02821">
        <w:rPr>
          <w:sz w:val="40"/>
          <w:szCs w:val="40"/>
        </w:rPr>
        <w:t xml:space="preserve"> na spotkanie informacyjne.</w:t>
      </w:r>
    </w:p>
    <w:p w:rsidR="00C037F3" w:rsidRPr="00F02821" w:rsidRDefault="00C037F3" w:rsidP="00FB2586">
      <w:pPr>
        <w:spacing w:line="240" w:lineRule="auto"/>
        <w:jc w:val="both"/>
        <w:rPr>
          <w:color w:val="000000"/>
          <w:sz w:val="40"/>
          <w:szCs w:val="40"/>
        </w:rPr>
      </w:pPr>
      <w:r w:rsidRPr="00F02821">
        <w:rPr>
          <w:color w:val="000000"/>
          <w:sz w:val="40"/>
          <w:szCs w:val="40"/>
        </w:rPr>
        <w:t>Program „Czyste powietrze” realizowany jest przez Ministerstwo Środowiska przy współpracy</w:t>
      </w:r>
      <w:r>
        <w:rPr>
          <w:color w:val="000000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br/>
      </w:r>
      <w:r w:rsidRPr="00F02821">
        <w:rPr>
          <w:color w:val="000000"/>
          <w:sz w:val="40"/>
          <w:szCs w:val="40"/>
        </w:rPr>
        <w:t>z Narodowym Funduszem Ochrony Środowiska i Gospodarki Wodnej.</w:t>
      </w:r>
    </w:p>
    <w:p w:rsidR="00C037F3" w:rsidRDefault="00C037F3" w:rsidP="000C1C44">
      <w:pPr>
        <w:spacing w:line="240" w:lineRule="auto"/>
        <w:jc w:val="both"/>
        <w:rPr>
          <w:color w:val="000000"/>
          <w:sz w:val="40"/>
          <w:szCs w:val="40"/>
        </w:rPr>
      </w:pPr>
      <w:r w:rsidRPr="00F02821">
        <w:rPr>
          <w:color w:val="000000"/>
          <w:sz w:val="40"/>
          <w:szCs w:val="40"/>
        </w:rPr>
        <w:t>Istnieje możliwość uzyskania</w:t>
      </w:r>
      <w:r>
        <w:rPr>
          <w:color w:val="000000"/>
          <w:sz w:val="40"/>
          <w:szCs w:val="40"/>
        </w:rPr>
        <w:t xml:space="preserve"> dotacji oraz</w:t>
      </w:r>
      <w:r w:rsidRPr="00F02821">
        <w:rPr>
          <w:color w:val="000000"/>
          <w:sz w:val="40"/>
          <w:szCs w:val="40"/>
        </w:rPr>
        <w:t xml:space="preserve"> preferencyjnej pożyczki na sfinansowanie wkładu własnego </w:t>
      </w:r>
      <w:r>
        <w:rPr>
          <w:color w:val="000000"/>
          <w:sz w:val="40"/>
          <w:szCs w:val="40"/>
        </w:rPr>
        <w:t>i</w:t>
      </w:r>
      <w:r w:rsidRPr="00F02821">
        <w:rPr>
          <w:color w:val="000000"/>
          <w:sz w:val="40"/>
          <w:szCs w:val="40"/>
        </w:rPr>
        <w:t xml:space="preserve"> na instalacje OZE (fotowoltaika, kolektory słoneczne).</w:t>
      </w:r>
    </w:p>
    <w:p w:rsidR="00C037F3" w:rsidRDefault="00C037F3" w:rsidP="00FA4CA4">
      <w:pPr>
        <w:spacing w:line="240" w:lineRule="auto"/>
        <w:jc w:val="both"/>
        <w:rPr>
          <w:b/>
          <w:bCs/>
          <w:color w:val="000000"/>
          <w:sz w:val="44"/>
          <w:szCs w:val="44"/>
        </w:rPr>
      </w:pPr>
      <w:r w:rsidRPr="00F02821">
        <w:rPr>
          <w:b/>
          <w:bCs/>
          <w:color w:val="000000"/>
          <w:sz w:val="44"/>
          <w:szCs w:val="44"/>
        </w:rPr>
        <w:t>Możesz wykonać inwestycję bez udziału środków własnych!</w:t>
      </w:r>
    </w:p>
    <w:p w:rsidR="00C037F3" w:rsidRPr="00681A7D" w:rsidRDefault="00C037F3" w:rsidP="00FA4CA4">
      <w:pPr>
        <w:spacing w:line="240" w:lineRule="auto"/>
        <w:jc w:val="both"/>
        <w:rPr>
          <w:color w:val="000000"/>
          <w:sz w:val="20"/>
          <w:szCs w:val="20"/>
        </w:rPr>
      </w:pPr>
    </w:p>
    <w:p w:rsidR="00C037F3" w:rsidRPr="00A43AA8" w:rsidRDefault="00C037F3" w:rsidP="0072631A">
      <w:pPr>
        <w:spacing w:line="240" w:lineRule="auto"/>
        <w:rPr>
          <w:sz w:val="48"/>
          <w:szCs w:val="48"/>
        </w:rPr>
      </w:pPr>
      <w:r>
        <w:rPr>
          <w:b/>
          <w:bCs/>
          <w:color w:val="000000"/>
          <w:sz w:val="48"/>
          <w:szCs w:val="48"/>
          <w:u w:val="single"/>
        </w:rPr>
        <w:t>Miejsce spotkania</w:t>
      </w:r>
      <w:r w:rsidRPr="00A43AA8">
        <w:rPr>
          <w:b/>
          <w:bCs/>
          <w:color w:val="000000"/>
          <w:sz w:val="48"/>
          <w:szCs w:val="48"/>
          <w:u w:val="single"/>
        </w:rPr>
        <w:t>:</w:t>
      </w:r>
    </w:p>
    <w:p w:rsidR="00C037F3" w:rsidRPr="0072631A" w:rsidRDefault="00C037F3" w:rsidP="00A43AA8">
      <w:pPr>
        <w:spacing w:after="0" w:line="240" w:lineRule="auto"/>
        <w:jc w:val="center"/>
        <w:rPr>
          <w:b/>
          <w:bCs/>
          <w:color w:val="00B050"/>
          <w:sz w:val="56"/>
          <w:szCs w:val="56"/>
        </w:rPr>
      </w:pPr>
      <w:r>
        <w:rPr>
          <w:b/>
          <w:bCs/>
          <w:color w:val="00B050"/>
          <w:sz w:val="56"/>
          <w:szCs w:val="56"/>
        </w:rPr>
        <w:t>Środa</w:t>
      </w:r>
      <w:r w:rsidRPr="0072631A">
        <w:rPr>
          <w:b/>
          <w:bCs/>
          <w:color w:val="00B050"/>
          <w:sz w:val="56"/>
          <w:szCs w:val="56"/>
        </w:rPr>
        <w:t>,</w:t>
      </w:r>
      <w:r>
        <w:rPr>
          <w:b/>
          <w:bCs/>
          <w:color w:val="00B050"/>
          <w:sz w:val="56"/>
          <w:szCs w:val="56"/>
        </w:rPr>
        <w:t xml:space="preserve"> 15.</w:t>
      </w:r>
      <w:r w:rsidRPr="0072631A">
        <w:rPr>
          <w:b/>
          <w:bCs/>
          <w:color w:val="00B050"/>
          <w:sz w:val="56"/>
          <w:szCs w:val="56"/>
        </w:rPr>
        <w:t>0</w:t>
      </w:r>
      <w:r>
        <w:rPr>
          <w:b/>
          <w:bCs/>
          <w:color w:val="00B050"/>
          <w:sz w:val="56"/>
          <w:szCs w:val="56"/>
        </w:rPr>
        <w:t>5</w:t>
      </w:r>
      <w:r w:rsidRPr="0072631A">
        <w:rPr>
          <w:b/>
          <w:bCs/>
          <w:color w:val="00B050"/>
          <w:sz w:val="56"/>
          <w:szCs w:val="56"/>
        </w:rPr>
        <w:t>.2019r.</w:t>
      </w:r>
    </w:p>
    <w:p w:rsidR="00C037F3" w:rsidRPr="00E246C1" w:rsidRDefault="00C037F3" w:rsidP="004A2041">
      <w:pPr>
        <w:spacing w:line="240" w:lineRule="auto"/>
        <w:ind w:firstLine="708"/>
        <w:jc w:val="both"/>
        <w:rPr>
          <w:b/>
          <w:bCs/>
          <w:color w:val="00B050"/>
          <w:sz w:val="48"/>
          <w:szCs w:val="48"/>
          <w:shd w:val="clear" w:color="auto" w:fill="FFFFFF"/>
        </w:rPr>
      </w:pPr>
      <w:bookmarkStart w:id="0" w:name="_GoBack"/>
      <w:r w:rsidRPr="00567672">
        <w:rPr>
          <w:b/>
          <w:bCs/>
          <w:color w:val="00B050"/>
          <w:sz w:val="48"/>
          <w:szCs w:val="48"/>
        </w:rPr>
        <w:t>Godzina1</w:t>
      </w:r>
      <w:r>
        <w:rPr>
          <w:b/>
          <w:bCs/>
          <w:color w:val="00B050"/>
          <w:sz w:val="48"/>
          <w:szCs w:val="48"/>
        </w:rPr>
        <w:t>9</w:t>
      </w:r>
      <w:r w:rsidRPr="00567672">
        <w:rPr>
          <w:b/>
          <w:bCs/>
          <w:color w:val="00B050"/>
          <w:sz w:val="48"/>
          <w:szCs w:val="48"/>
        </w:rPr>
        <w:t>.00 –</w:t>
      </w:r>
      <w:r>
        <w:rPr>
          <w:b/>
          <w:bCs/>
          <w:color w:val="00B050"/>
          <w:sz w:val="48"/>
          <w:szCs w:val="48"/>
        </w:rPr>
        <w:t xml:space="preserve"> </w:t>
      </w:r>
      <w:r>
        <w:rPr>
          <w:b/>
          <w:bCs/>
          <w:color w:val="00B050"/>
          <w:sz w:val="56"/>
          <w:szCs w:val="56"/>
          <w:shd w:val="clear" w:color="auto" w:fill="FFFFFF"/>
        </w:rPr>
        <w:t>Remiza OSP w Milejewie, ul. Elbląska 24</w:t>
      </w:r>
    </w:p>
    <w:bookmarkEnd w:id="0"/>
    <w:p w:rsidR="00C037F3" w:rsidRPr="00681A7D" w:rsidRDefault="00C037F3" w:rsidP="00A43AA8">
      <w:pPr>
        <w:spacing w:after="0" w:line="240" w:lineRule="auto"/>
        <w:jc w:val="center"/>
        <w:rPr>
          <w:b/>
          <w:bCs/>
          <w:color w:val="00B050"/>
          <w:sz w:val="20"/>
          <w:szCs w:val="20"/>
        </w:rPr>
      </w:pPr>
    </w:p>
    <w:p w:rsidR="00C037F3" w:rsidRPr="00A43AA8" w:rsidRDefault="00C037F3" w:rsidP="00E17671">
      <w:pPr>
        <w:spacing w:after="0" w:line="240" w:lineRule="auto"/>
        <w:rPr>
          <w:b/>
          <w:bCs/>
          <w:color w:val="00B050"/>
          <w:sz w:val="30"/>
          <w:szCs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alt="cid:part1.34516DB8.C8BADF16@globaleco.pl" style="position:absolute;margin-left:.05pt;margin-top:11.25pt;width:778.55pt;height:483pt;z-index:-251658240;visibility:visible;mso-position-horizontal-relative:margin">
            <v:imagedata r:id="rId5" o:title=""/>
            <w10:wrap anchorx="margin"/>
          </v:shape>
        </w:pict>
      </w:r>
    </w:p>
    <w:p w:rsidR="00C037F3" w:rsidRPr="00FB2586" w:rsidRDefault="00C037F3" w:rsidP="00461D82">
      <w:pPr>
        <w:spacing w:line="240" w:lineRule="auto"/>
        <w:jc w:val="center"/>
        <w:rPr>
          <w:color w:val="000000"/>
          <w:sz w:val="36"/>
          <w:szCs w:val="36"/>
        </w:rPr>
      </w:pPr>
    </w:p>
    <w:p w:rsidR="00C037F3" w:rsidRDefault="00C037F3" w:rsidP="00FB2586">
      <w:pPr>
        <w:spacing w:line="240" w:lineRule="auto"/>
        <w:jc w:val="both"/>
        <w:rPr>
          <w:b/>
          <w:bCs/>
          <w:sz w:val="36"/>
          <w:szCs w:val="36"/>
        </w:rPr>
      </w:pPr>
    </w:p>
    <w:tbl>
      <w:tblPr>
        <w:tblpPr w:leftFromText="141" w:rightFromText="141" w:vertAnchor="text" w:horzAnchor="margin" w:tblpY="3182"/>
        <w:tblW w:w="15451" w:type="dxa"/>
        <w:tblLayout w:type="fixed"/>
        <w:tblLook w:val="0000"/>
      </w:tblPr>
      <w:tblGrid>
        <w:gridCol w:w="5812"/>
        <w:gridCol w:w="9639"/>
      </w:tblGrid>
      <w:tr w:rsidR="00C037F3" w:rsidRPr="00FB2586">
        <w:trPr>
          <w:trHeight w:val="760"/>
        </w:trPr>
        <w:tc>
          <w:tcPr>
            <w:tcW w:w="5812" w:type="dxa"/>
          </w:tcPr>
          <w:p w:rsidR="00C037F3" w:rsidRPr="00FB2586" w:rsidRDefault="00C037F3" w:rsidP="00E17671">
            <w:pPr>
              <w:jc w:val="both"/>
              <w:rPr>
                <w:sz w:val="36"/>
                <w:szCs w:val="36"/>
              </w:rPr>
            </w:pPr>
          </w:p>
          <w:p w:rsidR="00C037F3" w:rsidRPr="00FB2586" w:rsidRDefault="00C037F3" w:rsidP="00E1767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9639" w:type="dxa"/>
          </w:tcPr>
          <w:p w:rsidR="00C037F3" w:rsidRPr="00FB2586" w:rsidRDefault="00C037F3" w:rsidP="00E17671">
            <w:pPr>
              <w:spacing w:after="0" w:line="240" w:lineRule="auto"/>
              <w:ind w:left="3856"/>
              <w:jc w:val="both"/>
              <w:rPr>
                <w:sz w:val="36"/>
                <w:szCs w:val="36"/>
              </w:rPr>
            </w:pPr>
          </w:p>
        </w:tc>
      </w:tr>
      <w:tr w:rsidR="00C037F3" w:rsidRPr="00FB2586">
        <w:trPr>
          <w:trHeight w:val="760"/>
        </w:trPr>
        <w:tc>
          <w:tcPr>
            <w:tcW w:w="5812" w:type="dxa"/>
          </w:tcPr>
          <w:p w:rsidR="00C037F3" w:rsidRPr="00FB2586" w:rsidRDefault="00C037F3" w:rsidP="00E17671">
            <w:pPr>
              <w:jc w:val="both"/>
              <w:rPr>
                <w:noProof/>
                <w:sz w:val="36"/>
                <w:szCs w:val="36"/>
              </w:rPr>
            </w:pPr>
          </w:p>
        </w:tc>
        <w:tc>
          <w:tcPr>
            <w:tcW w:w="9639" w:type="dxa"/>
          </w:tcPr>
          <w:p w:rsidR="00C037F3" w:rsidRPr="00FB2586" w:rsidRDefault="00C037F3" w:rsidP="00E17671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C037F3" w:rsidRPr="00FB2586">
        <w:trPr>
          <w:trHeight w:val="760"/>
        </w:trPr>
        <w:tc>
          <w:tcPr>
            <w:tcW w:w="5812" w:type="dxa"/>
          </w:tcPr>
          <w:p w:rsidR="00C037F3" w:rsidRPr="00FB2586" w:rsidRDefault="00C037F3" w:rsidP="00E17671">
            <w:pPr>
              <w:jc w:val="both"/>
              <w:rPr>
                <w:noProof/>
                <w:sz w:val="36"/>
                <w:szCs w:val="36"/>
              </w:rPr>
            </w:pPr>
          </w:p>
        </w:tc>
        <w:tc>
          <w:tcPr>
            <w:tcW w:w="9639" w:type="dxa"/>
          </w:tcPr>
          <w:p w:rsidR="00C037F3" w:rsidRPr="00FB2586" w:rsidRDefault="00C037F3" w:rsidP="00E17671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:rsidR="00C037F3" w:rsidRDefault="00C037F3" w:rsidP="00FB2586">
      <w:pPr>
        <w:spacing w:line="240" w:lineRule="auto"/>
        <w:jc w:val="both"/>
        <w:rPr>
          <w:b/>
          <w:bCs/>
          <w:sz w:val="36"/>
          <w:szCs w:val="36"/>
        </w:rPr>
      </w:pPr>
    </w:p>
    <w:p w:rsidR="00C037F3" w:rsidRPr="00FB2586" w:rsidRDefault="00C037F3" w:rsidP="00FB2586">
      <w:pPr>
        <w:spacing w:line="240" w:lineRule="auto"/>
        <w:jc w:val="both"/>
        <w:rPr>
          <w:b/>
          <w:bCs/>
          <w:sz w:val="36"/>
          <w:szCs w:val="36"/>
        </w:rPr>
      </w:pPr>
    </w:p>
    <w:p w:rsidR="00C037F3" w:rsidRDefault="00C037F3" w:rsidP="00FB2586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C037F3" w:rsidRPr="002D5D0C" w:rsidRDefault="00C037F3" w:rsidP="009C264E">
      <w:pPr>
        <w:spacing w:after="0" w:line="240" w:lineRule="auto"/>
        <w:rPr>
          <w:b/>
          <w:bCs/>
          <w:color w:val="00B050"/>
          <w:sz w:val="36"/>
          <w:szCs w:val="36"/>
        </w:rPr>
      </w:pPr>
    </w:p>
    <w:p w:rsidR="00C037F3" w:rsidRPr="00480F6A" w:rsidRDefault="00C037F3" w:rsidP="000C1C44">
      <w:pPr>
        <w:tabs>
          <w:tab w:val="left" w:pos="2445"/>
        </w:tabs>
        <w:spacing w:line="240" w:lineRule="auto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ab/>
      </w:r>
    </w:p>
    <w:p w:rsidR="00C037F3" w:rsidRPr="00FB2586" w:rsidRDefault="00C037F3"/>
    <w:sectPr w:rsidR="00C037F3" w:rsidRPr="00FB2586" w:rsidSect="003F139B">
      <w:pgSz w:w="16838" w:h="23811" w:code="8"/>
      <w:pgMar w:top="142" w:right="820" w:bottom="0" w:left="56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E3"/>
    <w:multiLevelType w:val="hybridMultilevel"/>
    <w:tmpl w:val="5B403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586"/>
    <w:rsid w:val="00087D6C"/>
    <w:rsid w:val="000C1C44"/>
    <w:rsid w:val="00123216"/>
    <w:rsid w:val="001A53A6"/>
    <w:rsid w:val="001C67D2"/>
    <w:rsid w:val="001F7280"/>
    <w:rsid w:val="00275A99"/>
    <w:rsid w:val="002A5379"/>
    <w:rsid w:val="002B7911"/>
    <w:rsid w:val="002D5D0C"/>
    <w:rsid w:val="002D7390"/>
    <w:rsid w:val="00321A9F"/>
    <w:rsid w:val="0032433C"/>
    <w:rsid w:val="003331D1"/>
    <w:rsid w:val="003479A0"/>
    <w:rsid w:val="003A0A64"/>
    <w:rsid w:val="003B6C4C"/>
    <w:rsid w:val="003E58AD"/>
    <w:rsid w:val="003F139B"/>
    <w:rsid w:val="00442263"/>
    <w:rsid w:val="00461D82"/>
    <w:rsid w:val="00480F6A"/>
    <w:rsid w:val="0048779D"/>
    <w:rsid w:val="00496FD3"/>
    <w:rsid w:val="004A2041"/>
    <w:rsid w:val="005204ED"/>
    <w:rsid w:val="00564B69"/>
    <w:rsid w:val="00567672"/>
    <w:rsid w:val="00571E67"/>
    <w:rsid w:val="005D71AA"/>
    <w:rsid w:val="005E3688"/>
    <w:rsid w:val="0060351A"/>
    <w:rsid w:val="00620E46"/>
    <w:rsid w:val="00632110"/>
    <w:rsid w:val="00681A7D"/>
    <w:rsid w:val="006B0088"/>
    <w:rsid w:val="006D68B7"/>
    <w:rsid w:val="006F57BB"/>
    <w:rsid w:val="007211A4"/>
    <w:rsid w:val="0072631A"/>
    <w:rsid w:val="00756495"/>
    <w:rsid w:val="00774902"/>
    <w:rsid w:val="007D43AE"/>
    <w:rsid w:val="007E6383"/>
    <w:rsid w:val="00801B7D"/>
    <w:rsid w:val="00805B3D"/>
    <w:rsid w:val="00872A0C"/>
    <w:rsid w:val="008D0DEE"/>
    <w:rsid w:val="008D5953"/>
    <w:rsid w:val="008F3143"/>
    <w:rsid w:val="009C264E"/>
    <w:rsid w:val="00A43AA8"/>
    <w:rsid w:val="00AD445C"/>
    <w:rsid w:val="00B37E5E"/>
    <w:rsid w:val="00B57439"/>
    <w:rsid w:val="00B724EB"/>
    <w:rsid w:val="00BA1F38"/>
    <w:rsid w:val="00C037F3"/>
    <w:rsid w:val="00C61ED0"/>
    <w:rsid w:val="00C63BA2"/>
    <w:rsid w:val="00D029CF"/>
    <w:rsid w:val="00D13642"/>
    <w:rsid w:val="00D46A35"/>
    <w:rsid w:val="00D47316"/>
    <w:rsid w:val="00E17671"/>
    <w:rsid w:val="00E246C1"/>
    <w:rsid w:val="00E3613E"/>
    <w:rsid w:val="00E7162C"/>
    <w:rsid w:val="00F00B07"/>
    <w:rsid w:val="00F02821"/>
    <w:rsid w:val="00F76D0B"/>
    <w:rsid w:val="00FA4CA4"/>
    <w:rsid w:val="00FB2586"/>
    <w:rsid w:val="00FC1D40"/>
    <w:rsid w:val="00FC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8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3AA8"/>
    <w:pPr>
      <w:ind w:left="720"/>
    </w:pPr>
  </w:style>
  <w:style w:type="character" w:styleId="Strong">
    <w:name w:val="Strong"/>
    <w:basedOn w:val="DefaultParagraphFont"/>
    <w:uiPriority w:val="99"/>
    <w:qFormat/>
    <w:rsid w:val="005676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103</Words>
  <Characters>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</cp:revision>
  <cp:lastPrinted>2019-01-02T10:56:00Z</cp:lastPrinted>
  <dcterms:created xsi:type="dcterms:W3CDTF">2019-03-21T11:08:00Z</dcterms:created>
  <dcterms:modified xsi:type="dcterms:W3CDTF">2019-04-23T11:55:00Z</dcterms:modified>
</cp:coreProperties>
</file>