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46" w:rsidRPr="00592A8B" w:rsidRDefault="00047146" w:rsidP="00CE217C">
      <w:r w:rsidRPr="00592A8B">
        <w:t>....................................</w:t>
      </w:r>
    </w:p>
    <w:p w:rsidR="00047146" w:rsidRPr="00592A8B" w:rsidRDefault="00047146" w:rsidP="00CE217C">
      <w:r w:rsidRPr="00592A8B">
        <w:t xml:space="preserve">    pieczęć wykonawcy</w:t>
      </w:r>
    </w:p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047146" w:rsidRPr="00592A8B" w:rsidRDefault="00047146" w:rsidP="00CE217C">
      <w:pPr>
        <w:jc w:val="center"/>
      </w:pPr>
      <w:r w:rsidRPr="00592A8B">
        <w:rPr>
          <w:b/>
          <w:bCs/>
        </w:rPr>
        <w:t>oświadczenie o spełnieniu warunków udziału w postępowaniu</w:t>
      </w:r>
    </w:p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>
      <w:r w:rsidRPr="00592A8B">
        <w:t>Nazwa Wykonawcy:</w:t>
      </w:r>
    </w:p>
    <w:p w:rsidR="00047146" w:rsidRPr="00592A8B" w:rsidRDefault="00047146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146" w:rsidRPr="00592A8B" w:rsidRDefault="00047146" w:rsidP="00CE217C">
      <w:r w:rsidRPr="00592A8B">
        <w:t>............................................................................................................................................</w:t>
      </w:r>
    </w:p>
    <w:p w:rsidR="00047146" w:rsidRPr="00592A8B" w:rsidRDefault="00047146" w:rsidP="00CE217C">
      <w:r w:rsidRPr="00592A8B">
        <w:t>............................................................................................................................................</w:t>
      </w:r>
    </w:p>
    <w:p w:rsidR="00047146" w:rsidRPr="00592A8B" w:rsidRDefault="00047146" w:rsidP="00CE217C">
      <w:r w:rsidRPr="00592A8B">
        <w:t>............................................................................................................................................</w:t>
      </w:r>
    </w:p>
    <w:p w:rsidR="00047146" w:rsidRPr="00592A8B" w:rsidRDefault="00047146" w:rsidP="00CE217C"/>
    <w:p w:rsidR="00047146" w:rsidRPr="00592A8B" w:rsidRDefault="00047146" w:rsidP="00CE217C">
      <w:r w:rsidRPr="00592A8B">
        <w:t>Adres:</w:t>
      </w:r>
    </w:p>
    <w:p w:rsidR="00047146" w:rsidRPr="00592A8B" w:rsidRDefault="00047146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146" w:rsidRPr="00592A8B" w:rsidRDefault="00047146" w:rsidP="00CE217C">
      <w:r w:rsidRPr="00592A8B">
        <w:t>............................................................................................................................................</w:t>
      </w:r>
    </w:p>
    <w:p w:rsidR="00047146" w:rsidRPr="00592A8B" w:rsidRDefault="00047146" w:rsidP="00CE217C">
      <w:r w:rsidRPr="00592A8B">
        <w:t>............................................................................................................................................</w:t>
      </w:r>
    </w:p>
    <w:p w:rsidR="00047146" w:rsidRPr="00592A8B" w:rsidRDefault="00047146" w:rsidP="00CE217C">
      <w:pPr>
        <w:rPr>
          <w:b/>
          <w:bCs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:rsidR="00047146" w:rsidRPr="00592A8B" w:rsidRDefault="00047146" w:rsidP="00CE217C">
      <w:pPr>
        <w:rPr>
          <w:b/>
          <w:bCs/>
          <w:u w:val="single"/>
        </w:rPr>
      </w:pPr>
    </w:p>
    <w:p w:rsidR="00047146" w:rsidRPr="00592A8B" w:rsidRDefault="00047146" w:rsidP="00CE217C">
      <w:pPr>
        <w:rPr>
          <w:b/>
          <w:bCs/>
          <w:u w:val="single"/>
        </w:rPr>
      </w:pPr>
    </w:p>
    <w:p w:rsidR="00047146" w:rsidRPr="00592A8B" w:rsidRDefault="00047146" w:rsidP="00CE217C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..................2017</w:t>
      </w:r>
      <w:r w:rsidRPr="00592A8B">
        <w:rPr>
          <w:i/>
          <w:iCs/>
        </w:rPr>
        <w:t xml:space="preserve">r.     </w:t>
      </w:r>
    </w:p>
    <w:p w:rsidR="00047146" w:rsidRPr="00592A8B" w:rsidRDefault="00047146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047146" w:rsidRPr="00592A8B" w:rsidRDefault="00047146" w:rsidP="00CE217C">
      <w:pPr>
        <w:jc w:val="right"/>
        <w:rPr>
          <w:i/>
          <w:iCs/>
        </w:rPr>
      </w:pPr>
    </w:p>
    <w:p w:rsidR="00047146" w:rsidRPr="00592A8B" w:rsidRDefault="00047146" w:rsidP="00CE217C">
      <w:pPr>
        <w:jc w:val="right"/>
        <w:rPr>
          <w:i/>
          <w:iCs/>
        </w:rPr>
      </w:pPr>
      <w:r w:rsidRPr="00592A8B">
        <w:t>( podpis i pieczęć osoby upoważnionej )</w:t>
      </w:r>
    </w:p>
    <w:p w:rsidR="00047146" w:rsidRPr="00592A8B" w:rsidRDefault="00047146" w:rsidP="00CE217C">
      <w:pPr>
        <w:rPr>
          <w:i/>
          <w:iCs/>
        </w:rPr>
      </w:pPr>
    </w:p>
    <w:p w:rsidR="00047146" w:rsidRPr="00592A8B" w:rsidRDefault="00047146" w:rsidP="00CE217C">
      <w:pPr>
        <w:rPr>
          <w:i/>
          <w:iCs/>
        </w:rPr>
      </w:pPr>
    </w:p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/>
    <w:p w:rsidR="00047146" w:rsidRPr="00592A8B" w:rsidRDefault="00047146" w:rsidP="00CE217C">
      <w:pPr>
        <w:rPr>
          <w:b/>
          <w:bCs/>
        </w:rPr>
      </w:pPr>
    </w:p>
    <w:p w:rsidR="00047146" w:rsidRPr="00592A8B" w:rsidRDefault="00047146" w:rsidP="00CE217C">
      <w:pPr>
        <w:rPr>
          <w:b/>
          <w:bCs/>
        </w:rPr>
      </w:pPr>
    </w:p>
    <w:p w:rsidR="00047146" w:rsidRPr="00592A8B" w:rsidRDefault="00047146" w:rsidP="00CE217C">
      <w:pPr>
        <w:rPr>
          <w:b/>
          <w:bCs/>
        </w:rPr>
      </w:pPr>
    </w:p>
    <w:p w:rsidR="00047146" w:rsidRPr="00592A8B" w:rsidRDefault="00047146" w:rsidP="00CE217C">
      <w:pPr>
        <w:rPr>
          <w:b/>
          <w:bCs/>
        </w:rPr>
      </w:pPr>
    </w:p>
    <w:sectPr w:rsidR="00047146" w:rsidRPr="00592A8B" w:rsidSect="00A73F81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0" w:hanging="360"/>
      </w:pPr>
      <w:rPr>
        <w:rFonts w:ascii="Wingdings" w:hAnsi="Wingdings" w:cs="Wingdings" w:hint="default"/>
      </w:rPr>
    </w:lvl>
  </w:abstractNum>
  <w:abstractNum w:abstractNumId="6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47146"/>
    <w:rsid w:val="000C2D03"/>
    <w:rsid w:val="000F5E80"/>
    <w:rsid w:val="00116121"/>
    <w:rsid w:val="001E5015"/>
    <w:rsid w:val="00247B43"/>
    <w:rsid w:val="002B5291"/>
    <w:rsid w:val="00305768"/>
    <w:rsid w:val="003400D0"/>
    <w:rsid w:val="003842A3"/>
    <w:rsid w:val="00395BC4"/>
    <w:rsid w:val="003A4E29"/>
    <w:rsid w:val="003C393D"/>
    <w:rsid w:val="00447BA4"/>
    <w:rsid w:val="00492171"/>
    <w:rsid w:val="004928B1"/>
    <w:rsid w:val="00535E70"/>
    <w:rsid w:val="005362F9"/>
    <w:rsid w:val="00592A8B"/>
    <w:rsid w:val="00617109"/>
    <w:rsid w:val="00657BB6"/>
    <w:rsid w:val="0066261A"/>
    <w:rsid w:val="006860DF"/>
    <w:rsid w:val="006B1D4F"/>
    <w:rsid w:val="006D5E27"/>
    <w:rsid w:val="00792825"/>
    <w:rsid w:val="007D6C5E"/>
    <w:rsid w:val="009855B9"/>
    <w:rsid w:val="00992A77"/>
    <w:rsid w:val="009B6D4E"/>
    <w:rsid w:val="009C208E"/>
    <w:rsid w:val="00A73A1E"/>
    <w:rsid w:val="00A73F81"/>
    <w:rsid w:val="00A93300"/>
    <w:rsid w:val="00AF15B8"/>
    <w:rsid w:val="00BE68ED"/>
    <w:rsid w:val="00CC3822"/>
    <w:rsid w:val="00CE217C"/>
    <w:rsid w:val="00CE6B57"/>
    <w:rsid w:val="00D62777"/>
    <w:rsid w:val="00D90804"/>
    <w:rsid w:val="00DA50C8"/>
    <w:rsid w:val="00DE57D3"/>
    <w:rsid w:val="00F2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uiPriority w:val="99"/>
    <w:rsid w:val="00985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270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3</cp:revision>
  <cp:lastPrinted>2017-07-18T08:48:00Z</cp:lastPrinted>
  <dcterms:created xsi:type="dcterms:W3CDTF">2017-07-27T13:05:00Z</dcterms:created>
  <dcterms:modified xsi:type="dcterms:W3CDTF">2017-07-27T13:18:00Z</dcterms:modified>
</cp:coreProperties>
</file>