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91" w:rsidRDefault="00A67B91" w:rsidP="002B5291">
      <w:pPr>
        <w:autoSpaceDE w:val="0"/>
      </w:pPr>
      <w:r>
        <w:t>ZP.271.16</w:t>
      </w:r>
      <w:bookmarkStart w:id="0" w:name="_GoBack"/>
      <w:bookmarkEnd w:id="0"/>
      <w:r>
        <w:t>.Reg.2018Milejewo, 5 września 2018r.</w:t>
      </w:r>
    </w:p>
    <w:p w:rsidR="00A67B91" w:rsidRPr="00657BB6" w:rsidRDefault="00A67B91" w:rsidP="00F84959">
      <w:pPr>
        <w:autoSpaceDE w:val="0"/>
        <w:rPr>
          <w:b/>
          <w:bCs/>
        </w:rPr>
      </w:pPr>
    </w:p>
    <w:p w:rsidR="00A67B91" w:rsidRDefault="00A67B91" w:rsidP="004928B1">
      <w:pPr>
        <w:tabs>
          <w:tab w:val="left" w:pos="6456"/>
        </w:tabs>
        <w:autoSpaceDE w:val="0"/>
        <w:ind w:left="4956"/>
        <w:rPr>
          <w:b/>
          <w:bCs/>
        </w:rPr>
      </w:pPr>
    </w:p>
    <w:p w:rsidR="00A67B91" w:rsidRDefault="00A67B91" w:rsidP="004928B1">
      <w:pPr>
        <w:tabs>
          <w:tab w:val="left" w:pos="6456"/>
        </w:tabs>
        <w:autoSpaceDE w:val="0"/>
        <w:ind w:left="4956"/>
        <w:rPr>
          <w:b/>
          <w:bCs/>
        </w:rPr>
      </w:pPr>
    </w:p>
    <w:p w:rsidR="00A67B91" w:rsidRPr="004928B1" w:rsidRDefault="00A67B91" w:rsidP="004928B1">
      <w:pPr>
        <w:tabs>
          <w:tab w:val="left" w:pos="6456"/>
        </w:tabs>
        <w:autoSpaceDE w:val="0"/>
        <w:ind w:left="4956"/>
        <w:rPr>
          <w:i/>
          <w:iCs/>
        </w:rPr>
      </w:pPr>
    </w:p>
    <w:p w:rsidR="00A67B91" w:rsidRDefault="00A67B91" w:rsidP="00CE217C">
      <w:pPr>
        <w:pStyle w:val="Nagwek2"/>
        <w:rPr>
          <w:sz w:val="28"/>
          <w:szCs w:val="28"/>
        </w:rPr>
      </w:pPr>
      <w:r>
        <w:t>Z A P R O S Z E N I E</w:t>
      </w:r>
    </w:p>
    <w:p w:rsidR="00A67B91" w:rsidRDefault="00A67B91" w:rsidP="00CE217C">
      <w:pPr>
        <w:pStyle w:val="Nagwek2"/>
        <w:rPr>
          <w:sz w:val="22"/>
          <w:szCs w:val="22"/>
        </w:rPr>
      </w:pPr>
      <w:r>
        <w:rPr>
          <w:sz w:val="28"/>
          <w:szCs w:val="28"/>
        </w:rPr>
        <w:t xml:space="preserve">  DO SKŁADANIA OFERT   </w:t>
      </w:r>
    </w:p>
    <w:p w:rsidR="00A67B91" w:rsidRDefault="00A67B91" w:rsidP="00CE217C">
      <w:pPr>
        <w:jc w:val="center"/>
        <w:rPr>
          <w:sz w:val="22"/>
          <w:szCs w:val="22"/>
        </w:rPr>
      </w:pPr>
      <w:r>
        <w:rPr>
          <w:sz w:val="22"/>
          <w:szCs w:val="22"/>
        </w:rPr>
        <w:t>na</w:t>
      </w:r>
    </w:p>
    <w:p w:rsidR="00A67B91" w:rsidRPr="00617109" w:rsidRDefault="00A67B91" w:rsidP="00617109">
      <w:pPr>
        <w:jc w:val="center"/>
        <w:rPr>
          <w:b/>
          <w:bCs/>
        </w:rPr>
      </w:pPr>
      <w:r>
        <w:rPr>
          <w:sz w:val="22"/>
          <w:szCs w:val="22"/>
        </w:rPr>
        <w:t xml:space="preserve">  „</w:t>
      </w:r>
      <w:r>
        <w:rPr>
          <w:b/>
          <w:bCs/>
          <w:sz w:val="22"/>
          <w:szCs w:val="22"/>
        </w:rPr>
        <w:t>Zakup dla potrzeb jednostek Ochotniczych Straży Pożarnych z terenu Gminy Milejewo, wyposażenia i urządzeń ratownictwa, niezbędnych do udzielania pomocy poszkodowanym bezpośrednio na miejscu popełnienia przestępstwa, ze środków Funduszu Pomocy Pokrzywdzonym oraz Pomocy Penitencjarnej - Funduszu Sprawiedliwość”</w:t>
      </w:r>
    </w:p>
    <w:p w:rsidR="00A67B91" w:rsidRDefault="00A67B91" w:rsidP="00CE217C">
      <w:pPr>
        <w:jc w:val="center"/>
        <w:rPr>
          <w:sz w:val="22"/>
          <w:szCs w:val="22"/>
        </w:rPr>
      </w:pPr>
    </w:p>
    <w:p w:rsidR="00A67B91" w:rsidRDefault="00A67B91" w:rsidP="00CE217C">
      <w:pPr>
        <w:jc w:val="center"/>
        <w:rPr>
          <w:sz w:val="22"/>
          <w:szCs w:val="22"/>
        </w:rPr>
      </w:pPr>
    </w:p>
    <w:p w:rsidR="00A67B91" w:rsidRDefault="00A67B91" w:rsidP="00CE217C">
      <w:pPr>
        <w:jc w:val="center"/>
        <w:rPr>
          <w:sz w:val="22"/>
          <w:szCs w:val="22"/>
        </w:rPr>
      </w:pPr>
    </w:p>
    <w:p w:rsidR="00A67B91" w:rsidRDefault="00A67B91" w:rsidP="00CE217C">
      <w:pPr>
        <w:jc w:val="center"/>
      </w:pPr>
      <w:r>
        <w:t>Postępowanie o wartości poniżej 30 000 euro</w:t>
      </w:r>
    </w:p>
    <w:p w:rsidR="00A67B91" w:rsidRDefault="00A67B91" w:rsidP="00CE217C">
      <w:pPr>
        <w:jc w:val="center"/>
        <w:rPr>
          <w:b/>
          <w:bCs/>
        </w:rPr>
      </w:pPr>
      <w:r>
        <w:t>zgodnie z  art. 4 pkt 8 ustawy z dnia 29 stycznia 2004r. Prawo zamówień publicznych</w:t>
      </w:r>
    </w:p>
    <w:p w:rsidR="00A67B91" w:rsidRDefault="00A67B91" w:rsidP="00CE217C">
      <w:r>
        <w:rPr>
          <w:b/>
          <w:bCs/>
        </w:rPr>
        <w:t xml:space="preserve">       ustawy nie stosuje się</w:t>
      </w:r>
      <w:r>
        <w:t>.</w:t>
      </w:r>
    </w:p>
    <w:p w:rsidR="00A67B91" w:rsidRDefault="00A67B91" w:rsidP="00CE217C"/>
    <w:p w:rsidR="00A67B91" w:rsidRDefault="00A67B91" w:rsidP="00CE217C"/>
    <w:p w:rsidR="00A67B91" w:rsidRDefault="00A67B91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jc w:val="left"/>
      </w:pPr>
      <w:r>
        <w:rPr>
          <w:u w:val="none"/>
        </w:rPr>
        <w:t>1. Zamawiający</w:t>
      </w:r>
    </w:p>
    <w:p w:rsidR="00A67B91" w:rsidRDefault="00A67B91" w:rsidP="00CE217C">
      <w:r>
        <w:t xml:space="preserve">            Gmina Milejewo                     82-316 Milejewo</w:t>
      </w:r>
    </w:p>
    <w:p w:rsidR="00A67B91" w:rsidRDefault="00A67B91" w:rsidP="00CE217C">
      <w:pPr>
        <w:ind w:left="720"/>
        <w:jc w:val="both"/>
      </w:pPr>
      <w:r>
        <w:t>tel. /055/2312282                    fax /055/2363836</w:t>
      </w:r>
    </w:p>
    <w:p w:rsidR="00A67B91" w:rsidRDefault="00A67B91" w:rsidP="00CE217C">
      <w:pPr>
        <w:ind w:left="720"/>
        <w:jc w:val="both"/>
      </w:pPr>
      <w:r>
        <w:t>REGON: 170747684              NIP: 578-30-33-342</w:t>
      </w:r>
    </w:p>
    <w:p w:rsidR="00A67B91" w:rsidRDefault="00A67B91" w:rsidP="00CE217C">
      <w:pPr>
        <w:jc w:val="both"/>
      </w:pPr>
    </w:p>
    <w:p w:rsidR="00A67B91" w:rsidRDefault="00A67B91" w:rsidP="00CE217C">
      <w:pPr>
        <w:jc w:val="both"/>
      </w:pPr>
      <w:r>
        <w:t xml:space="preserve">zaprasza Państwa do złożenia oferty cenowej na wykonanie zamówienia, szczegółowe   </w:t>
      </w:r>
    </w:p>
    <w:p w:rsidR="00A67B91" w:rsidRDefault="00A67B91" w:rsidP="00CE217C">
      <w:r>
        <w:t>informacje znajdują się w załączniku</w:t>
      </w:r>
    </w:p>
    <w:p w:rsidR="00A67B91" w:rsidRDefault="00A67B91" w:rsidP="00CE217C"/>
    <w:p w:rsidR="00A67B91" w:rsidRDefault="00A67B91" w:rsidP="00CE217C">
      <w:r>
        <w:rPr>
          <w:b/>
          <w:bCs/>
        </w:rPr>
        <w:t>2. Termin realizacji zamówienia:</w:t>
      </w:r>
      <w:r>
        <w:t xml:space="preserve"> do 24 października 2018 roku</w:t>
      </w:r>
    </w:p>
    <w:p w:rsidR="00A67B91" w:rsidRDefault="00A67B91" w:rsidP="00CE217C"/>
    <w:p w:rsidR="00A67B91" w:rsidRDefault="00A67B91" w:rsidP="00CE217C">
      <w:pPr>
        <w:rPr>
          <w:b/>
          <w:bCs/>
          <w:color w:val="000000"/>
        </w:rPr>
      </w:pPr>
      <w:r>
        <w:rPr>
          <w:b/>
          <w:bCs/>
        </w:rPr>
        <w:t xml:space="preserve">3. Osoby upoważnione przez zamawiającego do kontaktowania się z oferentami:          </w:t>
      </w:r>
    </w:p>
    <w:p w:rsidR="00A67B91" w:rsidRDefault="00A67B91" w:rsidP="00CE217C">
      <w:pPr>
        <w:rPr>
          <w:color w:val="000000"/>
        </w:rPr>
      </w:pPr>
      <w:r>
        <w:rPr>
          <w:b/>
          <w:bCs/>
          <w:color w:val="000000"/>
        </w:rPr>
        <w:t xml:space="preserve">    Pani </w:t>
      </w:r>
      <w:r>
        <w:rPr>
          <w:color w:val="000000"/>
        </w:rPr>
        <w:t xml:space="preserve">Grażyna Borkowska – Inspektor Urzędu Gminy Milejewo         pokój nr  8  </w:t>
      </w:r>
    </w:p>
    <w:p w:rsidR="00A67B91" w:rsidRPr="000F5E80" w:rsidRDefault="00A67B91" w:rsidP="00CE217C">
      <w:pPr>
        <w:rPr>
          <w:b/>
          <w:bCs/>
        </w:rPr>
      </w:pPr>
      <w:r>
        <w:rPr>
          <w:color w:val="000000"/>
        </w:rPr>
        <w:t xml:space="preserve">    tel. 55 231 22 84 wew. 42  w godzinach pracy urzędu.</w:t>
      </w:r>
    </w:p>
    <w:p w:rsidR="00A67B91" w:rsidRDefault="00A67B91" w:rsidP="00CE217C">
      <w:pPr>
        <w:jc w:val="both"/>
        <w:rPr>
          <w:b/>
          <w:bCs/>
        </w:rPr>
      </w:pPr>
    </w:p>
    <w:p w:rsidR="00A67B91" w:rsidRDefault="00A67B91" w:rsidP="00CE217C">
      <w:pPr>
        <w:jc w:val="both"/>
      </w:pPr>
      <w:r>
        <w:rPr>
          <w:b/>
          <w:bCs/>
        </w:rPr>
        <w:t>4. Miejsce i termin składania ofert:</w:t>
      </w:r>
    </w:p>
    <w:p w:rsidR="00A67B91" w:rsidRDefault="00A67B91" w:rsidP="00CE217C">
      <w:pPr>
        <w:tabs>
          <w:tab w:val="left" w:pos="997"/>
        </w:tabs>
        <w:ind w:left="397"/>
        <w:jc w:val="both"/>
      </w:pPr>
      <w:r>
        <w:t xml:space="preserve">- miejsce;   </w:t>
      </w:r>
      <w:r>
        <w:rPr>
          <w:b/>
          <w:bCs/>
        </w:rPr>
        <w:t>siedziba zamawiającego /sekretariat U. G. Milejewo pokój nr 11/</w:t>
      </w:r>
    </w:p>
    <w:p w:rsidR="00A67B91" w:rsidRDefault="00A67B91" w:rsidP="00CE217C">
      <w:pPr>
        <w:tabs>
          <w:tab w:val="left" w:pos="997"/>
        </w:tabs>
        <w:ind w:left="397"/>
        <w:jc w:val="both"/>
      </w:pPr>
      <w:r>
        <w:t xml:space="preserve">- termin;    </w:t>
      </w:r>
      <w:r>
        <w:rPr>
          <w:b/>
          <w:bCs/>
        </w:rPr>
        <w:t>17 października 2018</w:t>
      </w:r>
      <w:r w:rsidRPr="00A73A1E">
        <w:rPr>
          <w:b/>
          <w:bCs/>
        </w:rPr>
        <w:t>r. godz. 9</w:t>
      </w:r>
      <w:r w:rsidRPr="00A73A1E">
        <w:rPr>
          <w:b/>
          <w:bCs/>
          <w:vertAlign w:val="superscript"/>
        </w:rPr>
        <w:t>00</w:t>
      </w:r>
    </w:p>
    <w:p w:rsidR="00A67B91" w:rsidRDefault="00A67B91" w:rsidP="00CE217C"/>
    <w:p w:rsidR="00A67B91" w:rsidRPr="00DE7543" w:rsidRDefault="00A67B91" w:rsidP="00CE217C">
      <w:pPr>
        <w:rPr>
          <w:b/>
          <w:bCs/>
        </w:rPr>
      </w:pPr>
      <w:r>
        <w:t xml:space="preserve">Prosimy o złożenie oferty (przesłanie/doręczenie) w zamkniętej kopercie oznaczonej   </w:t>
      </w:r>
      <w:r w:rsidRPr="00A73A1E">
        <w:rPr>
          <w:b/>
          <w:bCs/>
        </w:rPr>
        <w:t>„</w:t>
      </w:r>
      <w:r w:rsidRPr="00F25DA5">
        <w:rPr>
          <w:b/>
          <w:bCs/>
          <w:sz w:val="22"/>
          <w:szCs w:val="22"/>
        </w:rPr>
        <w:t>Ofe</w:t>
      </w:r>
      <w:r>
        <w:rPr>
          <w:b/>
          <w:bCs/>
          <w:sz w:val="22"/>
          <w:szCs w:val="22"/>
        </w:rPr>
        <w:t xml:space="preserve">rta </w:t>
      </w:r>
      <w:r w:rsidRPr="00F25DA5">
        <w:rPr>
          <w:b/>
          <w:bCs/>
          <w:sz w:val="22"/>
          <w:szCs w:val="22"/>
        </w:rPr>
        <w:t xml:space="preserve"> na</w:t>
      </w:r>
      <w:r>
        <w:rPr>
          <w:b/>
          <w:bCs/>
          <w:sz w:val="22"/>
          <w:szCs w:val="22"/>
        </w:rPr>
        <w:t xml:space="preserve"> zakup wyposażenia i urządzeń ratownictwa, niezbędnych do udzielania pomocy poszkodowanym bezpośrednio na miejscu popełnienia przestępstwa, ze środków Funduszu Pomocy Pokrzywdzonym oraz Pomocy Penitencjarnej - Funduszu Sprawiedliwość” </w:t>
      </w:r>
      <w:r w:rsidRPr="00A73A1E">
        <w:rPr>
          <w:b/>
          <w:bCs/>
        </w:rPr>
        <w:t>oraz danymi dotyczącymi Oferenta</w:t>
      </w:r>
      <w:r>
        <w:rPr>
          <w:b/>
          <w:bCs/>
        </w:rPr>
        <w:t xml:space="preserve"> /</w:t>
      </w:r>
      <w:r>
        <w:rPr>
          <w:i/>
          <w:iCs/>
        </w:rPr>
        <w:t>nazwa, adres/</w:t>
      </w:r>
    </w:p>
    <w:p w:rsidR="00A67B91" w:rsidRDefault="00A67B91" w:rsidP="00CE217C">
      <w:pPr>
        <w:jc w:val="both"/>
      </w:pPr>
    </w:p>
    <w:p w:rsidR="00A67B91" w:rsidRDefault="00A67B91" w:rsidP="00CE217C">
      <w:pPr>
        <w:jc w:val="both"/>
      </w:pPr>
      <w:r>
        <w:rPr>
          <w:b/>
          <w:bCs/>
        </w:rPr>
        <w:t>5. Termin i miejsce otwarcia ofert:</w:t>
      </w:r>
    </w:p>
    <w:p w:rsidR="00A67B91" w:rsidRDefault="00A67B91" w:rsidP="00CE217C">
      <w:pPr>
        <w:tabs>
          <w:tab w:val="left" w:pos="1740"/>
        </w:tabs>
        <w:ind w:left="1020"/>
        <w:jc w:val="both"/>
      </w:pPr>
      <w:r>
        <w:t xml:space="preserve">- termin otwarcia:   </w:t>
      </w:r>
      <w:r>
        <w:rPr>
          <w:b/>
          <w:bCs/>
        </w:rPr>
        <w:t>17października 2018</w:t>
      </w:r>
      <w:r w:rsidRPr="00A73A1E">
        <w:rPr>
          <w:b/>
          <w:bCs/>
        </w:rPr>
        <w:t>r. godz. 9</w:t>
      </w:r>
      <w:r>
        <w:rPr>
          <w:b/>
          <w:bCs/>
          <w:vertAlign w:val="superscript"/>
        </w:rPr>
        <w:t>15</w:t>
      </w:r>
    </w:p>
    <w:p w:rsidR="00A67B91" w:rsidRDefault="00A67B91" w:rsidP="00CE217C">
      <w:pPr>
        <w:tabs>
          <w:tab w:val="left" w:pos="1740"/>
        </w:tabs>
        <w:ind w:left="1020"/>
        <w:jc w:val="both"/>
        <w:rPr>
          <w:b/>
          <w:bCs/>
        </w:rPr>
      </w:pPr>
      <w:r>
        <w:t xml:space="preserve">- miejsce otwarcia: </w:t>
      </w:r>
      <w:r>
        <w:rPr>
          <w:b/>
          <w:bCs/>
        </w:rPr>
        <w:t>Urząd Gminy Milejewo /sala konferencyjna/</w:t>
      </w:r>
    </w:p>
    <w:p w:rsidR="00A67B91" w:rsidRDefault="00A67B91" w:rsidP="00CE217C">
      <w:pPr>
        <w:ind w:left="360"/>
        <w:jc w:val="both"/>
        <w:rPr>
          <w:b/>
          <w:bCs/>
        </w:rPr>
      </w:pPr>
    </w:p>
    <w:p w:rsidR="00A67B91" w:rsidRDefault="00A67B91" w:rsidP="00CE217C">
      <w:pPr>
        <w:jc w:val="both"/>
      </w:pPr>
      <w:r>
        <w:rPr>
          <w:b/>
          <w:bCs/>
        </w:rPr>
        <w:t>6. Kryteria wyboru oferty i ich znaczenie:</w:t>
      </w:r>
    </w:p>
    <w:p w:rsidR="00A67B91" w:rsidRDefault="00A67B91" w:rsidP="00CE217C">
      <w:pPr>
        <w:tabs>
          <w:tab w:val="left" w:pos="2040"/>
        </w:tabs>
        <w:ind w:left="1020"/>
      </w:pPr>
      <w:r>
        <w:t>- cena - 100%</w:t>
      </w:r>
    </w:p>
    <w:p w:rsidR="00A67B91" w:rsidRDefault="00A67B91" w:rsidP="00CE217C">
      <w:pPr>
        <w:ind w:left="360"/>
        <w:rPr>
          <w:b/>
          <w:bCs/>
        </w:rPr>
      </w:pPr>
    </w:p>
    <w:p w:rsidR="00A67B91" w:rsidRDefault="00A67B91" w:rsidP="00CE217C">
      <w:r>
        <w:rPr>
          <w:b/>
          <w:bCs/>
        </w:rPr>
        <w:t>7. Wymagane dokumenty:</w:t>
      </w:r>
    </w:p>
    <w:p w:rsidR="00A67B91" w:rsidRDefault="00A67B91" w:rsidP="00CE217C">
      <w:pPr>
        <w:tabs>
          <w:tab w:val="left" w:pos="2040"/>
        </w:tabs>
        <w:ind w:left="1020"/>
        <w:jc w:val="both"/>
        <w:rPr>
          <w:b/>
          <w:bCs/>
        </w:rPr>
      </w:pPr>
      <w:r>
        <w:t xml:space="preserve">- </w:t>
      </w:r>
      <w:r>
        <w:rPr>
          <w:b/>
          <w:bCs/>
        </w:rPr>
        <w:t>oświadczenie o spełnianiu warunków udziału w postępowaniu</w:t>
      </w:r>
    </w:p>
    <w:p w:rsidR="00A67B91" w:rsidRDefault="00A67B91" w:rsidP="00CE217C">
      <w:pPr>
        <w:tabs>
          <w:tab w:val="left" w:pos="2040"/>
        </w:tabs>
        <w:ind w:left="1020"/>
        <w:jc w:val="both"/>
      </w:pPr>
      <w:r>
        <w:rPr>
          <w:b/>
          <w:bCs/>
        </w:rPr>
        <w:t>- oświadczenie o niepodleganiu wykluczeniu z postępowania</w:t>
      </w:r>
    </w:p>
    <w:p w:rsidR="00A67B91" w:rsidRDefault="00A67B91" w:rsidP="00CE217C">
      <w:pPr>
        <w:pStyle w:val="BodyText"/>
      </w:pPr>
    </w:p>
    <w:p w:rsidR="00A67B91" w:rsidRPr="003842A3" w:rsidRDefault="00A67B91" w:rsidP="003842A3">
      <w:pPr>
        <w:pStyle w:val="BodyText"/>
      </w:pPr>
      <w:r>
        <w:t>Zamawiający zastrzega sobie prawo unieważnienia niniejszego postępowania bez podawania przyczyn.</w:t>
      </w:r>
    </w:p>
    <w:p w:rsidR="00A67B91" w:rsidRDefault="00A67B91" w:rsidP="00CE217C">
      <w:pPr>
        <w:tabs>
          <w:tab w:val="left" w:pos="1020"/>
        </w:tabs>
        <w:autoSpaceDE w:val="0"/>
      </w:pPr>
    </w:p>
    <w:p w:rsidR="00A67B91" w:rsidRDefault="00A67B91" w:rsidP="00CE217C">
      <w:pPr>
        <w:tabs>
          <w:tab w:val="left" w:pos="1020"/>
        </w:tabs>
        <w:autoSpaceDE w:val="0"/>
      </w:pPr>
    </w:p>
    <w:p w:rsidR="00A67B91" w:rsidRDefault="00A67B91" w:rsidP="00CE217C">
      <w:pPr>
        <w:tabs>
          <w:tab w:val="left" w:pos="1020"/>
        </w:tabs>
        <w:autoSpaceDE w:val="0"/>
      </w:pPr>
    </w:p>
    <w:p w:rsidR="00A67B91" w:rsidRDefault="00A67B91" w:rsidP="00CE217C">
      <w:pPr>
        <w:tabs>
          <w:tab w:val="left" w:pos="1020"/>
        </w:tabs>
        <w:autoSpaceDE w:val="0"/>
      </w:pPr>
    </w:p>
    <w:p w:rsidR="00A67B91" w:rsidRDefault="00A67B91" w:rsidP="00CE217C">
      <w:pPr>
        <w:tabs>
          <w:tab w:val="left" w:pos="1020"/>
        </w:tabs>
        <w:autoSpaceDE w:val="0"/>
      </w:pPr>
    </w:p>
    <w:p w:rsidR="00A67B91" w:rsidRDefault="00A67B91" w:rsidP="00CE217C">
      <w:pPr>
        <w:tabs>
          <w:tab w:val="left" w:pos="1020"/>
        </w:tabs>
        <w:autoSpaceDE w:val="0"/>
      </w:pPr>
    </w:p>
    <w:p w:rsidR="00A67B91" w:rsidRDefault="00A67B91" w:rsidP="00CE217C">
      <w:pPr>
        <w:tabs>
          <w:tab w:val="left" w:pos="1020"/>
        </w:tabs>
        <w:autoSpaceDE w:val="0"/>
      </w:pPr>
    </w:p>
    <w:p w:rsidR="00A67B91" w:rsidRDefault="00A67B91" w:rsidP="00CE217C">
      <w:pPr>
        <w:tabs>
          <w:tab w:val="left" w:pos="1020"/>
        </w:tabs>
        <w:autoSpaceDE w:val="0"/>
      </w:pPr>
    </w:p>
    <w:p w:rsidR="00A67B91" w:rsidRDefault="00A67B91" w:rsidP="00CE217C">
      <w:pPr>
        <w:tabs>
          <w:tab w:val="left" w:pos="1020"/>
        </w:tabs>
        <w:autoSpaceDE w:val="0"/>
      </w:pPr>
      <w:r>
        <w:t>W załączeniu:</w:t>
      </w:r>
    </w:p>
    <w:p w:rsidR="00A67B91" w:rsidRDefault="00A67B91" w:rsidP="00447BA4">
      <w:pPr>
        <w:pStyle w:val="ListParagraph"/>
        <w:numPr>
          <w:ilvl w:val="0"/>
          <w:numId w:val="5"/>
        </w:numPr>
        <w:tabs>
          <w:tab w:val="left" w:pos="1020"/>
        </w:tabs>
        <w:autoSpaceDE w:val="0"/>
      </w:pPr>
      <w:r>
        <w:t>Formularz oferty</w:t>
      </w:r>
    </w:p>
    <w:p w:rsidR="00A67B91" w:rsidRDefault="00A67B91" w:rsidP="00447BA4">
      <w:pPr>
        <w:pStyle w:val="ListParagraph"/>
        <w:numPr>
          <w:ilvl w:val="0"/>
          <w:numId w:val="5"/>
        </w:numPr>
        <w:tabs>
          <w:tab w:val="left" w:pos="1020"/>
        </w:tabs>
        <w:autoSpaceDE w:val="0"/>
      </w:pPr>
      <w:r>
        <w:t>Oświadczenie o spełnianiu warunków udziału w postępowaniu.</w:t>
      </w:r>
    </w:p>
    <w:p w:rsidR="00A67B91" w:rsidRDefault="00A67B91" w:rsidP="00447BA4">
      <w:pPr>
        <w:pStyle w:val="ListParagraph"/>
        <w:numPr>
          <w:ilvl w:val="0"/>
          <w:numId w:val="5"/>
        </w:numPr>
        <w:tabs>
          <w:tab w:val="left" w:pos="1020"/>
        </w:tabs>
        <w:autoSpaceDE w:val="0"/>
      </w:pPr>
      <w:r>
        <w:t>Oświadczenia o niepodleganiu wykluczeniu z postępowania.</w:t>
      </w:r>
    </w:p>
    <w:p w:rsidR="00A67B91" w:rsidRPr="00305768" w:rsidRDefault="00A67B91" w:rsidP="00447BA4">
      <w:pPr>
        <w:pStyle w:val="ListParagraph"/>
        <w:numPr>
          <w:ilvl w:val="0"/>
          <w:numId w:val="5"/>
        </w:numPr>
        <w:tabs>
          <w:tab w:val="left" w:pos="1020"/>
        </w:tabs>
        <w:autoSpaceDE w:val="0"/>
      </w:pPr>
      <w:r>
        <w:t>Wykaz wyposażenia i urządzeń ratownictwa</w:t>
      </w:r>
    </w:p>
    <w:p w:rsidR="00A67B91" w:rsidRDefault="00A67B91" w:rsidP="00447BA4">
      <w:pPr>
        <w:pStyle w:val="ListParagraph"/>
        <w:numPr>
          <w:ilvl w:val="0"/>
          <w:numId w:val="5"/>
        </w:numPr>
        <w:tabs>
          <w:tab w:val="left" w:pos="1020"/>
        </w:tabs>
        <w:autoSpaceDE w:val="0"/>
      </w:pPr>
      <w:r>
        <w:t>Informacja o przedmiocie zamówienia</w:t>
      </w:r>
    </w:p>
    <w:p w:rsidR="00A67B91" w:rsidRPr="006B1D4F" w:rsidRDefault="00A67B91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A67B91" w:rsidRPr="006B1D4F" w:rsidRDefault="00A67B91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A67B91" w:rsidRPr="006B1D4F" w:rsidRDefault="00A67B91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A67B91" w:rsidRPr="006B1D4F" w:rsidRDefault="00A67B91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A67B91" w:rsidRPr="006B1D4F" w:rsidRDefault="00A67B91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A67B91" w:rsidRPr="006B1D4F" w:rsidRDefault="00A67B91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A67B91" w:rsidRPr="006B1D4F" w:rsidRDefault="00A67B91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A67B91" w:rsidRPr="006B1D4F" w:rsidRDefault="00A67B91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A67B91" w:rsidRPr="006B1D4F" w:rsidRDefault="00A67B91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A67B91" w:rsidRPr="006B1D4F" w:rsidRDefault="00A67B91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A67B91" w:rsidRDefault="00A67B91" w:rsidP="00395BC4">
      <w:pPr>
        <w:pStyle w:val="Heading1"/>
        <w:numPr>
          <w:ilvl w:val="0"/>
          <w:numId w:val="0"/>
        </w:numPr>
        <w:ind w:left="1020" w:hanging="360"/>
        <w:rPr>
          <w:i/>
          <w:iCs/>
        </w:rPr>
      </w:pPr>
    </w:p>
    <w:p w:rsidR="00A67B91" w:rsidRDefault="00A67B91" w:rsidP="00395BC4"/>
    <w:p w:rsidR="00A67B91" w:rsidRDefault="00A67B91" w:rsidP="00395BC4"/>
    <w:p w:rsidR="00A67B91" w:rsidRDefault="00A67B91" w:rsidP="00395BC4"/>
    <w:p w:rsidR="00A67B91" w:rsidRDefault="00A67B91" w:rsidP="00395BC4"/>
    <w:p w:rsidR="00A67B91" w:rsidRDefault="00A67B91" w:rsidP="00395BC4"/>
    <w:p w:rsidR="00A67B91" w:rsidRDefault="00A67B91" w:rsidP="00395BC4"/>
    <w:p w:rsidR="00A67B91" w:rsidRDefault="00A67B91" w:rsidP="00395BC4"/>
    <w:p w:rsidR="00A67B91" w:rsidRDefault="00A67B91" w:rsidP="00395BC4"/>
    <w:p w:rsidR="00A67B91" w:rsidRPr="00395BC4" w:rsidRDefault="00A67B91" w:rsidP="00395BC4"/>
    <w:p w:rsidR="00A67B91" w:rsidRPr="00D62777" w:rsidRDefault="00A67B91" w:rsidP="00D62777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A67B91" w:rsidRPr="006B1D4F" w:rsidRDefault="00A67B91" w:rsidP="006B1D4F"/>
    <w:p w:rsidR="00A67B91" w:rsidRDefault="00A67B91" w:rsidP="009B6D4E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  <w:r>
        <w:rPr>
          <w:sz w:val="32"/>
          <w:szCs w:val="32"/>
        </w:rPr>
        <w:t>F O R M U L A R Z     O F E R T Y</w:t>
      </w:r>
    </w:p>
    <w:p w:rsidR="00A67B91" w:rsidRDefault="00A67B91" w:rsidP="009B6D4E">
      <w:pPr>
        <w:jc w:val="center"/>
      </w:pPr>
      <w:r>
        <w:rPr>
          <w:b/>
          <w:bCs/>
          <w:i/>
          <w:iCs/>
        </w:rPr>
        <w:t>postępowanie poniżej 30 000 euro</w:t>
      </w:r>
    </w:p>
    <w:p w:rsidR="00A67B91" w:rsidRDefault="00A67B91" w:rsidP="009B6D4E">
      <w:pPr>
        <w:jc w:val="center"/>
      </w:pPr>
      <w:r>
        <w:t>zgodnie z art. 4 pkt 8 ustawy z dnia 29 stycznia 2004r. Prawo zamówień publicznych</w:t>
      </w:r>
    </w:p>
    <w:p w:rsidR="00A67B91" w:rsidRDefault="00A67B91" w:rsidP="009B6D4E">
      <w:pPr>
        <w:pStyle w:val="Tekstpodstawowy21"/>
        <w:rPr>
          <w:sz w:val="22"/>
          <w:szCs w:val="22"/>
        </w:rPr>
      </w:pPr>
      <w:r>
        <w:rPr>
          <w:u w:val="single"/>
        </w:rPr>
        <w:t>ustawy nie stosuje się.</w:t>
      </w:r>
    </w:p>
    <w:p w:rsidR="00A67B91" w:rsidRDefault="00A67B91" w:rsidP="009B6D4E"/>
    <w:p w:rsidR="00A67B91" w:rsidRDefault="00A67B91" w:rsidP="009B6D4E">
      <w:pPr>
        <w:pStyle w:val="BodyText"/>
      </w:pPr>
      <w:r>
        <w:t>Dane Oferenta:</w:t>
      </w:r>
    </w:p>
    <w:p w:rsidR="00A67B91" w:rsidRDefault="00A67B91" w:rsidP="009B6D4E">
      <w:pPr>
        <w:pStyle w:val="BodyText"/>
      </w:pPr>
    </w:p>
    <w:p w:rsidR="00A67B91" w:rsidRDefault="00A67B91" w:rsidP="009B6D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Nazwa firmy</w:t>
      </w:r>
      <w:r>
        <w:t>: ..........................................................................................................................................</w:t>
      </w:r>
    </w:p>
    <w:p w:rsidR="00A67B91" w:rsidRDefault="00A67B91" w:rsidP="009B6D4E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</w:rPr>
        <w:t>Adres</w:t>
      </w:r>
      <w:r>
        <w:t>:  ........................................................................................................................................</w:t>
      </w:r>
    </w:p>
    <w:p w:rsidR="00A67B91" w:rsidRDefault="00A67B91" w:rsidP="009B6D4E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Nrtelefonu</w:t>
      </w:r>
      <w:r>
        <w:rPr>
          <w:lang w:val="de-DE"/>
        </w:rPr>
        <w:t>/</w:t>
      </w:r>
      <w:r>
        <w:rPr>
          <w:sz w:val="28"/>
          <w:szCs w:val="28"/>
          <w:lang w:val="de-DE"/>
        </w:rPr>
        <w:t xml:space="preserve">faks: </w:t>
      </w:r>
      <w:r>
        <w:rPr>
          <w:lang w:val="de-DE"/>
        </w:rPr>
        <w:t>......................................................................................................................</w:t>
      </w:r>
    </w:p>
    <w:p w:rsidR="00A67B91" w:rsidRDefault="00A67B91" w:rsidP="009B6D4E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NIP </w:t>
      </w:r>
      <w:r>
        <w:rPr>
          <w:lang w:val="de-DE"/>
        </w:rPr>
        <w:t>..............................................................................................................................................</w:t>
      </w:r>
    </w:p>
    <w:p w:rsidR="00A67B91" w:rsidRDefault="00A67B91" w:rsidP="009B6D4E">
      <w:r>
        <w:rPr>
          <w:sz w:val="28"/>
          <w:szCs w:val="28"/>
          <w:lang w:val="de-DE"/>
        </w:rPr>
        <w:t xml:space="preserve">REGON </w:t>
      </w:r>
      <w:r>
        <w:rPr>
          <w:lang w:val="de-DE"/>
        </w:rPr>
        <w:t>.....................................................................................................................................</w:t>
      </w:r>
    </w:p>
    <w:p w:rsidR="00A67B91" w:rsidRDefault="00A67B91" w:rsidP="009B6D4E">
      <w:pPr>
        <w:pStyle w:val="WW-Domylnie"/>
        <w:widowControl/>
        <w:spacing w:before="100"/>
      </w:pPr>
      <w:r>
        <w:t>Nawiązując do ogłoszenia na:</w:t>
      </w:r>
    </w:p>
    <w:p w:rsidR="00A67B91" w:rsidRDefault="00A67B91" w:rsidP="009B6D4E">
      <w:pPr>
        <w:pStyle w:val="WW-Domylnie"/>
        <w:widowControl/>
        <w:spacing w:before="100"/>
        <w:jc w:val="center"/>
      </w:pPr>
      <w:r>
        <w:t>„...................................................................................................................................................”</w:t>
      </w:r>
    </w:p>
    <w:p w:rsidR="00A67B91" w:rsidRDefault="00A67B91" w:rsidP="009B6D4E">
      <w:pPr>
        <w:pStyle w:val="WW-Domylnie"/>
        <w:widowControl/>
        <w:spacing w:before="100"/>
        <w:rPr>
          <w:b/>
          <w:bCs/>
        </w:rPr>
      </w:pPr>
      <w:r>
        <w:t>składamy niniejszą ofertę:</w:t>
      </w:r>
    </w:p>
    <w:p w:rsidR="00A67B91" w:rsidRDefault="00A67B91" w:rsidP="009B6D4E">
      <w:pPr>
        <w:spacing w:before="280" w:line="480" w:lineRule="auto"/>
      </w:pPr>
      <w:r>
        <w:rPr>
          <w:b/>
          <w:bCs/>
        </w:rPr>
        <w:t>1. Oferujemy wykonanie przedmiotu zamówienia objętego niniejszym postępowaniem:</w:t>
      </w:r>
    </w:p>
    <w:p w:rsidR="00A67B91" w:rsidRDefault="00A67B91" w:rsidP="009B6D4E">
      <w:pPr>
        <w:pStyle w:val="WW-Domylnie"/>
        <w:spacing w:line="480" w:lineRule="auto"/>
        <w:rPr>
          <w:color w:val="auto"/>
        </w:rPr>
      </w:pPr>
      <w:r>
        <w:t>- w</w:t>
      </w:r>
      <w:r>
        <w:rPr>
          <w:color w:val="auto"/>
        </w:rPr>
        <w:t xml:space="preserve">artość netto; .................................................................zł. </w:t>
      </w:r>
    </w:p>
    <w:p w:rsidR="00A67B91" w:rsidRDefault="00A67B91" w:rsidP="009B6D4E">
      <w:pPr>
        <w:pStyle w:val="WW-Domylnie"/>
        <w:spacing w:line="480" w:lineRule="auto"/>
      </w:pPr>
      <w:r>
        <w:rPr>
          <w:color w:val="auto"/>
        </w:rPr>
        <w:t>/słownie;..........................................................................................................................zł/</w:t>
      </w:r>
    </w:p>
    <w:p w:rsidR="00A67B91" w:rsidRDefault="00A67B91" w:rsidP="009B6D4E">
      <w:pPr>
        <w:pStyle w:val="BodyText"/>
        <w:spacing w:line="480" w:lineRule="auto"/>
      </w:pPr>
      <w:r>
        <w:t>- podatek VAT.........................%,  tj.........................................................................zł.</w:t>
      </w:r>
    </w:p>
    <w:p w:rsidR="00A67B91" w:rsidRDefault="00A67B91" w:rsidP="009B6D4E">
      <w:pPr>
        <w:pStyle w:val="BodyText"/>
        <w:spacing w:line="480" w:lineRule="auto"/>
      </w:pPr>
      <w:r>
        <w:t xml:space="preserve">          /słownie;..........................................................................................................................zł/</w:t>
      </w:r>
    </w:p>
    <w:p w:rsidR="00A67B91" w:rsidRDefault="00A67B91" w:rsidP="009B6D4E">
      <w:pPr>
        <w:spacing w:line="480" w:lineRule="auto"/>
      </w:pPr>
      <w:r>
        <w:t>- wartość brutto: .....................................zł.</w:t>
      </w:r>
    </w:p>
    <w:p w:rsidR="00A67B91" w:rsidRDefault="00A67B91" w:rsidP="009B6D4E">
      <w:pPr>
        <w:pStyle w:val="BodyText"/>
        <w:rPr>
          <w:b/>
          <w:bCs/>
          <w:i/>
          <w:iCs/>
          <w:sz w:val="28"/>
          <w:szCs w:val="28"/>
        </w:rPr>
      </w:pPr>
      <w:r>
        <w:t xml:space="preserve">         /słownie;...........................................................................................................................zł/</w:t>
      </w:r>
    </w:p>
    <w:p w:rsidR="00A67B91" w:rsidRDefault="00A67B91" w:rsidP="009B6D4E">
      <w:pPr>
        <w:pStyle w:val="Tekstpodstawowy31"/>
        <w:spacing w:before="280"/>
        <w:jc w:val="center"/>
        <w:rPr>
          <w:b/>
          <w:bCs/>
          <w:i/>
          <w:iCs/>
          <w:sz w:val="28"/>
          <w:szCs w:val="28"/>
        </w:rPr>
      </w:pPr>
    </w:p>
    <w:p w:rsidR="00A67B91" w:rsidRDefault="00A67B91" w:rsidP="009B6D4E">
      <w:pPr>
        <w:pStyle w:val="BodyText"/>
      </w:pPr>
      <w:r>
        <w:rPr>
          <w:b/>
          <w:bCs/>
          <w:u w:val="single"/>
        </w:rPr>
        <w:t xml:space="preserve">2. Oświadczamy, że </w:t>
      </w:r>
    </w:p>
    <w:p w:rsidR="00A67B91" w:rsidRDefault="00A67B91" w:rsidP="009B6D4E">
      <w:pPr>
        <w:pStyle w:val="BodyText"/>
      </w:pPr>
      <w:r>
        <w:t xml:space="preserve">   - zapoznaliśmy się z opisem przedmiotu zamówienia, oraz uzyskaliśmy informacje </w:t>
      </w:r>
    </w:p>
    <w:p w:rsidR="00A67B91" w:rsidRDefault="00A67B91" w:rsidP="009B6D4E">
      <w:pPr>
        <w:pStyle w:val="BodyText"/>
      </w:pPr>
      <w:r>
        <w:t xml:space="preserve">     niezbędne do  przygotowania oferty,</w:t>
      </w:r>
    </w:p>
    <w:p w:rsidR="00A67B91" w:rsidRDefault="00A67B91" w:rsidP="009B6D4E">
      <w:pPr>
        <w:pStyle w:val="BodyText"/>
      </w:pPr>
      <w:r>
        <w:t xml:space="preserve">   - postanowienia do umowy zawarte w „Informacji o przedmiocie zamówienia” zostały przez</w:t>
      </w:r>
    </w:p>
    <w:p w:rsidR="00A67B91" w:rsidRDefault="00A67B91" w:rsidP="009B6D4E">
      <w:pPr>
        <w:pStyle w:val="BodyText"/>
      </w:pPr>
      <w:r>
        <w:t xml:space="preserve">     nas zaakceptowane bez zastrzeżeń i zobowiązujemy się, w przypadku wyboru naszej oferty,</w:t>
      </w:r>
    </w:p>
    <w:p w:rsidR="00A67B91" w:rsidRDefault="00A67B91" w:rsidP="009B6D4E">
      <w:pPr>
        <w:pStyle w:val="BodyText"/>
      </w:pPr>
      <w:r>
        <w:t xml:space="preserve">    do zawarcia umowy w terminie i miejscu wyznaczonym przez Zamawiającego</w:t>
      </w:r>
    </w:p>
    <w:p w:rsidR="00A67B91" w:rsidRDefault="00A67B91" w:rsidP="009B6D4E"/>
    <w:p w:rsidR="00A67B91" w:rsidRDefault="00A67B91" w:rsidP="009B6D4E"/>
    <w:p w:rsidR="00A67B91" w:rsidRDefault="00A67B91" w:rsidP="009B6D4E">
      <w:pPr>
        <w:rPr>
          <w:sz w:val="22"/>
          <w:szCs w:val="22"/>
        </w:rPr>
      </w:pPr>
    </w:p>
    <w:p w:rsidR="00A67B91" w:rsidRDefault="00A67B91" w:rsidP="009B6D4E">
      <w:pPr>
        <w:spacing w:line="360" w:lineRule="auto"/>
      </w:pPr>
    </w:p>
    <w:p w:rsidR="00A67B91" w:rsidRDefault="00A67B91" w:rsidP="009B6D4E">
      <w:r>
        <w:t>.............................., dn. .......................                     .....................................................................</w:t>
      </w:r>
    </w:p>
    <w:p w:rsidR="00A67B91" w:rsidRDefault="00A67B91" w:rsidP="00FF1A7B">
      <w:pPr>
        <w:tabs>
          <w:tab w:val="left" w:pos="1020"/>
        </w:tabs>
        <w:autoSpaceDE w:val="0"/>
      </w:pPr>
      <w:r>
        <w:t xml:space="preserve">                                                                                    /podpis upoważnionego przedstawiciela</w:t>
      </w:r>
      <w:r>
        <w:rPr>
          <w:i/>
          <w:iCs/>
          <w:color w:val="000000"/>
          <w:sz w:val="18"/>
          <w:szCs w:val="18"/>
        </w:rPr>
        <w:t>/</w:t>
      </w:r>
    </w:p>
    <w:p w:rsidR="00A67B91" w:rsidRDefault="00A67B91" w:rsidP="009B6D4E">
      <w:pPr>
        <w:autoSpaceDE w:val="0"/>
        <w:ind w:left="4956"/>
        <w:jc w:val="center"/>
      </w:pPr>
    </w:p>
    <w:p w:rsidR="00A67B91" w:rsidRDefault="00A67B91" w:rsidP="00CE217C">
      <w:pPr>
        <w:autoSpaceDE w:val="0"/>
        <w:ind w:left="4956"/>
        <w:jc w:val="center"/>
      </w:pPr>
    </w:p>
    <w:p w:rsidR="00A67B91" w:rsidRPr="00592A8B" w:rsidRDefault="00A67B91" w:rsidP="00CE217C">
      <w:r w:rsidRPr="00592A8B">
        <w:t>....................................</w:t>
      </w:r>
    </w:p>
    <w:p w:rsidR="00A67B91" w:rsidRPr="00592A8B" w:rsidRDefault="00A67B91" w:rsidP="00CE217C">
      <w:r w:rsidRPr="00592A8B">
        <w:t xml:space="preserve">    pieczęć wykonawcy</w:t>
      </w:r>
    </w:p>
    <w:p w:rsidR="00A67B91" w:rsidRPr="00592A8B" w:rsidRDefault="00A67B91" w:rsidP="00CE217C"/>
    <w:p w:rsidR="00A67B91" w:rsidRPr="00592A8B" w:rsidRDefault="00A67B91" w:rsidP="00CE217C"/>
    <w:p w:rsidR="00A67B91" w:rsidRPr="00592A8B" w:rsidRDefault="00A67B91" w:rsidP="00CE217C"/>
    <w:p w:rsidR="00A67B91" w:rsidRPr="00592A8B" w:rsidRDefault="00A67B91" w:rsidP="00CE217C"/>
    <w:p w:rsidR="00A67B91" w:rsidRPr="00592A8B" w:rsidRDefault="00A67B91" w:rsidP="00CE217C">
      <w:pPr>
        <w:jc w:val="center"/>
        <w:rPr>
          <w:b/>
          <w:bCs/>
        </w:rPr>
      </w:pPr>
      <w:r w:rsidRPr="00592A8B">
        <w:rPr>
          <w:b/>
          <w:bCs/>
          <w:sz w:val="28"/>
          <w:szCs w:val="28"/>
        </w:rPr>
        <w:t>OŚWIADCZENIE</w:t>
      </w:r>
    </w:p>
    <w:p w:rsidR="00A67B91" w:rsidRPr="00592A8B" w:rsidRDefault="00A67B91" w:rsidP="00CE217C">
      <w:pPr>
        <w:jc w:val="center"/>
      </w:pPr>
      <w:r w:rsidRPr="00592A8B">
        <w:rPr>
          <w:b/>
          <w:bCs/>
        </w:rPr>
        <w:t>oświadczenie o spełnieniu warunków udziału w postępowaniu</w:t>
      </w:r>
    </w:p>
    <w:p w:rsidR="00A67B91" w:rsidRPr="00592A8B" w:rsidRDefault="00A67B91" w:rsidP="00CE217C"/>
    <w:p w:rsidR="00A67B91" w:rsidRPr="00592A8B" w:rsidRDefault="00A67B91" w:rsidP="00CE217C"/>
    <w:p w:rsidR="00A67B91" w:rsidRPr="00592A8B" w:rsidRDefault="00A67B91" w:rsidP="00CE217C"/>
    <w:p w:rsidR="00A67B91" w:rsidRPr="00592A8B" w:rsidRDefault="00A67B91" w:rsidP="00CE217C"/>
    <w:p w:rsidR="00A67B91" w:rsidRPr="00592A8B" w:rsidRDefault="00A67B91" w:rsidP="00CE217C">
      <w:r w:rsidRPr="00592A8B">
        <w:t>Nazwa Wykonawcy:</w:t>
      </w:r>
    </w:p>
    <w:p w:rsidR="00A67B91" w:rsidRPr="00592A8B" w:rsidRDefault="00A67B91" w:rsidP="00CE217C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7B91" w:rsidRPr="00592A8B" w:rsidRDefault="00A67B91" w:rsidP="00CE217C">
      <w:r w:rsidRPr="00592A8B">
        <w:t>............................................................................................................................................</w:t>
      </w:r>
    </w:p>
    <w:p w:rsidR="00A67B91" w:rsidRPr="00592A8B" w:rsidRDefault="00A67B91" w:rsidP="00CE217C">
      <w:r w:rsidRPr="00592A8B">
        <w:t>............................................................................................................................................</w:t>
      </w:r>
    </w:p>
    <w:p w:rsidR="00A67B91" w:rsidRPr="00592A8B" w:rsidRDefault="00A67B91" w:rsidP="00CE217C">
      <w:r w:rsidRPr="00592A8B">
        <w:t>............................................................................................................................................</w:t>
      </w:r>
    </w:p>
    <w:p w:rsidR="00A67B91" w:rsidRPr="00592A8B" w:rsidRDefault="00A67B91" w:rsidP="00CE217C"/>
    <w:p w:rsidR="00A67B91" w:rsidRPr="00592A8B" w:rsidRDefault="00A67B91" w:rsidP="00CE217C">
      <w:r w:rsidRPr="00592A8B">
        <w:t>Adres:</w:t>
      </w:r>
    </w:p>
    <w:p w:rsidR="00A67B91" w:rsidRPr="00592A8B" w:rsidRDefault="00A67B91" w:rsidP="00CE217C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7B91" w:rsidRPr="00592A8B" w:rsidRDefault="00A67B91" w:rsidP="00CE217C">
      <w:r w:rsidRPr="00592A8B">
        <w:t>............................................................................................................................................</w:t>
      </w:r>
    </w:p>
    <w:p w:rsidR="00A67B91" w:rsidRPr="00592A8B" w:rsidRDefault="00A67B91" w:rsidP="00CE217C">
      <w:r w:rsidRPr="00592A8B">
        <w:t>............................................................................................................................................</w:t>
      </w:r>
    </w:p>
    <w:p w:rsidR="00A67B91" w:rsidRPr="00592A8B" w:rsidRDefault="00A67B91" w:rsidP="00CE217C">
      <w:pPr>
        <w:rPr>
          <w:b/>
          <w:bCs/>
          <w:u w:val="single"/>
        </w:rPr>
      </w:pPr>
      <w:r w:rsidRPr="00592A8B">
        <w:t>............................................................................................................................................</w:t>
      </w:r>
    </w:p>
    <w:p w:rsidR="00A67B91" w:rsidRPr="00592A8B" w:rsidRDefault="00A67B91" w:rsidP="00CE217C">
      <w:pPr>
        <w:rPr>
          <w:b/>
          <w:bCs/>
          <w:u w:val="single"/>
        </w:rPr>
      </w:pPr>
    </w:p>
    <w:p w:rsidR="00A67B91" w:rsidRPr="00592A8B" w:rsidRDefault="00A67B91" w:rsidP="00CE217C">
      <w:pPr>
        <w:rPr>
          <w:b/>
          <w:bCs/>
          <w:u w:val="single"/>
        </w:rPr>
      </w:pPr>
    </w:p>
    <w:p w:rsidR="00A67B91" w:rsidRPr="00592A8B" w:rsidRDefault="00A67B91" w:rsidP="00CE217C">
      <w:r w:rsidRPr="00592A8B">
        <w:t xml:space="preserve">Przystępując do udziału w postępowaniu o udzielenie zamówienia publicznego oświadczam, że spełniam warunki określone w art. 22 ust. 1 ustawy z dnia 29 stycznia 2004 r. Prawo zamówień publicznych </w:t>
      </w:r>
    </w:p>
    <w:p w:rsidR="00A67B91" w:rsidRPr="00592A8B" w:rsidRDefault="00A67B91" w:rsidP="00CE217C"/>
    <w:p w:rsidR="00A67B91" w:rsidRPr="00592A8B" w:rsidRDefault="00A67B91" w:rsidP="00CE217C"/>
    <w:p w:rsidR="00A67B91" w:rsidRPr="00592A8B" w:rsidRDefault="00A67B91" w:rsidP="00CE217C"/>
    <w:p w:rsidR="00A67B91" w:rsidRPr="00592A8B" w:rsidRDefault="00A67B91" w:rsidP="00CE217C"/>
    <w:p w:rsidR="00A67B91" w:rsidRPr="00592A8B" w:rsidRDefault="00A67B91" w:rsidP="00CE217C"/>
    <w:p w:rsidR="00A67B91" w:rsidRPr="00592A8B" w:rsidRDefault="00A67B91" w:rsidP="00CE217C"/>
    <w:p w:rsidR="00A67B91" w:rsidRPr="00592A8B" w:rsidRDefault="00A67B91" w:rsidP="00CE217C">
      <w:pPr>
        <w:rPr>
          <w:i/>
          <w:iCs/>
        </w:rPr>
      </w:pPr>
      <w:r w:rsidRPr="00592A8B">
        <w:rPr>
          <w:i/>
          <w:iCs/>
        </w:rPr>
        <w:t>........................</w:t>
      </w:r>
      <w:r>
        <w:rPr>
          <w:i/>
          <w:iCs/>
        </w:rPr>
        <w:t>..., dnia ..................2018</w:t>
      </w:r>
      <w:r w:rsidRPr="00592A8B">
        <w:rPr>
          <w:i/>
          <w:iCs/>
        </w:rPr>
        <w:t xml:space="preserve">r.     </w:t>
      </w:r>
    </w:p>
    <w:p w:rsidR="00A67B91" w:rsidRPr="00592A8B" w:rsidRDefault="00A67B91" w:rsidP="00CE217C">
      <w:pPr>
        <w:rPr>
          <w:i/>
          <w:iCs/>
        </w:rPr>
      </w:pPr>
      <w:r w:rsidRPr="00592A8B">
        <w:rPr>
          <w:i/>
          <w:iCs/>
        </w:rPr>
        <w:tab/>
      </w:r>
      <w:r w:rsidRPr="00592A8B">
        <w:rPr>
          <w:i/>
          <w:iCs/>
        </w:rPr>
        <w:tab/>
      </w:r>
    </w:p>
    <w:p w:rsidR="00A67B91" w:rsidRPr="00592A8B" w:rsidRDefault="00A67B91" w:rsidP="00CE217C">
      <w:pPr>
        <w:jc w:val="right"/>
        <w:rPr>
          <w:i/>
          <w:iCs/>
        </w:rPr>
      </w:pPr>
    </w:p>
    <w:p w:rsidR="00A67B91" w:rsidRPr="00592A8B" w:rsidRDefault="00A67B91" w:rsidP="00CE217C">
      <w:pPr>
        <w:jc w:val="right"/>
        <w:rPr>
          <w:i/>
          <w:iCs/>
        </w:rPr>
      </w:pPr>
      <w:r w:rsidRPr="00592A8B">
        <w:t>( podpis i pieczęć osoby upoważnionej )</w:t>
      </w:r>
    </w:p>
    <w:p w:rsidR="00A67B91" w:rsidRPr="00592A8B" w:rsidRDefault="00A67B91" w:rsidP="00CE217C">
      <w:pPr>
        <w:rPr>
          <w:i/>
          <w:iCs/>
        </w:rPr>
      </w:pPr>
    </w:p>
    <w:p w:rsidR="00A67B91" w:rsidRPr="00592A8B" w:rsidRDefault="00A67B91" w:rsidP="00CE217C">
      <w:pPr>
        <w:rPr>
          <w:i/>
          <w:iCs/>
        </w:rPr>
      </w:pPr>
    </w:p>
    <w:p w:rsidR="00A67B91" w:rsidRPr="00592A8B" w:rsidRDefault="00A67B91" w:rsidP="00CE217C"/>
    <w:p w:rsidR="00A67B91" w:rsidRPr="00592A8B" w:rsidRDefault="00A67B91" w:rsidP="00CE217C"/>
    <w:p w:rsidR="00A67B91" w:rsidRPr="00592A8B" w:rsidRDefault="00A67B91" w:rsidP="00CE217C"/>
    <w:p w:rsidR="00A67B91" w:rsidRPr="00592A8B" w:rsidRDefault="00A67B91" w:rsidP="00CE217C"/>
    <w:p w:rsidR="00A67B91" w:rsidRPr="00592A8B" w:rsidRDefault="00A67B91" w:rsidP="00CE217C">
      <w:pPr>
        <w:rPr>
          <w:b/>
          <w:bCs/>
        </w:rPr>
      </w:pPr>
    </w:p>
    <w:p w:rsidR="00A67B91" w:rsidRPr="00592A8B" w:rsidRDefault="00A67B91" w:rsidP="00CE217C">
      <w:pPr>
        <w:rPr>
          <w:b/>
          <w:bCs/>
        </w:rPr>
      </w:pPr>
    </w:p>
    <w:p w:rsidR="00A67B91" w:rsidRPr="00592A8B" w:rsidRDefault="00A67B91" w:rsidP="00CE217C">
      <w:r w:rsidRPr="00592A8B">
        <w:t>....................................</w:t>
      </w:r>
    </w:p>
    <w:p w:rsidR="00A67B91" w:rsidRPr="00592A8B" w:rsidRDefault="00A67B91" w:rsidP="00CE217C">
      <w:r w:rsidRPr="00592A8B">
        <w:t xml:space="preserve">    pieczęć oferenta</w:t>
      </w:r>
    </w:p>
    <w:p w:rsidR="00A67B91" w:rsidRPr="00592A8B" w:rsidRDefault="00A67B91" w:rsidP="00CE217C"/>
    <w:p w:rsidR="00A67B91" w:rsidRPr="00592A8B" w:rsidRDefault="00A67B91" w:rsidP="00CE217C"/>
    <w:p w:rsidR="00A67B91" w:rsidRPr="00592A8B" w:rsidRDefault="00A67B91" w:rsidP="00CE217C"/>
    <w:p w:rsidR="00A67B91" w:rsidRPr="00592A8B" w:rsidRDefault="00A67B91" w:rsidP="00CE217C"/>
    <w:p w:rsidR="00A67B91" w:rsidRPr="00592A8B" w:rsidRDefault="00A67B91" w:rsidP="00CE217C"/>
    <w:p w:rsidR="00A67B91" w:rsidRPr="00592A8B" w:rsidRDefault="00A67B91" w:rsidP="00CE217C">
      <w:pPr>
        <w:jc w:val="center"/>
        <w:rPr>
          <w:b/>
          <w:bCs/>
        </w:rPr>
      </w:pPr>
      <w:r w:rsidRPr="00592A8B">
        <w:rPr>
          <w:b/>
          <w:bCs/>
          <w:sz w:val="28"/>
          <w:szCs w:val="28"/>
        </w:rPr>
        <w:t>OŚWIADCZENIE</w:t>
      </w:r>
    </w:p>
    <w:p w:rsidR="00A67B91" w:rsidRPr="00592A8B" w:rsidRDefault="00A67B91" w:rsidP="00CE217C">
      <w:pPr>
        <w:jc w:val="center"/>
      </w:pPr>
      <w:r w:rsidRPr="00592A8B">
        <w:rPr>
          <w:b/>
          <w:bCs/>
        </w:rPr>
        <w:t>o nie podleganiu wykluczeniu z postępowania</w:t>
      </w:r>
    </w:p>
    <w:p w:rsidR="00A67B91" w:rsidRPr="00592A8B" w:rsidRDefault="00A67B91" w:rsidP="00CE217C"/>
    <w:p w:rsidR="00A67B91" w:rsidRPr="00592A8B" w:rsidRDefault="00A67B91" w:rsidP="00CE217C"/>
    <w:p w:rsidR="00A67B91" w:rsidRPr="00592A8B" w:rsidRDefault="00A67B91" w:rsidP="00CE217C"/>
    <w:p w:rsidR="00A67B91" w:rsidRPr="00592A8B" w:rsidRDefault="00A67B91" w:rsidP="00CE217C">
      <w:r w:rsidRPr="00592A8B">
        <w:t>Nazwa Wykonawcy:</w:t>
      </w:r>
    </w:p>
    <w:p w:rsidR="00A67B91" w:rsidRPr="00592A8B" w:rsidRDefault="00A67B91" w:rsidP="00CE217C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7B91" w:rsidRPr="00592A8B" w:rsidRDefault="00A67B91" w:rsidP="00CE217C">
      <w:r w:rsidRPr="00592A8B">
        <w:t>............................................................................................................................................</w:t>
      </w:r>
    </w:p>
    <w:p w:rsidR="00A67B91" w:rsidRPr="00592A8B" w:rsidRDefault="00A67B91" w:rsidP="00CE217C">
      <w:r w:rsidRPr="00592A8B">
        <w:t>............................................................................................................................................</w:t>
      </w:r>
    </w:p>
    <w:p w:rsidR="00A67B91" w:rsidRPr="00592A8B" w:rsidRDefault="00A67B91" w:rsidP="00CE217C"/>
    <w:p w:rsidR="00A67B91" w:rsidRPr="00592A8B" w:rsidRDefault="00A67B91" w:rsidP="00CE217C">
      <w:r w:rsidRPr="00592A8B">
        <w:t>Adres:</w:t>
      </w:r>
    </w:p>
    <w:p w:rsidR="00A67B91" w:rsidRPr="00592A8B" w:rsidRDefault="00A67B91" w:rsidP="00CE217C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7B91" w:rsidRPr="00592A8B" w:rsidRDefault="00A67B91" w:rsidP="00CE217C">
      <w:r w:rsidRPr="00592A8B">
        <w:t>............................................................................................................................................</w:t>
      </w:r>
    </w:p>
    <w:p w:rsidR="00A67B91" w:rsidRPr="00592A8B" w:rsidRDefault="00A67B91" w:rsidP="00CE217C">
      <w:r w:rsidRPr="00592A8B">
        <w:t>............................................................................................................................................</w:t>
      </w:r>
    </w:p>
    <w:p w:rsidR="00A67B91" w:rsidRPr="00592A8B" w:rsidRDefault="00A67B91" w:rsidP="00CE217C"/>
    <w:p w:rsidR="00A67B91" w:rsidRPr="00592A8B" w:rsidRDefault="00A67B91" w:rsidP="00CE217C"/>
    <w:p w:rsidR="00A67B91" w:rsidRPr="00592A8B" w:rsidRDefault="00A67B91" w:rsidP="00CE217C">
      <w:r w:rsidRPr="00592A8B">
        <w:t xml:space="preserve">Oświadczam, że nie podlegam wykluczeniu z postępowania na podstawie art. 24 ust. 1 i 2 ustawy z dnia 29 stycznia 2004 r. Prawo zamówień publicznych </w:t>
      </w:r>
    </w:p>
    <w:p w:rsidR="00A67B91" w:rsidRPr="00592A8B" w:rsidRDefault="00A67B91" w:rsidP="00CE217C"/>
    <w:p w:rsidR="00A67B91" w:rsidRPr="00592A8B" w:rsidRDefault="00A67B91" w:rsidP="00CE217C"/>
    <w:p w:rsidR="00A67B91" w:rsidRPr="00592A8B" w:rsidRDefault="00A67B91" w:rsidP="00CE217C">
      <w:pPr>
        <w:rPr>
          <w:i/>
          <w:iCs/>
        </w:rPr>
      </w:pPr>
      <w:r w:rsidRPr="00592A8B">
        <w:rPr>
          <w:i/>
          <w:iCs/>
        </w:rPr>
        <w:t>........................</w:t>
      </w:r>
      <w:r>
        <w:rPr>
          <w:i/>
          <w:iCs/>
        </w:rPr>
        <w:t>..., dnia ..................2018</w:t>
      </w:r>
      <w:r w:rsidRPr="00592A8B">
        <w:rPr>
          <w:i/>
          <w:iCs/>
        </w:rPr>
        <w:t xml:space="preserve">r.     </w:t>
      </w:r>
    </w:p>
    <w:p w:rsidR="00A67B91" w:rsidRPr="00592A8B" w:rsidRDefault="00A67B91" w:rsidP="00CE217C">
      <w:pPr>
        <w:rPr>
          <w:i/>
          <w:iCs/>
        </w:rPr>
      </w:pPr>
    </w:p>
    <w:p w:rsidR="00A67B91" w:rsidRPr="00592A8B" w:rsidRDefault="00A67B91" w:rsidP="00CE217C">
      <w:pPr>
        <w:rPr>
          <w:i/>
          <w:iCs/>
        </w:rPr>
      </w:pPr>
      <w:r w:rsidRPr="00592A8B">
        <w:rPr>
          <w:i/>
          <w:iCs/>
        </w:rPr>
        <w:tab/>
      </w:r>
      <w:r w:rsidRPr="00592A8B">
        <w:rPr>
          <w:i/>
          <w:iCs/>
        </w:rPr>
        <w:tab/>
      </w:r>
    </w:p>
    <w:p w:rsidR="00A67B91" w:rsidRPr="00592A8B" w:rsidRDefault="00A67B91" w:rsidP="00CE217C">
      <w:pPr>
        <w:jc w:val="right"/>
        <w:rPr>
          <w:i/>
          <w:iCs/>
        </w:rPr>
      </w:pPr>
    </w:p>
    <w:p w:rsidR="00A67B91" w:rsidRPr="00592A8B" w:rsidRDefault="00A67B91" w:rsidP="00CE217C">
      <w:pPr>
        <w:jc w:val="right"/>
      </w:pPr>
      <w:r w:rsidRPr="00592A8B">
        <w:t>( podpis i pieczęć osoby upoważnionej )</w:t>
      </w:r>
    </w:p>
    <w:p w:rsidR="00A67B91" w:rsidRDefault="00A67B91"/>
    <w:p w:rsidR="00A67B91" w:rsidRDefault="00A67B91"/>
    <w:p w:rsidR="00A67B91" w:rsidRDefault="00A67B91"/>
    <w:p w:rsidR="00A67B91" w:rsidRDefault="00A67B91"/>
    <w:p w:rsidR="00A67B91" w:rsidRDefault="00A67B91"/>
    <w:p w:rsidR="00A67B91" w:rsidRDefault="00A67B91"/>
    <w:p w:rsidR="00A67B91" w:rsidRDefault="00A67B91"/>
    <w:p w:rsidR="00A67B91" w:rsidRDefault="00A67B91"/>
    <w:p w:rsidR="00A67B91" w:rsidRDefault="00A67B91"/>
    <w:p w:rsidR="00A67B91" w:rsidRDefault="00A67B91"/>
    <w:p w:rsidR="00A67B91" w:rsidRDefault="00A67B91"/>
    <w:p w:rsidR="00A67B91" w:rsidRDefault="00A67B91"/>
    <w:p w:rsidR="00A67B91" w:rsidRDefault="00A67B91"/>
    <w:p w:rsidR="00A67B91" w:rsidRDefault="00A67B91"/>
    <w:p w:rsidR="00A67B91" w:rsidRDefault="00A67B91"/>
    <w:p w:rsidR="00A67B91" w:rsidRDefault="00A67B91"/>
    <w:p w:rsidR="00A67B91" w:rsidRPr="00AF7A80" w:rsidRDefault="00A67B91" w:rsidP="00DD71C4">
      <w:pPr>
        <w:pStyle w:val="NoSpacing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Załącznik nr 4 do zapytania ofertowego </w:t>
      </w:r>
    </w:p>
    <w:p w:rsidR="00A67B91" w:rsidRPr="00AF7A80" w:rsidRDefault="00A67B91" w:rsidP="00DD71C4">
      <w:pPr>
        <w:pStyle w:val="NoSpacing"/>
        <w:jc w:val="center"/>
        <w:rPr>
          <w:b/>
          <w:bCs/>
          <w:color w:val="000000"/>
          <w:sz w:val="22"/>
          <w:szCs w:val="22"/>
        </w:rPr>
      </w:pPr>
    </w:p>
    <w:p w:rsidR="00A67B91" w:rsidRPr="00E57DAC" w:rsidRDefault="00A67B91" w:rsidP="00DD71C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57DAC">
        <w:rPr>
          <w:rFonts w:ascii="Times New Roman" w:hAnsi="Times New Roman" w:cs="Times New Roman"/>
          <w:b/>
          <w:bCs/>
          <w:color w:val="auto"/>
          <w:sz w:val="28"/>
          <w:szCs w:val="28"/>
        </w:rPr>
        <w:t>OPIS PRZEDMIOTU ZAMÓWIENIA</w:t>
      </w:r>
    </w:p>
    <w:p w:rsidR="00A67B91" w:rsidRPr="00527D8B" w:rsidRDefault="00A67B91" w:rsidP="00DD71C4">
      <w:pPr>
        <w:pStyle w:val="Default"/>
        <w:rPr>
          <w:rFonts w:ascii="Times New Roman" w:hAnsi="Times New Roman" w:cs="Times New Roman"/>
          <w:color w:val="auto"/>
        </w:rPr>
      </w:pPr>
      <w:r w:rsidRPr="00527D8B">
        <w:rPr>
          <w:rFonts w:ascii="Times New Roman" w:hAnsi="Times New Roman" w:cs="Times New Roman"/>
          <w:b/>
          <w:bCs/>
        </w:rPr>
        <w:t>Zakup dla potrzeb jednostek Ochotniczych Straży Pożarnych z terenu Gminy Milejewo, wyposażenia i urządzeń ratownictwa, niezbędnych do udzielania pomocy poszkodowanym bezpośrednio na miejscu popełnienia przestępstwa, ze środków Funduszu Pomocy Pokrzywdzonym oraz Pomocy Penitencjarnej - Funduszu Sprawiedliwość”</w:t>
      </w:r>
    </w:p>
    <w:p w:rsidR="00A67B91" w:rsidRDefault="00A67B91" w:rsidP="00DD71C4">
      <w:pPr>
        <w:pStyle w:val="Default"/>
        <w:numPr>
          <w:ilvl w:val="0"/>
          <w:numId w:val="18"/>
        </w:numPr>
        <w:rPr>
          <w:rFonts w:ascii="Times New Roman" w:hAnsi="Times New Roman" w:cs="Times New Roman"/>
          <w:b/>
          <w:bCs/>
          <w:color w:val="auto"/>
        </w:rPr>
      </w:pPr>
      <w:r w:rsidRPr="00BB6891">
        <w:rPr>
          <w:rFonts w:ascii="Times New Roman" w:hAnsi="Times New Roman" w:cs="Times New Roman"/>
          <w:b/>
          <w:bCs/>
          <w:color w:val="auto"/>
        </w:rPr>
        <w:t>Szczegółowy opi</w:t>
      </w:r>
      <w:r>
        <w:rPr>
          <w:rFonts w:ascii="Times New Roman" w:hAnsi="Times New Roman" w:cs="Times New Roman"/>
          <w:b/>
          <w:bCs/>
          <w:color w:val="auto"/>
        </w:rPr>
        <w:t>s wymagań zestaw ratownictwa medycznego PSP R1 – 1 kpl.</w:t>
      </w:r>
    </w:p>
    <w:p w:rsidR="00A67B91" w:rsidRPr="00BB6891" w:rsidRDefault="00A67B91" w:rsidP="00DD71C4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tbl>
      <w:tblPr>
        <w:tblW w:w="9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2"/>
      </w:tblGrid>
      <w:tr w:rsidR="00A67B91" w:rsidRPr="00E57DAC">
        <w:trPr>
          <w:trHeight w:val="659"/>
        </w:trPr>
        <w:tc>
          <w:tcPr>
            <w:tcW w:w="9742" w:type="dxa"/>
          </w:tcPr>
          <w:p w:rsidR="00A67B91" w:rsidRPr="00BB6891" w:rsidRDefault="00A67B91" w:rsidP="001C26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B6891">
              <w:rPr>
                <w:rFonts w:ascii="Times New Roman" w:hAnsi="Times New Roman" w:cs="Times New Roman"/>
                <w:b/>
                <w:bCs/>
              </w:rPr>
              <w:t xml:space="preserve">Minimalne wymagania </w:t>
            </w:r>
          </w:p>
        </w:tc>
      </w:tr>
      <w:tr w:rsidR="00A67B91" w:rsidRPr="00E57DAC">
        <w:trPr>
          <w:trHeight w:val="110"/>
        </w:trPr>
        <w:tc>
          <w:tcPr>
            <w:tcW w:w="9742" w:type="dxa"/>
          </w:tcPr>
          <w:p w:rsidR="00A67B91" w:rsidRPr="00C03414" w:rsidRDefault="00A67B91" w:rsidP="001C26B1">
            <w:pPr>
              <w:pStyle w:val="Heading7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C03414">
              <w:rPr>
                <w:rFonts w:ascii="Times New Roman" w:hAnsi="Times New Roman" w:cs="Times New Roman"/>
                <w:i w:val="0"/>
                <w:iCs w:val="0"/>
                <w:color w:val="auto"/>
              </w:rPr>
              <w:t>Zestaw PSP R1 – kompletny z deską Iron Duck, szynami Kramera, opatrunkami WaterJel i tlenoterapią. Torba PSP R1 musi być zgłoszona w Urzędzie Rejestracji Produktów Leczniczych, Wyrobów Medycznych i Produktów Biobójczych.</w:t>
            </w:r>
          </w:p>
        </w:tc>
      </w:tr>
    </w:tbl>
    <w:p w:rsidR="00A67B91" w:rsidRDefault="00A67B91" w:rsidP="00DD71C4">
      <w:pPr>
        <w:autoSpaceDE w:val="0"/>
        <w:autoSpaceDN w:val="0"/>
        <w:adjustRightInd w:val="0"/>
        <w:rPr>
          <w:color w:val="000000"/>
        </w:rPr>
      </w:pPr>
    </w:p>
    <w:p w:rsidR="00A67B91" w:rsidRDefault="00A67B91" w:rsidP="00DD71C4">
      <w:pPr>
        <w:autoSpaceDE w:val="0"/>
        <w:autoSpaceDN w:val="0"/>
        <w:adjustRightInd w:val="0"/>
        <w:rPr>
          <w:color w:val="000000"/>
        </w:rPr>
      </w:pPr>
    </w:p>
    <w:p w:rsidR="00A67B91" w:rsidRDefault="00A67B91" w:rsidP="00DD71C4">
      <w:pPr>
        <w:autoSpaceDE w:val="0"/>
        <w:autoSpaceDN w:val="0"/>
        <w:adjustRightInd w:val="0"/>
        <w:rPr>
          <w:color w:val="000000"/>
        </w:rPr>
      </w:pPr>
    </w:p>
    <w:p w:rsidR="00A67B91" w:rsidRDefault="00A67B91" w:rsidP="00DD71C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>2.</w:t>
      </w:r>
      <w:r w:rsidRPr="008A260A">
        <w:rPr>
          <w:color w:val="000000"/>
        </w:rPr>
        <w:t xml:space="preserve">. </w:t>
      </w:r>
      <w:r w:rsidRPr="008A260A">
        <w:rPr>
          <w:b/>
          <w:bCs/>
          <w:color w:val="000000"/>
        </w:rPr>
        <w:t xml:space="preserve">Szczegółowy opis wymagań </w:t>
      </w:r>
      <w:r>
        <w:rPr>
          <w:b/>
          <w:bCs/>
          <w:color w:val="000000"/>
        </w:rPr>
        <w:t>zestaw OSP R1 – 2 szt.</w:t>
      </w:r>
    </w:p>
    <w:p w:rsidR="00A67B91" w:rsidRPr="008A260A" w:rsidRDefault="00A67B91" w:rsidP="00DD71C4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1"/>
      </w:tblGrid>
      <w:tr w:rsidR="00A67B91">
        <w:tc>
          <w:tcPr>
            <w:tcW w:w="9781" w:type="dxa"/>
          </w:tcPr>
          <w:p w:rsidR="00A67B91" w:rsidRPr="00C03414" w:rsidRDefault="00A67B91" w:rsidP="00C0341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3414">
              <w:rPr>
                <w:b/>
                <w:bCs/>
              </w:rPr>
              <w:t xml:space="preserve">Minimalne wymagania </w:t>
            </w:r>
          </w:p>
        </w:tc>
      </w:tr>
      <w:tr w:rsidR="00A67B91">
        <w:tc>
          <w:tcPr>
            <w:tcW w:w="9781" w:type="dxa"/>
          </w:tcPr>
          <w:p w:rsidR="00A67B91" w:rsidRPr="00C03414" w:rsidRDefault="00A67B91" w:rsidP="001C26B1">
            <w:pPr>
              <w:pStyle w:val="Heading7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C03414">
              <w:rPr>
                <w:rFonts w:ascii="Times New Roman" w:hAnsi="Times New Roman" w:cs="Times New Roman"/>
                <w:i w:val="0"/>
                <w:iCs w:val="0"/>
                <w:color w:val="auto"/>
              </w:rPr>
              <w:t>Zestaw OSP R1 w torbie PSP R1, bez deski, szyn i tlenoterapii.</w:t>
            </w:r>
          </w:p>
          <w:p w:rsidR="00A67B91" w:rsidRPr="00C03414" w:rsidRDefault="00A67B91" w:rsidP="001C26B1">
            <w:pPr>
              <w:pStyle w:val="Heading7"/>
              <w:rPr>
                <w:rFonts w:cs="Times New Roman"/>
                <w:b/>
                <w:bCs/>
                <w:i w:val="0"/>
                <w:iCs w:val="0"/>
                <w:color w:val="auto"/>
              </w:rPr>
            </w:pPr>
          </w:p>
        </w:tc>
      </w:tr>
    </w:tbl>
    <w:p w:rsidR="00A67B91" w:rsidRPr="00BB6891" w:rsidRDefault="00A67B91" w:rsidP="00DD71C4">
      <w:pPr>
        <w:autoSpaceDE w:val="0"/>
        <w:autoSpaceDN w:val="0"/>
        <w:adjustRightInd w:val="0"/>
        <w:rPr>
          <w:b/>
          <w:bCs/>
          <w:color w:val="000000"/>
        </w:rPr>
      </w:pPr>
    </w:p>
    <w:p w:rsidR="00A67B91" w:rsidRPr="00D77B7F" w:rsidRDefault="00A67B91" w:rsidP="00DD71C4">
      <w:pPr>
        <w:pStyle w:val="ListParagraph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color w:val="000000"/>
        </w:rPr>
      </w:pPr>
      <w:r w:rsidRPr="00D77B7F">
        <w:rPr>
          <w:b/>
          <w:bCs/>
          <w:color w:val="000000"/>
        </w:rPr>
        <w:t>Szczegółowy opis wymagań Pilarka – 2 szt.</w:t>
      </w:r>
    </w:p>
    <w:p w:rsidR="00A67B91" w:rsidRPr="00D77B7F" w:rsidRDefault="00A67B91" w:rsidP="00DD71C4">
      <w:pPr>
        <w:autoSpaceDE w:val="0"/>
        <w:autoSpaceDN w:val="0"/>
        <w:adjustRightInd w:val="0"/>
        <w:ind w:left="360"/>
        <w:rPr>
          <w:color w:val="000000"/>
        </w:rPr>
      </w:pPr>
    </w:p>
    <w:p w:rsidR="00A67B91" w:rsidRPr="00D77B7F" w:rsidRDefault="00A67B91" w:rsidP="00DD71C4">
      <w:pPr>
        <w:pStyle w:val="ListParagraph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A67B91">
        <w:tc>
          <w:tcPr>
            <w:tcW w:w="9060" w:type="dxa"/>
          </w:tcPr>
          <w:p w:rsidR="00A67B91" w:rsidRPr="00C03414" w:rsidRDefault="00A67B91" w:rsidP="00C0341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3414">
              <w:rPr>
                <w:rFonts w:ascii="Calibri" w:hAnsi="Calibri" w:cs="Calibri"/>
                <w:b/>
                <w:bCs/>
                <w:color w:val="000000"/>
              </w:rPr>
              <w:t>Minimalne wymagania</w:t>
            </w:r>
          </w:p>
        </w:tc>
      </w:tr>
      <w:tr w:rsidR="00A67B91">
        <w:tc>
          <w:tcPr>
            <w:tcW w:w="9060" w:type="dxa"/>
          </w:tcPr>
          <w:p w:rsidR="00A67B91" w:rsidRPr="00DD71C4" w:rsidRDefault="00A67B91" w:rsidP="001C26B1">
            <w:r w:rsidRPr="00C03414">
              <w:t>Pilarka odpowiadająca parametrom pilarki do drewna STIHL MS 251</w:t>
            </w:r>
          </w:p>
          <w:p w:rsidR="00A67B91" w:rsidRPr="00C03414" w:rsidRDefault="00A67B91" w:rsidP="001C26B1">
            <w:pPr>
              <w:rPr>
                <w:b/>
                <w:bCs/>
              </w:rPr>
            </w:pPr>
          </w:p>
        </w:tc>
      </w:tr>
    </w:tbl>
    <w:p w:rsidR="00A67B91" w:rsidRDefault="00A67B91" w:rsidP="00DD71C4">
      <w:pPr>
        <w:autoSpaceDE w:val="0"/>
        <w:autoSpaceDN w:val="0"/>
        <w:adjustRightInd w:val="0"/>
        <w:rPr>
          <w:b/>
          <w:bCs/>
        </w:rPr>
      </w:pPr>
    </w:p>
    <w:p w:rsidR="00A67B91" w:rsidRDefault="00A67B91" w:rsidP="00DD71C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4. Szczegółowy opis wymagań Pilarka 1 szt.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A67B91">
        <w:tc>
          <w:tcPr>
            <w:tcW w:w="9060" w:type="dxa"/>
          </w:tcPr>
          <w:p w:rsidR="00A67B91" w:rsidRPr="00C03414" w:rsidRDefault="00A67B91" w:rsidP="00C0341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3414">
              <w:rPr>
                <w:rFonts w:ascii="Calibri" w:hAnsi="Calibri" w:cs="Calibri"/>
                <w:b/>
                <w:bCs/>
                <w:color w:val="000000"/>
              </w:rPr>
              <w:t>Minimalne wymagania</w:t>
            </w:r>
          </w:p>
        </w:tc>
      </w:tr>
      <w:tr w:rsidR="00A67B91">
        <w:tc>
          <w:tcPr>
            <w:tcW w:w="9060" w:type="dxa"/>
          </w:tcPr>
          <w:p w:rsidR="00A67B91" w:rsidRPr="00C212E4" w:rsidRDefault="00A67B91" w:rsidP="001C26B1">
            <w:pPr>
              <w:pStyle w:val="ListParagraph"/>
              <w:rPr>
                <w:b/>
                <w:bCs/>
              </w:rPr>
            </w:pPr>
            <w:r w:rsidRPr="00C212E4">
              <w:t>Pilarka odpowiadająca parametrom pilarki do drewna STIHL MS 291</w:t>
            </w:r>
          </w:p>
        </w:tc>
      </w:tr>
    </w:tbl>
    <w:p w:rsidR="00A67B91" w:rsidRDefault="00A67B91" w:rsidP="00DD71C4">
      <w:pPr>
        <w:autoSpaceDE w:val="0"/>
        <w:autoSpaceDN w:val="0"/>
        <w:adjustRightInd w:val="0"/>
        <w:rPr>
          <w:b/>
          <w:bCs/>
        </w:rPr>
      </w:pPr>
    </w:p>
    <w:p w:rsidR="00A67B91" w:rsidRDefault="00A67B91" w:rsidP="00DD71C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6. Szczegółowy opis wymagań Latarki akumulatorowe – 7 szt.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A67B91">
        <w:tc>
          <w:tcPr>
            <w:tcW w:w="9060" w:type="dxa"/>
          </w:tcPr>
          <w:p w:rsidR="00A67B91" w:rsidRPr="00C03414" w:rsidRDefault="00A67B91" w:rsidP="00C0341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3414">
              <w:rPr>
                <w:rFonts w:ascii="Calibri" w:hAnsi="Calibri" w:cs="Calibri"/>
                <w:b/>
                <w:bCs/>
                <w:color w:val="000000"/>
              </w:rPr>
              <w:t>Minimalne wymagania</w:t>
            </w:r>
          </w:p>
        </w:tc>
      </w:tr>
      <w:tr w:rsidR="00A67B91">
        <w:tc>
          <w:tcPr>
            <w:tcW w:w="9060" w:type="dxa"/>
          </w:tcPr>
          <w:p w:rsidR="00A67B91" w:rsidRPr="00C03414" w:rsidRDefault="00A67B91" w:rsidP="001C26B1">
            <w:pPr>
              <w:pStyle w:val="NoSpacing"/>
              <w:rPr>
                <w:rStyle w:val="Strong"/>
                <w:b w:val="0"/>
                <w:bCs w:val="0"/>
              </w:rPr>
            </w:pPr>
            <w:r w:rsidRPr="00C03414">
              <w:rPr>
                <w:rStyle w:val="Strong"/>
                <w:b w:val="0"/>
                <w:bCs w:val="0"/>
              </w:rPr>
              <w:t>Latarka akumulatorowa odpowiadająca parametrom latarki Ładowalnej FIRE VULCAN C4 LED L-44452 z ład. 230/12V pomarańczowa bez Ex-ATEX</w:t>
            </w:r>
          </w:p>
          <w:p w:rsidR="00A67B91" w:rsidRPr="00C03414" w:rsidRDefault="00A67B91" w:rsidP="001C26B1">
            <w:pPr>
              <w:pStyle w:val="NoSpacing"/>
              <w:rPr>
                <w:b/>
                <w:bCs/>
              </w:rPr>
            </w:pPr>
          </w:p>
        </w:tc>
      </w:tr>
    </w:tbl>
    <w:p w:rsidR="00A67B91" w:rsidRDefault="00A67B91" w:rsidP="00DD71C4">
      <w:pPr>
        <w:autoSpaceDE w:val="0"/>
        <w:autoSpaceDN w:val="0"/>
        <w:adjustRightInd w:val="0"/>
        <w:rPr>
          <w:b/>
          <w:bCs/>
        </w:rPr>
      </w:pPr>
    </w:p>
    <w:p w:rsidR="00A67B91" w:rsidRDefault="00A67B91" w:rsidP="00DD71C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7.Szczegółowy opis wymagań Latarka akumulatorowa – 2 zestawy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A67B91">
        <w:tc>
          <w:tcPr>
            <w:tcW w:w="9060" w:type="dxa"/>
          </w:tcPr>
          <w:p w:rsidR="00A67B91" w:rsidRPr="00C03414" w:rsidRDefault="00A67B91" w:rsidP="00C0341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3414">
              <w:rPr>
                <w:rFonts w:ascii="Calibri" w:hAnsi="Calibri" w:cs="Calibri"/>
                <w:b/>
                <w:bCs/>
                <w:color w:val="000000"/>
              </w:rPr>
              <w:t>Minimalne wymagania</w:t>
            </w:r>
          </w:p>
        </w:tc>
      </w:tr>
      <w:tr w:rsidR="00A67B91">
        <w:tc>
          <w:tcPr>
            <w:tcW w:w="9060" w:type="dxa"/>
          </w:tcPr>
          <w:p w:rsidR="00A67B91" w:rsidRPr="00C03414" w:rsidRDefault="00A67B91" w:rsidP="001C26B1">
            <w:pPr>
              <w:pStyle w:val="NoSpacing"/>
              <w:rPr>
                <w:b/>
                <w:bCs/>
              </w:rPr>
            </w:pPr>
            <w:r w:rsidRPr="00C03414">
              <w:rPr>
                <w:rStyle w:val="Strong"/>
                <w:b w:val="0"/>
                <w:bCs w:val="0"/>
              </w:rPr>
              <w:t>Latarka szperacz odpowiadająca parametrom latarki ładowalnej L-44753 ATEX Streamlight VULCAN C4 LED ATEX</w:t>
            </w:r>
          </w:p>
        </w:tc>
      </w:tr>
    </w:tbl>
    <w:p w:rsidR="00A67B91" w:rsidRDefault="00A67B91" w:rsidP="00DD71C4">
      <w:pPr>
        <w:autoSpaceDE w:val="0"/>
        <w:autoSpaceDN w:val="0"/>
        <w:adjustRightInd w:val="0"/>
        <w:rPr>
          <w:b/>
          <w:bCs/>
        </w:rPr>
      </w:pPr>
    </w:p>
    <w:p w:rsidR="00A67B91" w:rsidRDefault="00A67B91" w:rsidP="00DD71C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8. Szczegółowy opis wymagań defibrylator – 1 szt.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A67B91">
        <w:tc>
          <w:tcPr>
            <w:tcW w:w="9060" w:type="dxa"/>
          </w:tcPr>
          <w:p w:rsidR="00A67B91" w:rsidRPr="00C03414" w:rsidRDefault="00A67B91" w:rsidP="00C0341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3414">
              <w:rPr>
                <w:rFonts w:ascii="Calibri" w:hAnsi="Calibri" w:cs="Calibri"/>
                <w:b/>
                <w:bCs/>
                <w:color w:val="000000"/>
              </w:rPr>
              <w:t>Minimalne wymagania</w:t>
            </w:r>
          </w:p>
        </w:tc>
      </w:tr>
      <w:tr w:rsidR="00A67B91">
        <w:tc>
          <w:tcPr>
            <w:tcW w:w="9060" w:type="dxa"/>
          </w:tcPr>
          <w:p w:rsidR="00A67B91" w:rsidRDefault="00A67B91" w:rsidP="001C26B1">
            <w:pPr>
              <w:pStyle w:val="NoSpacing"/>
            </w:pPr>
            <w:r>
              <w:t xml:space="preserve">Kompletny zestaw zawiera: </w:t>
            </w:r>
          </w:p>
          <w:p w:rsidR="00A67B91" w:rsidRPr="00C03414" w:rsidRDefault="00A67B91" w:rsidP="001C26B1">
            <w:pPr>
              <w:pStyle w:val="NoSpacing"/>
              <w:rPr>
                <w:b/>
                <w:bCs/>
              </w:rPr>
            </w:pPr>
            <w:r>
              <w:t>Defibrylator z baterią nieładowalną 7 letnią, bateria 9V zasilająca wskaźnik statusu urządzenia, komplet elektrod dla dorosłych</w:t>
            </w:r>
          </w:p>
        </w:tc>
      </w:tr>
    </w:tbl>
    <w:p w:rsidR="00A67B91" w:rsidRDefault="00A67B91" w:rsidP="00DD71C4">
      <w:pPr>
        <w:autoSpaceDE w:val="0"/>
        <w:autoSpaceDN w:val="0"/>
        <w:adjustRightInd w:val="0"/>
        <w:rPr>
          <w:b/>
          <w:bCs/>
        </w:rPr>
      </w:pPr>
    </w:p>
    <w:p w:rsidR="00A67B91" w:rsidRDefault="00A67B91" w:rsidP="00DD71C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9. Szczegółowy opis wymagań Parawan – 1 szt.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A67B91">
        <w:tc>
          <w:tcPr>
            <w:tcW w:w="9060" w:type="dxa"/>
          </w:tcPr>
          <w:p w:rsidR="00A67B91" w:rsidRPr="00C03414" w:rsidRDefault="00A67B91" w:rsidP="00C0341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3414">
              <w:rPr>
                <w:rFonts w:ascii="Calibri" w:hAnsi="Calibri" w:cs="Calibri"/>
                <w:b/>
                <w:bCs/>
                <w:color w:val="000000"/>
              </w:rPr>
              <w:t>Minimalne wymagania</w:t>
            </w:r>
          </w:p>
        </w:tc>
      </w:tr>
      <w:tr w:rsidR="00A67B91">
        <w:tc>
          <w:tcPr>
            <w:tcW w:w="9060" w:type="dxa"/>
          </w:tcPr>
          <w:p w:rsidR="00A67B91" w:rsidRPr="00DD71C4" w:rsidRDefault="00A67B91" w:rsidP="001C26B1">
            <w:r w:rsidRPr="00DD71C4">
              <w:t>Parawan do osłony miejsc wypadku spełniający parametry parawanu GT-030 161 z taśmą odblaskową i napisem STRAŻ</w:t>
            </w:r>
          </w:p>
          <w:p w:rsidR="00A67B91" w:rsidRPr="00C03414" w:rsidRDefault="00A67B91" w:rsidP="001C26B1">
            <w:pPr>
              <w:rPr>
                <w:b/>
                <w:bCs/>
              </w:rPr>
            </w:pPr>
          </w:p>
        </w:tc>
      </w:tr>
    </w:tbl>
    <w:p w:rsidR="00A67B91" w:rsidRDefault="00A67B91" w:rsidP="00DD71C4">
      <w:pPr>
        <w:autoSpaceDE w:val="0"/>
        <w:autoSpaceDN w:val="0"/>
        <w:adjustRightInd w:val="0"/>
        <w:rPr>
          <w:b/>
          <w:bCs/>
        </w:rPr>
      </w:pPr>
    </w:p>
    <w:p w:rsidR="00A67B91" w:rsidRDefault="00A67B91" w:rsidP="00DD71C4">
      <w:pPr>
        <w:autoSpaceDE w:val="0"/>
        <w:autoSpaceDN w:val="0"/>
        <w:adjustRightInd w:val="0"/>
        <w:rPr>
          <w:b/>
          <w:bCs/>
          <w:color w:val="000000"/>
        </w:rPr>
      </w:pPr>
    </w:p>
    <w:p w:rsidR="00A67B91" w:rsidRDefault="00A67B91" w:rsidP="00DD71C4">
      <w:pPr>
        <w:autoSpaceDE w:val="0"/>
        <w:autoSpaceDN w:val="0"/>
        <w:adjustRightInd w:val="0"/>
        <w:rPr>
          <w:b/>
          <w:bCs/>
          <w:color w:val="000000"/>
        </w:rPr>
      </w:pPr>
    </w:p>
    <w:p w:rsidR="00A67B91" w:rsidRDefault="00A67B91" w:rsidP="00DD71C4">
      <w:pPr>
        <w:autoSpaceDE w:val="0"/>
        <w:autoSpaceDN w:val="0"/>
        <w:adjustRightInd w:val="0"/>
        <w:rPr>
          <w:b/>
          <w:bCs/>
          <w:color w:val="000000"/>
        </w:rPr>
      </w:pPr>
    </w:p>
    <w:p w:rsidR="00A67B91" w:rsidRPr="004879B5" w:rsidRDefault="00A67B91" w:rsidP="00DD71C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10. Szczegółowy opis wymagań Wykrywacz wielogazowy – 1 szt.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A67B91">
        <w:tc>
          <w:tcPr>
            <w:tcW w:w="9060" w:type="dxa"/>
          </w:tcPr>
          <w:p w:rsidR="00A67B91" w:rsidRPr="00C03414" w:rsidRDefault="00A67B91" w:rsidP="00C034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3414">
              <w:rPr>
                <w:rFonts w:ascii="Calibri" w:hAnsi="Calibri" w:cs="Calibri"/>
                <w:b/>
                <w:bCs/>
                <w:color w:val="000000"/>
              </w:rPr>
              <w:t>Minimalne wymagania</w:t>
            </w:r>
          </w:p>
        </w:tc>
      </w:tr>
      <w:tr w:rsidR="00A67B91">
        <w:tc>
          <w:tcPr>
            <w:tcW w:w="9060" w:type="dxa"/>
          </w:tcPr>
          <w:p w:rsidR="00A67B91" w:rsidRPr="002B37F4" w:rsidRDefault="00A67B91" w:rsidP="001C26B1">
            <w:r>
              <w:t>Wykrywacz wielogazowy spełniający parametry wykrywacza wielogazowego X-am 2500Ex, O2,CO, H2S-LC ładowalny</w:t>
            </w:r>
          </w:p>
          <w:p w:rsidR="00A67B91" w:rsidRPr="00C03414" w:rsidRDefault="00A67B91" w:rsidP="00C0341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A67B91" w:rsidRPr="004879B5" w:rsidRDefault="00A67B91" w:rsidP="00DD71C4">
      <w:pPr>
        <w:autoSpaceDE w:val="0"/>
        <w:autoSpaceDN w:val="0"/>
        <w:adjustRightInd w:val="0"/>
        <w:rPr>
          <w:b/>
          <w:bCs/>
          <w:color w:val="000000"/>
        </w:rPr>
      </w:pPr>
    </w:p>
    <w:p w:rsidR="00A67B91" w:rsidRPr="00E57DAC" w:rsidRDefault="00A67B91" w:rsidP="00DD71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11</w:t>
      </w:r>
      <w:r w:rsidRPr="00E57DAC">
        <w:rPr>
          <w:color w:val="000000"/>
        </w:rPr>
        <w:t xml:space="preserve">. </w:t>
      </w:r>
      <w:r w:rsidRPr="00E57DAC">
        <w:rPr>
          <w:b/>
          <w:bCs/>
          <w:color w:val="000000"/>
        </w:rPr>
        <w:t>Szczeg</w:t>
      </w:r>
      <w:r>
        <w:rPr>
          <w:b/>
          <w:bCs/>
          <w:color w:val="000000"/>
        </w:rPr>
        <w:t>ółowy opis wymagań Deska ortopedyczna – 1 szt.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A67B91">
        <w:tc>
          <w:tcPr>
            <w:tcW w:w="9072" w:type="dxa"/>
          </w:tcPr>
          <w:p w:rsidR="00A67B91" w:rsidRPr="00C03414" w:rsidRDefault="00A67B91" w:rsidP="00C034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3414">
              <w:rPr>
                <w:rFonts w:ascii="Calibri" w:hAnsi="Calibri" w:cs="Calibri"/>
                <w:b/>
                <w:bCs/>
                <w:color w:val="000000"/>
              </w:rPr>
              <w:t>Minimalne wymagania</w:t>
            </w:r>
          </w:p>
        </w:tc>
      </w:tr>
      <w:tr w:rsidR="00A67B91">
        <w:tc>
          <w:tcPr>
            <w:tcW w:w="9072" w:type="dxa"/>
          </w:tcPr>
          <w:p w:rsidR="00A67B91" w:rsidRPr="00C03414" w:rsidRDefault="00A67B91" w:rsidP="00C034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3414">
              <w:rPr>
                <w:color w:val="000000"/>
              </w:rPr>
              <w:t>Deska ortopedyczna spełniająca parametry deski ortopedycznej IRON DUCK ze stabilizacją klockową głowy i kpl. 4 pasów.</w:t>
            </w:r>
          </w:p>
        </w:tc>
      </w:tr>
    </w:tbl>
    <w:p w:rsidR="00A67B91" w:rsidRDefault="00A67B91" w:rsidP="00DD71C4"/>
    <w:p w:rsidR="00A67B91" w:rsidRPr="00026312" w:rsidRDefault="00A67B91" w:rsidP="00DD71C4">
      <w:pPr>
        <w:rPr>
          <w:b/>
          <w:bCs/>
        </w:rPr>
      </w:pPr>
    </w:p>
    <w:p w:rsidR="00A67B91" w:rsidRPr="00026312" w:rsidRDefault="00A67B91" w:rsidP="00DD71C4">
      <w:pPr>
        <w:rPr>
          <w:b/>
          <w:bCs/>
        </w:rPr>
      </w:pPr>
      <w:r w:rsidRPr="00026312">
        <w:rPr>
          <w:b/>
          <w:bCs/>
        </w:rPr>
        <w:t xml:space="preserve">12. </w:t>
      </w:r>
      <w:r>
        <w:rPr>
          <w:b/>
          <w:bCs/>
        </w:rPr>
        <w:t>Szczegółowy opis wymagań Zestaw klinów – 1 kpl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A67B91">
        <w:tc>
          <w:tcPr>
            <w:tcW w:w="9060" w:type="dxa"/>
          </w:tcPr>
          <w:p w:rsidR="00A67B91" w:rsidRPr="00C03414" w:rsidRDefault="00A67B91" w:rsidP="00C03414">
            <w:pPr>
              <w:jc w:val="center"/>
              <w:rPr>
                <w:b/>
                <w:bCs/>
              </w:rPr>
            </w:pPr>
            <w:r w:rsidRPr="00C03414">
              <w:rPr>
                <w:b/>
                <w:bCs/>
              </w:rPr>
              <w:t>Minimalne wymagania</w:t>
            </w:r>
          </w:p>
        </w:tc>
      </w:tr>
      <w:tr w:rsidR="00A67B91">
        <w:tc>
          <w:tcPr>
            <w:tcW w:w="9060" w:type="dxa"/>
          </w:tcPr>
          <w:p w:rsidR="00A67B91" w:rsidRPr="00FE77E1" w:rsidRDefault="00A67B91" w:rsidP="001C26B1">
            <w:r w:rsidRPr="00FE77E1">
              <w:t>Zestaw klinów i podpór typ „B”</w:t>
            </w:r>
          </w:p>
        </w:tc>
      </w:tr>
    </w:tbl>
    <w:p w:rsidR="00A67B91" w:rsidRDefault="00A67B91" w:rsidP="00DD71C4">
      <w:pPr>
        <w:rPr>
          <w:b/>
          <w:bCs/>
        </w:rPr>
      </w:pPr>
    </w:p>
    <w:p w:rsidR="00A67B91" w:rsidRDefault="00A67B91" w:rsidP="00DD71C4">
      <w:pPr>
        <w:rPr>
          <w:b/>
          <w:bCs/>
        </w:rPr>
      </w:pPr>
    </w:p>
    <w:p w:rsidR="00A67B91" w:rsidRPr="00D858CF" w:rsidRDefault="00A67B91" w:rsidP="00DD71C4">
      <w:pPr>
        <w:rPr>
          <w:b/>
          <w:bCs/>
          <w:u w:val="single"/>
        </w:rPr>
      </w:pPr>
      <w:r w:rsidRPr="00D858CF">
        <w:rPr>
          <w:b/>
          <w:bCs/>
          <w:sz w:val="22"/>
          <w:szCs w:val="22"/>
          <w:u w:val="single"/>
        </w:rPr>
        <w:t>Podane przez zamawiającego w opisie przedmiotu zamówienia ewentualne nazwy (znaki towarowe) mają charakter przykładowy, a ich wskazanie ma na celu określenie oczekiwanego standardu, przy czym Zamawiający dopuszcza składanie ofert równoważnych.</w:t>
      </w:r>
    </w:p>
    <w:p w:rsidR="00A67B91" w:rsidRDefault="00A67B91" w:rsidP="00DD71C4">
      <w:pPr>
        <w:rPr>
          <w:b/>
          <w:bCs/>
        </w:rPr>
      </w:pPr>
    </w:p>
    <w:p w:rsidR="00A67B91" w:rsidRDefault="00A67B91" w:rsidP="00DD71C4">
      <w:pPr>
        <w:rPr>
          <w:rFonts w:ascii="Arial" w:hAnsi="Arial" w:cs="Arial"/>
          <w:b/>
          <w:bCs/>
          <w:color w:val="000000"/>
        </w:rPr>
      </w:pPr>
    </w:p>
    <w:p w:rsidR="00A67B91" w:rsidRDefault="00A67B91" w:rsidP="00DD71C4">
      <w:pPr>
        <w:rPr>
          <w:b/>
          <w:bCs/>
        </w:rPr>
      </w:pPr>
    </w:p>
    <w:p w:rsidR="00A67B91" w:rsidRDefault="00A67B91" w:rsidP="00DD71C4">
      <w:pPr>
        <w:rPr>
          <w:b/>
          <w:bCs/>
        </w:rPr>
      </w:pPr>
    </w:p>
    <w:p w:rsidR="00A67B91" w:rsidRDefault="00A67B91" w:rsidP="00DD71C4">
      <w:pPr>
        <w:rPr>
          <w:b/>
          <w:bCs/>
        </w:rPr>
      </w:pPr>
    </w:p>
    <w:p w:rsidR="00A67B91" w:rsidRDefault="00A67B91" w:rsidP="00DD71C4">
      <w:pPr>
        <w:rPr>
          <w:b/>
          <w:bCs/>
        </w:rPr>
      </w:pPr>
    </w:p>
    <w:p w:rsidR="00A67B91" w:rsidRDefault="00A67B91" w:rsidP="00DD71C4">
      <w:pPr>
        <w:rPr>
          <w:b/>
          <w:bCs/>
        </w:rPr>
      </w:pPr>
    </w:p>
    <w:p w:rsidR="00A67B91" w:rsidRDefault="00A67B91" w:rsidP="00DD71C4">
      <w:pPr>
        <w:rPr>
          <w:b/>
          <w:bCs/>
        </w:rPr>
      </w:pPr>
    </w:p>
    <w:p w:rsidR="00A67B91" w:rsidRDefault="00A67B91" w:rsidP="00DD71C4">
      <w:pPr>
        <w:rPr>
          <w:b/>
          <w:bCs/>
        </w:rPr>
      </w:pPr>
    </w:p>
    <w:p w:rsidR="00A67B91" w:rsidRDefault="00A67B91" w:rsidP="00DD71C4">
      <w:pPr>
        <w:rPr>
          <w:b/>
          <w:bCs/>
        </w:rPr>
      </w:pPr>
    </w:p>
    <w:p w:rsidR="00A67B91" w:rsidRDefault="00A67B91" w:rsidP="00DD71C4">
      <w:pPr>
        <w:rPr>
          <w:b/>
          <w:bCs/>
        </w:rPr>
      </w:pPr>
    </w:p>
    <w:p w:rsidR="00A67B91" w:rsidRDefault="00A67B91" w:rsidP="00DD71C4">
      <w:pPr>
        <w:rPr>
          <w:b/>
          <w:bCs/>
        </w:rPr>
      </w:pPr>
    </w:p>
    <w:p w:rsidR="00A67B91" w:rsidRDefault="00A67B91" w:rsidP="00DD71C4">
      <w:pPr>
        <w:rPr>
          <w:b/>
          <w:bCs/>
        </w:rPr>
      </w:pPr>
    </w:p>
    <w:p w:rsidR="00A67B91" w:rsidRDefault="00A67B91" w:rsidP="00DD71C4">
      <w:pPr>
        <w:rPr>
          <w:b/>
          <w:bCs/>
        </w:rPr>
      </w:pPr>
    </w:p>
    <w:p w:rsidR="00A67B91" w:rsidRDefault="00A67B91" w:rsidP="00DD71C4">
      <w:pPr>
        <w:rPr>
          <w:b/>
          <w:bCs/>
        </w:rPr>
      </w:pPr>
    </w:p>
    <w:p w:rsidR="00A67B91" w:rsidRDefault="00A67B91" w:rsidP="00DD71C4">
      <w:pPr>
        <w:rPr>
          <w:b/>
          <w:bCs/>
        </w:rPr>
      </w:pPr>
    </w:p>
    <w:p w:rsidR="00A67B91" w:rsidRDefault="00A67B91">
      <w:pPr>
        <w:rPr>
          <w:b/>
          <w:bCs/>
        </w:rPr>
      </w:pPr>
    </w:p>
    <w:p w:rsidR="00A67B91" w:rsidRDefault="00A67B91"/>
    <w:p w:rsidR="00A67B91" w:rsidRPr="00AF15B8" w:rsidRDefault="00A67B91" w:rsidP="00AF15B8">
      <w:pPr>
        <w:pStyle w:val="Heading1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rPr>
          <w:sz w:val="32"/>
          <w:szCs w:val="32"/>
        </w:rPr>
      </w:pPr>
      <w:r w:rsidRPr="00AF15B8">
        <w:rPr>
          <w:sz w:val="32"/>
          <w:szCs w:val="32"/>
        </w:rPr>
        <w:t xml:space="preserve">Informacja </w:t>
      </w:r>
    </w:p>
    <w:p w:rsidR="00A67B91" w:rsidRPr="00AF15B8" w:rsidRDefault="00A67B91" w:rsidP="00AF15B8">
      <w:pPr>
        <w:pStyle w:val="Heading1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</w:pPr>
      <w:r w:rsidRPr="00AF15B8">
        <w:rPr>
          <w:sz w:val="32"/>
          <w:szCs w:val="32"/>
        </w:rPr>
        <w:t>o przedmiocie zamówienia</w:t>
      </w:r>
    </w:p>
    <w:p w:rsidR="00A67B91" w:rsidRPr="00AF15B8" w:rsidRDefault="00A67B91" w:rsidP="00AF15B8"/>
    <w:p w:rsidR="00A67B91" w:rsidRPr="00AF15B8" w:rsidRDefault="00A67B91" w:rsidP="00AF15B8"/>
    <w:p w:rsidR="00A67B91" w:rsidRPr="00AF15B8" w:rsidRDefault="00A67B91" w:rsidP="00AF15B8">
      <w:pPr>
        <w:rPr>
          <w:b/>
          <w:bCs/>
          <w:u w:val="single"/>
        </w:rPr>
      </w:pPr>
      <w:r w:rsidRPr="00AF15B8">
        <w:rPr>
          <w:b/>
          <w:bCs/>
          <w:sz w:val="28"/>
          <w:szCs w:val="28"/>
          <w:u w:val="single"/>
        </w:rPr>
        <w:t>I. Przedmiotem zamówienia jest:</w:t>
      </w:r>
    </w:p>
    <w:p w:rsidR="00A67B91" w:rsidRPr="00AF15B8" w:rsidRDefault="00A67B91" w:rsidP="00AF15B8">
      <w:pPr>
        <w:spacing w:line="100" w:lineRule="atLeast"/>
        <w:ind w:right="-108"/>
        <w:rPr>
          <w:b/>
          <w:bCs/>
          <w:u w:val="single"/>
        </w:rPr>
      </w:pPr>
    </w:p>
    <w:p w:rsidR="00A67B91" w:rsidRPr="00F25DA5" w:rsidRDefault="00A67B91" w:rsidP="00247B43">
      <w:pPr>
        <w:pStyle w:val="Footer"/>
        <w:tabs>
          <w:tab w:val="left" w:pos="708"/>
        </w:tabs>
        <w:rPr>
          <w:sz w:val="22"/>
          <w:szCs w:val="22"/>
        </w:rPr>
      </w:pPr>
      <w:r>
        <w:t>Przedmiotem zamówienia jest:</w:t>
      </w:r>
      <w:r>
        <w:rPr>
          <w:b/>
          <w:bCs/>
          <w:sz w:val="22"/>
          <w:szCs w:val="22"/>
        </w:rPr>
        <w:t xml:space="preserve">zakupdla potrzeb jednostek Ochotniczych Straży Pożarnych z terenu Gminy Milejewo,  wyposażenia i urządzeń ratownictwa, niezbędnych do udzielania pomocy poszkodowanym bezpośrednio na miejscu popełnienia przestępstwa, ze środków Funduszu Pomocy Pokrzywdzonym oraz Pomocy Penitencjarnej - Funduszu Sprawiedliwość </w:t>
      </w:r>
      <w:r>
        <w:rPr>
          <w:sz w:val="22"/>
          <w:szCs w:val="22"/>
        </w:rPr>
        <w:t>Przedmiotem z</w:t>
      </w:r>
      <w:r w:rsidRPr="00F25DA5">
        <w:rPr>
          <w:sz w:val="22"/>
          <w:szCs w:val="22"/>
        </w:rPr>
        <w:t xml:space="preserve">amówienia </w:t>
      </w:r>
      <w:r>
        <w:rPr>
          <w:sz w:val="22"/>
          <w:szCs w:val="22"/>
        </w:rPr>
        <w:t>jest zakup:</w:t>
      </w:r>
    </w:p>
    <w:p w:rsidR="00A67B91" w:rsidRDefault="00A67B91" w:rsidP="009855B9">
      <w:pPr>
        <w:pStyle w:val="ListParagraph"/>
        <w:widowControl w:val="0"/>
        <w:numPr>
          <w:ilvl w:val="0"/>
          <w:numId w:val="17"/>
        </w:numPr>
      </w:pPr>
      <w:r>
        <w:t>defibrylatora,</w:t>
      </w:r>
    </w:p>
    <w:p w:rsidR="00A67B91" w:rsidRDefault="00A67B91" w:rsidP="009855B9">
      <w:pPr>
        <w:pStyle w:val="ListParagraph"/>
        <w:widowControl w:val="0"/>
        <w:numPr>
          <w:ilvl w:val="0"/>
          <w:numId w:val="17"/>
        </w:numPr>
      </w:pPr>
      <w:r>
        <w:t>toreb ratowniczych,</w:t>
      </w:r>
    </w:p>
    <w:p w:rsidR="00A67B91" w:rsidRDefault="00A67B91" w:rsidP="009855B9">
      <w:pPr>
        <w:pStyle w:val="ListParagraph"/>
        <w:widowControl w:val="0"/>
        <w:numPr>
          <w:ilvl w:val="0"/>
          <w:numId w:val="17"/>
        </w:numPr>
      </w:pPr>
      <w:r>
        <w:t>latarek</w:t>
      </w:r>
    </w:p>
    <w:p w:rsidR="00A67B91" w:rsidRDefault="00A67B91" w:rsidP="009855B9">
      <w:pPr>
        <w:pStyle w:val="ListParagraph"/>
        <w:widowControl w:val="0"/>
        <w:numPr>
          <w:ilvl w:val="0"/>
          <w:numId w:val="17"/>
        </w:numPr>
      </w:pPr>
      <w:r>
        <w:t>pilarek</w:t>
      </w:r>
    </w:p>
    <w:p w:rsidR="00A67B91" w:rsidRDefault="00A67B91" w:rsidP="001E5015">
      <w:pPr>
        <w:pStyle w:val="ListParagraph"/>
        <w:widowControl w:val="0"/>
        <w:numPr>
          <w:ilvl w:val="0"/>
          <w:numId w:val="17"/>
        </w:numPr>
      </w:pPr>
      <w:r>
        <w:t>parawanu</w:t>
      </w:r>
    </w:p>
    <w:p w:rsidR="00A67B91" w:rsidRDefault="00A67B91" w:rsidP="009E6654">
      <w:pPr>
        <w:pStyle w:val="ListParagraph"/>
        <w:widowControl w:val="0"/>
        <w:numPr>
          <w:ilvl w:val="0"/>
          <w:numId w:val="17"/>
        </w:numPr>
      </w:pPr>
      <w:r>
        <w:t>wykrywacza wielogazowego</w:t>
      </w:r>
    </w:p>
    <w:p w:rsidR="00A67B91" w:rsidRDefault="00A67B91" w:rsidP="001E5015">
      <w:pPr>
        <w:pStyle w:val="ListParagraph"/>
        <w:widowControl w:val="0"/>
        <w:numPr>
          <w:ilvl w:val="0"/>
          <w:numId w:val="17"/>
        </w:numPr>
      </w:pPr>
      <w:r>
        <w:t>klinów</w:t>
      </w:r>
    </w:p>
    <w:p w:rsidR="00A67B91" w:rsidRDefault="00A67B91" w:rsidP="009855B9">
      <w:pPr>
        <w:pStyle w:val="ListParagraph"/>
        <w:widowControl w:val="0"/>
        <w:numPr>
          <w:ilvl w:val="0"/>
          <w:numId w:val="17"/>
        </w:numPr>
      </w:pPr>
      <w:r>
        <w:t>deski</w:t>
      </w:r>
    </w:p>
    <w:p w:rsidR="00A67B91" w:rsidRDefault="00A67B91" w:rsidP="00FF1A7B">
      <w:pPr>
        <w:widowControl w:val="0"/>
      </w:pPr>
      <w:r>
        <w:t>Szczegółowy wykaz wyposażenia i urządzeń zawiera załącznik nr 4 do informacji</w:t>
      </w:r>
    </w:p>
    <w:p w:rsidR="00A67B91" w:rsidRDefault="00A67B91" w:rsidP="003C393D">
      <w:pPr>
        <w:pStyle w:val="Footer"/>
        <w:tabs>
          <w:tab w:val="left" w:pos="708"/>
        </w:tabs>
        <w:rPr>
          <w:b/>
          <w:bCs/>
          <w:color w:val="000000"/>
          <w:sz w:val="28"/>
          <w:szCs w:val="28"/>
          <w:u w:val="single"/>
        </w:rPr>
      </w:pPr>
    </w:p>
    <w:p w:rsidR="00A67B91" w:rsidRPr="00AF15B8" w:rsidRDefault="00A67B91" w:rsidP="003C393D">
      <w:pPr>
        <w:pStyle w:val="Footer"/>
        <w:tabs>
          <w:tab w:val="left" w:pos="708"/>
        </w:tabs>
        <w:rPr>
          <w:b/>
          <w:bCs/>
          <w:color w:val="000000"/>
        </w:rPr>
      </w:pPr>
      <w:r w:rsidRPr="00AF15B8">
        <w:rPr>
          <w:b/>
          <w:bCs/>
          <w:color w:val="000000"/>
          <w:sz w:val="28"/>
          <w:szCs w:val="28"/>
          <w:u w:val="single"/>
        </w:rPr>
        <w:t>II. Sposób obliczenia ceny</w:t>
      </w:r>
    </w:p>
    <w:p w:rsidR="00A67B91" w:rsidRPr="00AF15B8" w:rsidRDefault="00A67B91" w:rsidP="00AF15B8">
      <w:pPr>
        <w:rPr>
          <w:color w:val="000000"/>
        </w:rPr>
      </w:pPr>
    </w:p>
    <w:p w:rsidR="00A67B91" w:rsidRPr="00F25DA5" w:rsidRDefault="00A67B91" w:rsidP="000C2D03">
      <w:pPr>
        <w:numPr>
          <w:ilvl w:val="0"/>
          <w:numId w:val="11"/>
        </w:numPr>
        <w:suppressAutoHyphens w:val="0"/>
        <w:spacing w:before="40" w:after="40" w:line="276" w:lineRule="auto"/>
        <w:ind w:right="-186"/>
        <w:jc w:val="both"/>
        <w:rPr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>Wykonawcy winni podać cenę (wynagrodzenie ryczałtowe) na formularzu ofertowy</w:t>
      </w:r>
      <w:r>
        <w:rPr>
          <w:color w:val="000000"/>
          <w:sz w:val="22"/>
          <w:szCs w:val="22"/>
        </w:rPr>
        <w:t xml:space="preserve">m stanowiącym zał. nr 1 </w:t>
      </w:r>
    </w:p>
    <w:p w:rsidR="00A67B91" w:rsidRPr="00F25DA5" w:rsidRDefault="00A67B91" w:rsidP="000C2D03">
      <w:pPr>
        <w:numPr>
          <w:ilvl w:val="0"/>
          <w:numId w:val="11"/>
        </w:numPr>
        <w:suppressAutoHyphens w:val="0"/>
        <w:spacing w:before="40" w:after="40" w:line="276" w:lineRule="auto"/>
        <w:ind w:right="-186"/>
        <w:jc w:val="both"/>
        <w:rPr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 xml:space="preserve">Cenę oferty (wynagrodzenie ryczałtowe)należy podać liczbowo i słownie w kwocie netto </w:t>
      </w:r>
      <w:r w:rsidRPr="00F25DA5">
        <w:rPr>
          <w:color w:val="000000"/>
          <w:sz w:val="22"/>
          <w:szCs w:val="22"/>
        </w:rPr>
        <w:br/>
        <w:t>i brutto</w:t>
      </w:r>
      <w:r w:rsidRPr="00F25DA5">
        <w:rPr>
          <w:sz w:val="22"/>
          <w:szCs w:val="22"/>
        </w:rPr>
        <w:t xml:space="preserve"> z dokładnością do dwóch miejsc po przecinku. Cena winna uwzględniać całość ponoszonego przez Zamawiającego wydatku na sfinansowanie zamówienia</w:t>
      </w:r>
      <w:r w:rsidRPr="00F25DA5">
        <w:rPr>
          <w:color w:val="000000"/>
          <w:sz w:val="22"/>
          <w:szCs w:val="22"/>
        </w:rPr>
        <w:t>.</w:t>
      </w:r>
    </w:p>
    <w:p w:rsidR="00A67B91" w:rsidRPr="00F25DA5" w:rsidRDefault="00A67B91" w:rsidP="000C2D03">
      <w:pPr>
        <w:numPr>
          <w:ilvl w:val="0"/>
          <w:numId w:val="13"/>
        </w:numPr>
        <w:suppressAutoHyphens w:val="0"/>
        <w:spacing w:after="120" w:line="276" w:lineRule="auto"/>
        <w:jc w:val="both"/>
        <w:rPr>
          <w:color w:val="000000"/>
          <w:sz w:val="22"/>
          <w:szCs w:val="22"/>
        </w:rPr>
      </w:pPr>
      <w:r w:rsidRPr="00F25DA5">
        <w:rPr>
          <w:sz w:val="22"/>
          <w:szCs w:val="22"/>
        </w:rPr>
        <w:t>Sposób obliczenia ceny brutto:do ceny netto należy dodać kwotę VAT. Podstawą do wyliczenia ceny ofertowej powinna być dla Wykonawcy jego własna, oparta na rachunku ekonomicznym kalkulacja.</w:t>
      </w:r>
    </w:p>
    <w:p w:rsidR="00A67B91" w:rsidRPr="00F25DA5" w:rsidRDefault="00A67B91" w:rsidP="000C2D03">
      <w:pPr>
        <w:numPr>
          <w:ilvl w:val="0"/>
          <w:numId w:val="13"/>
        </w:numPr>
        <w:tabs>
          <w:tab w:val="num" w:pos="426"/>
        </w:tabs>
        <w:suppressAutoHyphens w:val="0"/>
        <w:spacing w:before="40" w:after="40" w:line="276" w:lineRule="auto"/>
        <w:ind w:right="-186"/>
        <w:jc w:val="both"/>
        <w:rPr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>Cena ofertowa ma obejmo</w:t>
      </w:r>
      <w:r>
        <w:rPr>
          <w:color w:val="000000"/>
          <w:sz w:val="22"/>
          <w:szCs w:val="22"/>
        </w:rPr>
        <w:t>wać wszystkie składniki, łącznie z kosztem dostawy do Urzędu Gminy Milejewo.</w:t>
      </w:r>
      <w:r w:rsidRPr="00F25DA5">
        <w:rPr>
          <w:color w:val="000000"/>
          <w:sz w:val="22"/>
          <w:szCs w:val="22"/>
        </w:rPr>
        <w:t xml:space="preserve">: </w:t>
      </w:r>
    </w:p>
    <w:p w:rsidR="00A67B91" w:rsidRPr="00F25DA5" w:rsidRDefault="00A67B91" w:rsidP="0035500F">
      <w:pPr>
        <w:pStyle w:val="ListParagraph"/>
        <w:numPr>
          <w:ilvl w:val="0"/>
          <w:numId w:val="13"/>
        </w:numPr>
        <w:tabs>
          <w:tab w:val="num" w:pos="1440"/>
        </w:tabs>
        <w:suppressAutoHyphens w:val="0"/>
        <w:spacing w:before="40" w:after="40" w:line="276" w:lineRule="auto"/>
        <w:ind w:right="-186"/>
        <w:jc w:val="both"/>
        <w:rPr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>Cena oferty winna zawierać w sobie ewentualne upusty proponow</w:t>
      </w:r>
      <w:r>
        <w:rPr>
          <w:color w:val="000000"/>
          <w:sz w:val="22"/>
          <w:szCs w:val="22"/>
        </w:rPr>
        <w:t>ane przez Wykonawcę</w:t>
      </w:r>
      <w:r w:rsidRPr="00F25DA5">
        <w:rPr>
          <w:color w:val="000000"/>
          <w:sz w:val="22"/>
          <w:szCs w:val="22"/>
        </w:rPr>
        <w:t>.</w:t>
      </w:r>
    </w:p>
    <w:p w:rsidR="00A67B91" w:rsidRPr="00AF15B8" w:rsidRDefault="00A67B91" w:rsidP="00AF15B8">
      <w:pPr>
        <w:rPr>
          <w:color w:val="000000"/>
        </w:rPr>
      </w:pPr>
    </w:p>
    <w:p w:rsidR="00A67B91" w:rsidRPr="00AF15B8" w:rsidRDefault="00A67B91" w:rsidP="00AF15B8">
      <w:pPr>
        <w:rPr>
          <w:b/>
          <w:bCs/>
          <w:color w:val="000000"/>
        </w:rPr>
      </w:pPr>
    </w:p>
    <w:p w:rsidR="00A67B91" w:rsidRPr="0035500F" w:rsidRDefault="00A67B91" w:rsidP="0035500F">
      <w:pPr>
        <w:pStyle w:val="Heading5"/>
        <w:keepLines w:val="0"/>
        <w:numPr>
          <w:ilvl w:val="4"/>
          <w:numId w:val="1"/>
        </w:numPr>
        <w:tabs>
          <w:tab w:val="left" w:pos="0"/>
        </w:tabs>
        <w:spacing w:befor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15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Postanowienia wprowadzone do umowy</w:t>
      </w:r>
    </w:p>
    <w:p w:rsidR="00A67B91" w:rsidRPr="00F25DA5" w:rsidRDefault="00A67B91" w:rsidP="00535E70">
      <w:pPr>
        <w:pStyle w:val="Footer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Przedmiotem z</w:t>
      </w:r>
      <w:r w:rsidRPr="00F25DA5">
        <w:rPr>
          <w:sz w:val="22"/>
          <w:szCs w:val="22"/>
        </w:rPr>
        <w:t xml:space="preserve">amówienia </w:t>
      </w:r>
      <w:r>
        <w:rPr>
          <w:sz w:val="22"/>
          <w:szCs w:val="22"/>
        </w:rPr>
        <w:t>jest zakup:</w:t>
      </w:r>
    </w:p>
    <w:p w:rsidR="00A67B91" w:rsidRDefault="00A67B91" w:rsidP="0035500F">
      <w:pPr>
        <w:pStyle w:val="ListParagraph"/>
        <w:widowControl w:val="0"/>
        <w:numPr>
          <w:ilvl w:val="0"/>
          <w:numId w:val="7"/>
        </w:numPr>
      </w:pPr>
      <w:r>
        <w:t>defibrylatora,</w:t>
      </w:r>
    </w:p>
    <w:p w:rsidR="00A67B91" w:rsidRDefault="00A67B91" w:rsidP="0035500F">
      <w:pPr>
        <w:pStyle w:val="ListParagraph"/>
        <w:widowControl w:val="0"/>
        <w:numPr>
          <w:ilvl w:val="0"/>
          <w:numId w:val="7"/>
        </w:numPr>
      </w:pPr>
      <w:r>
        <w:t>toreb ratowniczych,</w:t>
      </w:r>
    </w:p>
    <w:p w:rsidR="00A67B91" w:rsidRDefault="00A67B91" w:rsidP="0035500F">
      <w:pPr>
        <w:pStyle w:val="ListParagraph"/>
        <w:widowControl w:val="0"/>
        <w:numPr>
          <w:ilvl w:val="0"/>
          <w:numId w:val="7"/>
        </w:numPr>
      </w:pPr>
      <w:r>
        <w:t>latarek</w:t>
      </w:r>
    </w:p>
    <w:p w:rsidR="00A67B91" w:rsidRDefault="00A67B91" w:rsidP="0035500F">
      <w:pPr>
        <w:pStyle w:val="ListParagraph"/>
        <w:widowControl w:val="0"/>
        <w:numPr>
          <w:ilvl w:val="0"/>
          <w:numId w:val="7"/>
        </w:numPr>
      </w:pPr>
      <w:r>
        <w:t>pilarek</w:t>
      </w:r>
    </w:p>
    <w:p w:rsidR="00A67B91" w:rsidRDefault="00A67B91" w:rsidP="0035500F">
      <w:pPr>
        <w:pStyle w:val="ListParagraph"/>
        <w:widowControl w:val="0"/>
        <w:numPr>
          <w:ilvl w:val="0"/>
          <w:numId w:val="7"/>
        </w:numPr>
      </w:pPr>
      <w:r>
        <w:t>parawanu</w:t>
      </w:r>
    </w:p>
    <w:p w:rsidR="00A67B91" w:rsidRDefault="00A67B91" w:rsidP="0035500F">
      <w:pPr>
        <w:pStyle w:val="ListParagraph"/>
        <w:widowControl w:val="0"/>
        <w:numPr>
          <w:ilvl w:val="0"/>
          <w:numId w:val="7"/>
        </w:numPr>
      </w:pPr>
      <w:r>
        <w:t>wykrywacza wielogazowego</w:t>
      </w:r>
    </w:p>
    <w:p w:rsidR="00A67B91" w:rsidRDefault="00A67B91" w:rsidP="0035500F">
      <w:pPr>
        <w:pStyle w:val="ListParagraph"/>
        <w:widowControl w:val="0"/>
        <w:numPr>
          <w:ilvl w:val="0"/>
          <w:numId w:val="7"/>
        </w:numPr>
      </w:pPr>
      <w:r>
        <w:t>klinów</w:t>
      </w:r>
    </w:p>
    <w:p w:rsidR="00A67B91" w:rsidRDefault="00A67B91" w:rsidP="0035500F">
      <w:pPr>
        <w:pStyle w:val="ListParagraph"/>
        <w:widowControl w:val="0"/>
        <w:numPr>
          <w:ilvl w:val="0"/>
          <w:numId w:val="7"/>
        </w:numPr>
      </w:pPr>
      <w:r>
        <w:t>deski</w:t>
      </w:r>
    </w:p>
    <w:p w:rsidR="00A67B91" w:rsidRPr="00AF15B8" w:rsidRDefault="00A67B91" w:rsidP="00792825">
      <w:pPr>
        <w:pStyle w:val="ListParagraph"/>
        <w:numPr>
          <w:ilvl w:val="0"/>
          <w:numId w:val="7"/>
        </w:numPr>
        <w:tabs>
          <w:tab w:val="left" w:pos="645"/>
        </w:tabs>
        <w:jc w:val="both"/>
      </w:pPr>
      <w:r w:rsidRPr="00AF15B8">
        <w:t xml:space="preserve">Zamawiający oczekuje udzielenia gwarancji </w:t>
      </w:r>
      <w:r>
        <w:t>jakości na zakupione i dostarczone wyposażenie i sprzęt</w:t>
      </w:r>
    </w:p>
    <w:p w:rsidR="00A67B91" w:rsidRPr="00AF15B8" w:rsidRDefault="00A67B91" w:rsidP="00AF15B8">
      <w:pPr>
        <w:pStyle w:val="ListParagraph"/>
        <w:numPr>
          <w:ilvl w:val="0"/>
          <w:numId w:val="7"/>
        </w:numPr>
        <w:tabs>
          <w:tab w:val="left" w:pos="645"/>
        </w:tabs>
        <w:jc w:val="both"/>
      </w:pPr>
      <w:r w:rsidRPr="00AF15B8">
        <w:t>Wynagrodzenie za przedmiot zamówienia będzie wynagrodzeniem ryczałtowym</w:t>
      </w:r>
    </w:p>
    <w:p w:rsidR="00A67B91" w:rsidRPr="00AF15B8" w:rsidRDefault="00A67B91" w:rsidP="00D842FD">
      <w:pPr>
        <w:pStyle w:val="ListParagraph"/>
        <w:numPr>
          <w:ilvl w:val="0"/>
          <w:numId w:val="7"/>
        </w:numPr>
        <w:tabs>
          <w:tab w:val="left" w:pos="645"/>
        </w:tabs>
        <w:jc w:val="both"/>
      </w:pPr>
      <w:r>
        <w:t>Termin płatności – do 14</w:t>
      </w:r>
      <w:r w:rsidRPr="00AF15B8">
        <w:t xml:space="preserve"> dni od dnia </w:t>
      </w:r>
      <w:r>
        <w:t xml:space="preserve">dostarczenia wyposażenia/urządzeń i </w:t>
      </w:r>
      <w:r w:rsidRPr="00AF15B8">
        <w:t>wystawienia faktury</w:t>
      </w:r>
      <w:r>
        <w:t>.</w:t>
      </w:r>
    </w:p>
    <w:p w:rsidR="00A67B91" w:rsidRPr="00AF15B8" w:rsidRDefault="00A67B91" w:rsidP="00AF15B8">
      <w:pPr>
        <w:jc w:val="right"/>
      </w:pPr>
    </w:p>
    <w:p w:rsidR="00A67B91" w:rsidRPr="00AF15B8" w:rsidRDefault="00A67B91"/>
    <w:sectPr w:rsidR="00A67B91" w:rsidRPr="00AF15B8" w:rsidSect="00E21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4150017"/>
    <w:lvl w:ilvl="0">
      <w:start w:val="1"/>
      <w:numFmt w:val="lowerLetter"/>
      <w:pStyle w:val="Heading1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08EC0007"/>
    <w:multiLevelType w:val="multilevel"/>
    <w:tmpl w:val="54AA6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04270F"/>
    <w:multiLevelType w:val="hybridMultilevel"/>
    <w:tmpl w:val="EC7A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C445E"/>
    <w:multiLevelType w:val="hybridMultilevel"/>
    <w:tmpl w:val="BBBE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771FB"/>
    <w:multiLevelType w:val="hybridMultilevel"/>
    <w:tmpl w:val="D52C982E"/>
    <w:lvl w:ilvl="0" w:tplc="0415000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5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030" w:hanging="360"/>
      </w:pPr>
      <w:rPr>
        <w:rFonts w:ascii="Wingdings" w:hAnsi="Wingdings" w:cs="Wingdings" w:hint="default"/>
      </w:rPr>
    </w:lvl>
  </w:abstractNum>
  <w:abstractNum w:abstractNumId="7">
    <w:nsid w:val="20807EF1"/>
    <w:multiLevelType w:val="hybridMultilevel"/>
    <w:tmpl w:val="79346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84B07"/>
    <w:multiLevelType w:val="multilevel"/>
    <w:tmpl w:val="3F02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8203C4"/>
    <w:multiLevelType w:val="hybridMultilevel"/>
    <w:tmpl w:val="D3E20672"/>
    <w:lvl w:ilvl="0" w:tplc="0420B30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4664C"/>
    <w:multiLevelType w:val="hybridMultilevel"/>
    <w:tmpl w:val="3D2C1F98"/>
    <w:lvl w:ilvl="0" w:tplc="4DF87CA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2F66FC3"/>
    <w:multiLevelType w:val="hybridMultilevel"/>
    <w:tmpl w:val="314EC4C2"/>
    <w:lvl w:ilvl="0" w:tplc="CA76C9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E1DD0"/>
    <w:multiLevelType w:val="hybridMultilevel"/>
    <w:tmpl w:val="1BE45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F97B56"/>
    <w:multiLevelType w:val="hybridMultilevel"/>
    <w:tmpl w:val="41F609A4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 w:tplc="36A823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E95D90"/>
    <w:multiLevelType w:val="hybridMultilevel"/>
    <w:tmpl w:val="74EE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6"/>
  </w:num>
  <w:num w:numId="7">
    <w:abstractNumId w:val="13"/>
  </w:num>
  <w:num w:numId="8">
    <w:abstractNumId w:val="12"/>
  </w:num>
  <w:num w:numId="9">
    <w:abstractNumId w:val="3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9"/>
  </w:num>
  <w:num w:numId="16">
    <w:abstractNumId w:val="6"/>
  </w:num>
  <w:num w:numId="17">
    <w:abstractNumId w:val="14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17C"/>
    <w:rsid w:val="00026312"/>
    <w:rsid w:val="000A25E4"/>
    <w:rsid w:val="000B7A0B"/>
    <w:rsid w:val="000C2D03"/>
    <w:rsid w:val="000F5E80"/>
    <w:rsid w:val="001C26B1"/>
    <w:rsid w:val="001E5015"/>
    <w:rsid w:val="001E747E"/>
    <w:rsid w:val="00247B43"/>
    <w:rsid w:val="002B37F4"/>
    <w:rsid w:val="002B5291"/>
    <w:rsid w:val="002F2282"/>
    <w:rsid w:val="00305768"/>
    <w:rsid w:val="003400D0"/>
    <w:rsid w:val="0035500F"/>
    <w:rsid w:val="003842A3"/>
    <w:rsid w:val="00395BC4"/>
    <w:rsid w:val="003C393D"/>
    <w:rsid w:val="00443E12"/>
    <w:rsid w:val="00447BA4"/>
    <w:rsid w:val="004879B5"/>
    <w:rsid w:val="004928B1"/>
    <w:rsid w:val="00527D8B"/>
    <w:rsid w:val="00535E70"/>
    <w:rsid w:val="005362F9"/>
    <w:rsid w:val="00592A8B"/>
    <w:rsid w:val="00617109"/>
    <w:rsid w:val="00657BB6"/>
    <w:rsid w:val="006860DF"/>
    <w:rsid w:val="006B1D4F"/>
    <w:rsid w:val="00792825"/>
    <w:rsid w:val="007D6C5E"/>
    <w:rsid w:val="008A260A"/>
    <w:rsid w:val="008D6105"/>
    <w:rsid w:val="0090172B"/>
    <w:rsid w:val="009855B9"/>
    <w:rsid w:val="00992A77"/>
    <w:rsid w:val="009B6D4E"/>
    <w:rsid w:val="009D6F69"/>
    <w:rsid w:val="009E6654"/>
    <w:rsid w:val="00A67B91"/>
    <w:rsid w:val="00A73A1E"/>
    <w:rsid w:val="00AE37EA"/>
    <w:rsid w:val="00AF15B8"/>
    <w:rsid w:val="00AF7A80"/>
    <w:rsid w:val="00BB6891"/>
    <w:rsid w:val="00BC4FB7"/>
    <w:rsid w:val="00BE68ED"/>
    <w:rsid w:val="00C03414"/>
    <w:rsid w:val="00C212E4"/>
    <w:rsid w:val="00CE217C"/>
    <w:rsid w:val="00CE6B57"/>
    <w:rsid w:val="00D53BF5"/>
    <w:rsid w:val="00D62777"/>
    <w:rsid w:val="00D658F7"/>
    <w:rsid w:val="00D77B7F"/>
    <w:rsid w:val="00D842FD"/>
    <w:rsid w:val="00D858CF"/>
    <w:rsid w:val="00D90804"/>
    <w:rsid w:val="00DA1826"/>
    <w:rsid w:val="00DA50C8"/>
    <w:rsid w:val="00DD71C4"/>
    <w:rsid w:val="00DE57D3"/>
    <w:rsid w:val="00DE7543"/>
    <w:rsid w:val="00E2179D"/>
    <w:rsid w:val="00E4022E"/>
    <w:rsid w:val="00E41929"/>
    <w:rsid w:val="00E57DAC"/>
    <w:rsid w:val="00EF0EDF"/>
    <w:rsid w:val="00F25DA5"/>
    <w:rsid w:val="00F84959"/>
    <w:rsid w:val="00FE77E1"/>
    <w:rsid w:val="00FF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7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17C"/>
    <w:pPr>
      <w:keepNext/>
      <w:widowControl w:val="0"/>
      <w:numPr>
        <w:numId w:val="2"/>
      </w:numPr>
      <w:shd w:val="clear" w:color="auto" w:fill="FFFFFF"/>
      <w:tabs>
        <w:tab w:val="num" w:pos="1020"/>
      </w:tabs>
      <w:spacing w:line="398" w:lineRule="exact"/>
      <w:ind w:left="1020" w:right="14"/>
      <w:jc w:val="center"/>
      <w:outlineLvl w:val="0"/>
    </w:pPr>
    <w:rPr>
      <w:b/>
      <w:bCs/>
      <w:color w:val="000000"/>
      <w:spacing w:val="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15B8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217C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15B8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71C4"/>
    <w:pPr>
      <w:keepNext/>
      <w:keepLines/>
      <w:spacing w:before="40"/>
      <w:outlineLvl w:val="6"/>
    </w:pPr>
    <w:rPr>
      <w:rFonts w:ascii="Calibri Light" w:hAnsi="Calibri Light" w:cs="Calibri Light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17C"/>
    <w:rPr>
      <w:rFonts w:ascii="Times New Roman" w:hAnsi="Times New Roman" w:cs="Times New Roman"/>
      <w:b/>
      <w:bCs/>
      <w:color w:val="000000"/>
      <w:spacing w:val="4"/>
      <w:sz w:val="20"/>
      <w:szCs w:val="20"/>
      <w:u w:val="single"/>
      <w:shd w:val="clear" w:color="auto" w:fill="FFFFFF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15B8"/>
    <w:rPr>
      <w:rFonts w:ascii="Calibri Light" w:hAnsi="Calibri Light" w:cs="Calibri Light"/>
      <w:color w:val="2E74B5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217C"/>
    <w:rPr>
      <w:rFonts w:ascii="Calibri Light" w:hAnsi="Calibri Light" w:cs="Calibri Light"/>
      <w:color w:val="1F4D78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F15B8"/>
    <w:rPr>
      <w:rFonts w:ascii="Calibri Light" w:hAnsi="Calibri Light" w:cs="Calibri Light"/>
      <w:color w:val="2E74B5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D71C4"/>
    <w:rPr>
      <w:rFonts w:ascii="Calibri Light" w:hAnsi="Calibri Light" w:cs="Calibri Light"/>
      <w:i/>
      <w:iCs/>
      <w:color w:val="1F4D78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CE217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E217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2">
    <w:name w:val="Nagłówek2"/>
    <w:basedOn w:val="Normal"/>
    <w:next w:val="Subtitle"/>
    <w:uiPriority w:val="99"/>
    <w:rsid w:val="00CE217C"/>
    <w:pPr>
      <w:shd w:val="clear" w:color="auto" w:fill="FFFFFF"/>
      <w:spacing w:line="398" w:lineRule="exact"/>
      <w:ind w:right="2"/>
      <w:jc w:val="center"/>
    </w:pPr>
    <w:rPr>
      <w:b/>
      <w:bCs/>
      <w:color w:val="000000"/>
      <w:spacing w:val="-3"/>
    </w:rPr>
  </w:style>
  <w:style w:type="paragraph" w:customStyle="1" w:styleId="WW-Domylnie">
    <w:name w:val="WW-Domyślnie"/>
    <w:uiPriority w:val="99"/>
    <w:rsid w:val="00CE217C"/>
    <w:pPr>
      <w:widowControl w:val="0"/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CE217C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CE217C"/>
    <w:pPr>
      <w:ind w:left="720"/>
    </w:pPr>
    <w:rPr>
      <w:rFonts w:eastAsia="Calibri"/>
    </w:rPr>
  </w:style>
  <w:style w:type="paragraph" w:styleId="Subtitle">
    <w:name w:val="Subtitle"/>
    <w:basedOn w:val="Normal"/>
    <w:next w:val="Normal"/>
    <w:link w:val="SubtitleChar"/>
    <w:uiPriority w:val="99"/>
    <w:qFormat/>
    <w:rsid w:val="00CE217C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217C"/>
    <w:rPr>
      <w:rFonts w:eastAsia="Times New Roman"/>
      <w:color w:val="5A5A5A"/>
      <w:spacing w:val="15"/>
      <w:lang w:eastAsia="zh-CN"/>
    </w:rPr>
  </w:style>
  <w:style w:type="paragraph" w:customStyle="1" w:styleId="Tekstpodstawowy31">
    <w:name w:val="Tekst podstawowy 31"/>
    <w:basedOn w:val="Normal"/>
    <w:uiPriority w:val="99"/>
    <w:rsid w:val="009B6D4E"/>
    <w:pPr>
      <w:tabs>
        <w:tab w:val="left" w:pos="709"/>
        <w:tab w:val="left" w:pos="993"/>
      </w:tabs>
    </w:pPr>
  </w:style>
  <w:style w:type="paragraph" w:styleId="Footer">
    <w:name w:val="footer"/>
    <w:basedOn w:val="Normal"/>
    <w:link w:val="FooterChar"/>
    <w:uiPriority w:val="99"/>
    <w:rsid w:val="00AF15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15B8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84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2A3"/>
    <w:rPr>
      <w:rFonts w:ascii="Segoe UI" w:hAnsi="Segoe UI" w:cs="Segoe UI"/>
      <w:sz w:val="18"/>
      <w:szCs w:val="18"/>
      <w:lang w:eastAsia="zh-CN"/>
    </w:rPr>
  </w:style>
  <w:style w:type="character" w:customStyle="1" w:styleId="ListParagraphChar">
    <w:name w:val="List Paragraph Char"/>
    <w:link w:val="ListParagraph"/>
    <w:uiPriority w:val="99"/>
    <w:locked/>
    <w:rsid w:val="003C393D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WW8Num3z3">
    <w:name w:val="WW8Num3z3"/>
    <w:uiPriority w:val="99"/>
    <w:rsid w:val="009855B9"/>
  </w:style>
  <w:style w:type="character" w:styleId="Strong">
    <w:name w:val="Strong"/>
    <w:basedOn w:val="DefaultParagraphFont"/>
    <w:uiPriority w:val="99"/>
    <w:qFormat/>
    <w:rsid w:val="00DD71C4"/>
    <w:rPr>
      <w:b/>
      <w:bCs/>
    </w:rPr>
  </w:style>
  <w:style w:type="table" w:styleId="TableGrid">
    <w:name w:val="Table Grid"/>
    <w:basedOn w:val="TableNormal"/>
    <w:uiPriority w:val="99"/>
    <w:rsid w:val="00DD71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71C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sid w:val="00DD71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</Pages>
  <Words>1843</Words>
  <Characters>11063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HP</dc:creator>
  <cp:keywords/>
  <dc:description/>
  <cp:lastModifiedBy>PC</cp:lastModifiedBy>
  <cp:revision>4</cp:revision>
  <cp:lastPrinted>2018-09-06T06:48:00Z</cp:lastPrinted>
  <dcterms:created xsi:type="dcterms:W3CDTF">2018-10-10T08:33:00Z</dcterms:created>
  <dcterms:modified xsi:type="dcterms:W3CDTF">2018-10-10T08:45:00Z</dcterms:modified>
</cp:coreProperties>
</file>