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19" w:rsidRDefault="00943D19" w:rsidP="002B5291">
      <w:pPr>
        <w:autoSpaceDE w:val="0"/>
      </w:pPr>
      <w:r>
        <w:t>ZP.271.12.Reg.2017                                                              Milejewo, 18 lipca 2017r.</w:t>
      </w:r>
    </w:p>
    <w:p w:rsidR="00943D19" w:rsidRDefault="00943D19" w:rsidP="002B5291">
      <w:pPr>
        <w:autoSpaceDE w:val="0"/>
      </w:pPr>
    </w:p>
    <w:p w:rsidR="00943D19" w:rsidRDefault="00943D19" w:rsidP="00CE217C">
      <w:pPr>
        <w:pStyle w:val="Nagwek2"/>
      </w:pPr>
    </w:p>
    <w:p w:rsidR="00943D19" w:rsidRDefault="00943D19" w:rsidP="00CE217C">
      <w:pPr>
        <w:pStyle w:val="Nagwek2"/>
      </w:pPr>
    </w:p>
    <w:p w:rsidR="00943D19" w:rsidRDefault="00943D19" w:rsidP="00CE217C">
      <w:pPr>
        <w:pStyle w:val="Nagwek2"/>
      </w:pPr>
    </w:p>
    <w:p w:rsidR="00943D19" w:rsidRDefault="00943D19" w:rsidP="00CE217C">
      <w:pPr>
        <w:pStyle w:val="Nagwek2"/>
      </w:pPr>
    </w:p>
    <w:p w:rsidR="00943D19" w:rsidRDefault="00943D19" w:rsidP="00CE217C">
      <w:pPr>
        <w:pStyle w:val="Nagwek2"/>
        <w:rPr>
          <w:sz w:val="28"/>
          <w:szCs w:val="28"/>
        </w:rPr>
      </w:pPr>
      <w:r>
        <w:t>Z A P R O S Z E N I E</w:t>
      </w:r>
    </w:p>
    <w:p w:rsidR="00943D19" w:rsidRDefault="00943D19" w:rsidP="00CE217C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</w:p>
    <w:p w:rsidR="00943D19" w:rsidRDefault="00943D19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943D19" w:rsidRPr="00617109" w:rsidRDefault="00943D19" w:rsidP="00617109">
      <w:pPr>
        <w:jc w:val="center"/>
        <w:rPr>
          <w:b/>
          <w:bCs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 xml:space="preserve">Wykonanie I etapu budowy budynku szatniowo – klubowego </w:t>
      </w:r>
      <w:r w:rsidRPr="00F25DA5">
        <w:rPr>
          <w:b/>
          <w:bCs/>
        </w:rPr>
        <w:t xml:space="preserve">w miejscowości </w:t>
      </w:r>
      <w:r>
        <w:rPr>
          <w:b/>
          <w:bCs/>
        </w:rPr>
        <w:t>Piastowo</w:t>
      </w:r>
      <w:r w:rsidRPr="00F25DA5">
        <w:rPr>
          <w:b/>
          <w:bCs/>
        </w:rPr>
        <w:t>, gm. Milejewo</w:t>
      </w:r>
      <w:r>
        <w:rPr>
          <w:b/>
          <w:bCs/>
          <w:sz w:val="22"/>
          <w:szCs w:val="22"/>
        </w:rPr>
        <w:t>”</w:t>
      </w:r>
    </w:p>
    <w:p w:rsidR="00943D19" w:rsidRDefault="00943D19" w:rsidP="00CE217C">
      <w:pPr>
        <w:jc w:val="center"/>
        <w:rPr>
          <w:sz w:val="22"/>
          <w:szCs w:val="22"/>
        </w:rPr>
      </w:pPr>
    </w:p>
    <w:p w:rsidR="00943D19" w:rsidRDefault="00943D19" w:rsidP="00CE217C">
      <w:pPr>
        <w:jc w:val="center"/>
        <w:rPr>
          <w:sz w:val="22"/>
          <w:szCs w:val="22"/>
        </w:rPr>
      </w:pPr>
    </w:p>
    <w:p w:rsidR="00943D19" w:rsidRDefault="00943D19" w:rsidP="00CE217C">
      <w:pPr>
        <w:jc w:val="center"/>
        <w:rPr>
          <w:sz w:val="22"/>
          <w:szCs w:val="22"/>
        </w:rPr>
      </w:pPr>
    </w:p>
    <w:p w:rsidR="00943D19" w:rsidRDefault="00943D19" w:rsidP="00CE217C">
      <w:pPr>
        <w:jc w:val="center"/>
      </w:pPr>
      <w:r>
        <w:t>Postępowanie o wartości poniżej 30 000 euro</w:t>
      </w:r>
    </w:p>
    <w:p w:rsidR="00943D19" w:rsidRDefault="00943D19" w:rsidP="00CE217C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943D19" w:rsidRDefault="00943D19" w:rsidP="00CE217C">
      <w:r>
        <w:rPr>
          <w:b/>
          <w:bCs/>
        </w:rPr>
        <w:t xml:space="preserve">       ustawy nie stosuje się</w:t>
      </w:r>
      <w:r>
        <w:t>.</w:t>
      </w:r>
    </w:p>
    <w:p w:rsidR="00943D19" w:rsidRDefault="00943D19" w:rsidP="00CE217C"/>
    <w:p w:rsidR="00943D19" w:rsidRDefault="00943D19" w:rsidP="00CE217C"/>
    <w:p w:rsidR="00943D19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943D19" w:rsidRDefault="00943D19" w:rsidP="00CE217C">
      <w:r>
        <w:t xml:space="preserve">            Gmina Milejewo                     82-316 Milejewo</w:t>
      </w:r>
    </w:p>
    <w:p w:rsidR="00943D19" w:rsidRDefault="00943D19" w:rsidP="00CE217C">
      <w:pPr>
        <w:ind w:left="720"/>
        <w:jc w:val="both"/>
      </w:pPr>
      <w:r>
        <w:t>tel. /055/2312282                    fax /055/2363836</w:t>
      </w:r>
    </w:p>
    <w:p w:rsidR="00943D19" w:rsidRDefault="00943D19" w:rsidP="00CE217C">
      <w:pPr>
        <w:ind w:left="720"/>
        <w:jc w:val="both"/>
      </w:pPr>
      <w:r>
        <w:t>REGON: 170747684              NIP: 578-30-33-342</w:t>
      </w:r>
    </w:p>
    <w:p w:rsidR="00943D19" w:rsidRDefault="00943D19" w:rsidP="00CE217C">
      <w:pPr>
        <w:jc w:val="both"/>
      </w:pPr>
    </w:p>
    <w:p w:rsidR="00943D19" w:rsidRDefault="00943D19" w:rsidP="00CE217C">
      <w:pPr>
        <w:jc w:val="both"/>
      </w:pPr>
      <w:r>
        <w:t xml:space="preserve">zaprasza Państwa do złożenia oferty cenowej na wykonanie zamówienia, szczegółowe   </w:t>
      </w:r>
    </w:p>
    <w:p w:rsidR="00943D19" w:rsidRDefault="00943D19" w:rsidP="00CE217C">
      <w:r>
        <w:t>informacje znajdują się w załączniku</w:t>
      </w:r>
    </w:p>
    <w:p w:rsidR="00943D19" w:rsidRDefault="00943D19" w:rsidP="00CE217C"/>
    <w:p w:rsidR="00943D19" w:rsidRDefault="00943D19" w:rsidP="00CE217C">
      <w:r>
        <w:rPr>
          <w:b/>
          <w:bCs/>
        </w:rPr>
        <w:t>2. Termin realizacji zamówienia:</w:t>
      </w:r>
      <w:r>
        <w:t xml:space="preserve"> do 30 listopada 2017 roku</w:t>
      </w:r>
    </w:p>
    <w:p w:rsidR="00943D19" w:rsidRDefault="00943D19" w:rsidP="00CE217C"/>
    <w:p w:rsidR="00943D19" w:rsidRDefault="00943D19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943D19" w:rsidRDefault="00943D19" w:rsidP="00CE217C">
      <w:pPr>
        <w:rPr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color w:val="000000"/>
        </w:rPr>
        <w:t xml:space="preserve"> Aneta Witkowska – Inspektor Urzędu Gminy Milejewo         pokój nr  18  </w:t>
      </w:r>
    </w:p>
    <w:p w:rsidR="00943D19" w:rsidRPr="000F5E80" w:rsidRDefault="00943D19" w:rsidP="00CE217C">
      <w:pPr>
        <w:rPr>
          <w:b/>
          <w:bCs/>
        </w:rPr>
      </w:pPr>
      <w:r>
        <w:rPr>
          <w:color w:val="000000"/>
        </w:rPr>
        <w:t xml:space="preserve">    tel. 55 231 22 84 wew. 48 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15</w:t>
      </w:r>
      <w:r>
        <w:rPr>
          <w:color w:val="000000"/>
          <w:vertAlign w:val="superscript"/>
        </w:rPr>
        <w:t>00</w:t>
      </w:r>
    </w:p>
    <w:p w:rsidR="00943D19" w:rsidRDefault="00943D19" w:rsidP="00CE217C">
      <w:pPr>
        <w:jc w:val="both"/>
        <w:rPr>
          <w:b/>
          <w:bCs/>
        </w:rPr>
      </w:pPr>
    </w:p>
    <w:p w:rsidR="00943D19" w:rsidRDefault="00943D19" w:rsidP="00CE217C">
      <w:pPr>
        <w:jc w:val="both"/>
      </w:pPr>
      <w:r>
        <w:rPr>
          <w:b/>
          <w:bCs/>
        </w:rPr>
        <w:t>4. Miejsce i termin składania ofert:</w:t>
      </w:r>
    </w:p>
    <w:p w:rsidR="00943D19" w:rsidRDefault="00943D19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943D19" w:rsidRDefault="00943D19" w:rsidP="00CE217C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27</w:t>
      </w:r>
      <w:r w:rsidRPr="00A73A1E">
        <w:rPr>
          <w:b/>
          <w:bCs/>
        </w:rPr>
        <w:t xml:space="preserve"> lipca 2017r. godz. 9</w:t>
      </w:r>
      <w:r w:rsidRPr="00A73A1E">
        <w:rPr>
          <w:b/>
          <w:bCs/>
          <w:vertAlign w:val="superscript"/>
        </w:rPr>
        <w:t>00</w:t>
      </w:r>
    </w:p>
    <w:p w:rsidR="00943D19" w:rsidRDefault="00943D19" w:rsidP="00CE217C"/>
    <w:p w:rsidR="00943D19" w:rsidRDefault="00943D19" w:rsidP="00CE217C">
      <w:r>
        <w:t xml:space="preserve">Prosimy o złożenie oferty (przesłanie/doręczenie) w zamkniętej kopercie oznaczonej   </w:t>
      </w:r>
      <w:r w:rsidRPr="00A73A1E">
        <w:rPr>
          <w:b/>
          <w:bCs/>
        </w:rPr>
        <w:t>„</w:t>
      </w:r>
      <w:r w:rsidRPr="00F25DA5">
        <w:rPr>
          <w:b/>
          <w:bCs/>
          <w:sz w:val="22"/>
          <w:szCs w:val="22"/>
        </w:rPr>
        <w:t>Ofe</w:t>
      </w:r>
      <w:r>
        <w:rPr>
          <w:b/>
          <w:bCs/>
          <w:sz w:val="22"/>
          <w:szCs w:val="22"/>
        </w:rPr>
        <w:t xml:space="preserve">rta </w:t>
      </w:r>
      <w:r w:rsidRPr="00F25DA5">
        <w:rPr>
          <w:b/>
          <w:bCs/>
          <w:sz w:val="22"/>
          <w:szCs w:val="22"/>
        </w:rPr>
        <w:t xml:space="preserve"> na</w:t>
      </w:r>
      <w:r w:rsidRPr="006D5E27">
        <w:rPr>
          <w:b/>
          <w:bCs/>
          <w:sz w:val="22"/>
          <w:szCs w:val="22"/>
        </w:rPr>
        <w:t xml:space="preserve">wykonanie I etapu budowy budynku szatniowo – klubowego </w:t>
      </w:r>
      <w:r w:rsidRPr="006D5E27">
        <w:rPr>
          <w:b/>
          <w:bCs/>
        </w:rPr>
        <w:t>w miejscowości Piastowo, gm. Milejewo</w:t>
      </w:r>
      <w:r w:rsidRPr="00A73A1E">
        <w:rPr>
          <w:b/>
          <w:bCs/>
        </w:rPr>
        <w:t>” oraz danymi dotyczącymi Oferenta</w:t>
      </w:r>
      <w:r>
        <w:rPr>
          <w:b/>
          <w:bCs/>
        </w:rPr>
        <w:t xml:space="preserve"> /</w:t>
      </w:r>
      <w:r>
        <w:rPr>
          <w:i/>
          <w:iCs/>
        </w:rPr>
        <w:t>nazwa, adres/</w:t>
      </w:r>
    </w:p>
    <w:p w:rsidR="00943D19" w:rsidRDefault="00943D19" w:rsidP="00CE217C">
      <w:pPr>
        <w:jc w:val="both"/>
      </w:pPr>
    </w:p>
    <w:p w:rsidR="00943D19" w:rsidRDefault="00943D19" w:rsidP="00CE217C">
      <w:pPr>
        <w:jc w:val="both"/>
      </w:pPr>
      <w:r>
        <w:rPr>
          <w:b/>
          <w:bCs/>
        </w:rPr>
        <w:t>5. Termin i miejsce otwarcia ofert:</w:t>
      </w:r>
    </w:p>
    <w:p w:rsidR="00943D19" w:rsidRDefault="00943D19" w:rsidP="00CE217C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27</w:t>
      </w:r>
      <w:r w:rsidRPr="00A73A1E">
        <w:rPr>
          <w:b/>
          <w:bCs/>
        </w:rPr>
        <w:t xml:space="preserve"> lipca 2017r. godz. 9</w:t>
      </w:r>
      <w:r>
        <w:rPr>
          <w:b/>
          <w:bCs/>
          <w:vertAlign w:val="superscript"/>
        </w:rPr>
        <w:t>15</w:t>
      </w:r>
    </w:p>
    <w:p w:rsidR="00943D19" w:rsidRDefault="00943D19" w:rsidP="00CE217C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943D19" w:rsidRDefault="00943D19" w:rsidP="00CE217C">
      <w:pPr>
        <w:ind w:left="360"/>
        <w:jc w:val="both"/>
        <w:rPr>
          <w:b/>
          <w:bCs/>
        </w:rPr>
      </w:pPr>
    </w:p>
    <w:p w:rsidR="00943D19" w:rsidRDefault="00943D19" w:rsidP="00CE217C">
      <w:pPr>
        <w:jc w:val="both"/>
      </w:pPr>
      <w:r>
        <w:rPr>
          <w:b/>
          <w:bCs/>
        </w:rPr>
        <w:t>6. Kryteria wyboru oferty i ich znaczenie:</w:t>
      </w:r>
    </w:p>
    <w:p w:rsidR="00943D19" w:rsidRDefault="00943D19" w:rsidP="00CE217C">
      <w:pPr>
        <w:tabs>
          <w:tab w:val="left" w:pos="2040"/>
        </w:tabs>
        <w:ind w:left="1020"/>
      </w:pPr>
      <w:r>
        <w:t>- cena - 100%</w:t>
      </w:r>
    </w:p>
    <w:p w:rsidR="00943D19" w:rsidRDefault="00943D19" w:rsidP="00CE217C">
      <w:pPr>
        <w:ind w:left="360"/>
        <w:rPr>
          <w:b/>
          <w:bCs/>
        </w:rPr>
      </w:pPr>
    </w:p>
    <w:p w:rsidR="00943D19" w:rsidRDefault="00943D19" w:rsidP="00CE217C">
      <w:r>
        <w:rPr>
          <w:b/>
          <w:bCs/>
        </w:rPr>
        <w:t>7. Wymagane dokumenty:</w:t>
      </w:r>
    </w:p>
    <w:p w:rsidR="00943D19" w:rsidRDefault="00943D19" w:rsidP="00CE217C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943D19" w:rsidRDefault="00943D19" w:rsidP="00CE217C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943D19" w:rsidRPr="003842A3" w:rsidRDefault="00943D19" w:rsidP="003842A3">
      <w:pPr>
        <w:pStyle w:val="BodyText"/>
      </w:pPr>
      <w:r>
        <w:t>Zamawiający zastrzega sobie prawo unieważnienia niniejszego postępowania bez podawania przyczyn.</w:t>
      </w: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</w:p>
    <w:p w:rsidR="00943D19" w:rsidRDefault="00943D19" w:rsidP="00CE217C">
      <w:pPr>
        <w:tabs>
          <w:tab w:val="left" w:pos="1020"/>
        </w:tabs>
        <w:autoSpaceDE w:val="0"/>
      </w:pPr>
      <w:r>
        <w:t>W załączeniu:</w:t>
      </w:r>
    </w:p>
    <w:p w:rsidR="00943D19" w:rsidRDefault="00943D19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</w:p>
    <w:p w:rsidR="00943D19" w:rsidRDefault="00943D19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:rsidR="00943D19" w:rsidRDefault="00943D19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Oświadczenia o niepodleganiu wykluczeniu z postępowania.</w:t>
      </w:r>
    </w:p>
    <w:p w:rsidR="00943D19" w:rsidRPr="00DA50C8" w:rsidRDefault="00943D19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  <w:rPr>
          <w:b/>
          <w:bCs/>
        </w:rPr>
      </w:pPr>
      <w:r>
        <w:t xml:space="preserve">Przedmiar robót  ( </w:t>
      </w:r>
      <w:r>
        <w:rPr>
          <w:b/>
          <w:bCs/>
        </w:rPr>
        <w:t>dotyczy I i II etapu</w:t>
      </w:r>
      <w:r>
        <w:t xml:space="preserve"> ) dostępny na stronie internetowej: </w:t>
      </w:r>
      <w:r w:rsidRPr="00DA50C8">
        <w:rPr>
          <w:b/>
          <w:bCs/>
        </w:rPr>
        <w:t>milejewo-ug.bip-wm.pl</w:t>
      </w:r>
    </w:p>
    <w:p w:rsidR="00943D19" w:rsidRDefault="00943D19" w:rsidP="00DA50C8">
      <w:pPr>
        <w:pStyle w:val="ListParagraph"/>
        <w:numPr>
          <w:ilvl w:val="0"/>
          <w:numId w:val="5"/>
        </w:numPr>
        <w:tabs>
          <w:tab w:val="left" w:pos="1020"/>
        </w:tabs>
        <w:autoSpaceDE w:val="0"/>
        <w:rPr>
          <w:b/>
          <w:bCs/>
        </w:rPr>
      </w:pPr>
      <w:r>
        <w:t>Projekt budowlany ( szkice i rysunki ) dostępny na stronie internetowej:</w:t>
      </w:r>
      <w:r w:rsidRPr="00DA50C8">
        <w:rPr>
          <w:b/>
          <w:bCs/>
        </w:rPr>
        <w:t xml:space="preserve"> milejewo-ug.bip-wm.pl</w:t>
      </w:r>
    </w:p>
    <w:p w:rsidR="00943D19" w:rsidRPr="003C393D" w:rsidRDefault="00943D19" w:rsidP="003C393D">
      <w:pPr>
        <w:pStyle w:val="ListParagraph"/>
        <w:numPr>
          <w:ilvl w:val="0"/>
          <w:numId w:val="5"/>
        </w:numPr>
        <w:tabs>
          <w:tab w:val="left" w:pos="1020"/>
        </w:tabs>
        <w:autoSpaceDE w:val="0"/>
        <w:rPr>
          <w:b/>
          <w:bCs/>
        </w:rPr>
      </w:pPr>
      <w:r>
        <w:rPr>
          <w:sz w:val="22"/>
          <w:szCs w:val="22"/>
        </w:rPr>
        <w:t>Specyfikacje techniczne</w:t>
      </w:r>
      <w:r w:rsidRPr="00317555">
        <w:rPr>
          <w:sz w:val="22"/>
          <w:szCs w:val="22"/>
        </w:rPr>
        <w:t xml:space="preserve"> wykonania i odbioru robót</w:t>
      </w:r>
      <w:r>
        <w:t>, dostępny na stronie internetowej:</w:t>
      </w:r>
      <w:r w:rsidRPr="00DA50C8">
        <w:rPr>
          <w:b/>
          <w:bCs/>
        </w:rPr>
        <w:t xml:space="preserve"> milejewo-ug.bip-wm.pl</w:t>
      </w:r>
    </w:p>
    <w:p w:rsidR="00943D19" w:rsidRDefault="00943D19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Default="00943D19" w:rsidP="00395BC4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943D19" w:rsidRDefault="00943D19" w:rsidP="00395BC4"/>
    <w:p w:rsidR="00943D19" w:rsidRPr="00395BC4" w:rsidRDefault="00943D19" w:rsidP="00395BC4">
      <w:bookmarkStart w:id="0" w:name="_GoBack"/>
      <w:bookmarkEnd w:id="0"/>
    </w:p>
    <w:p w:rsidR="00943D19" w:rsidRPr="00D62777" w:rsidRDefault="00943D19" w:rsidP="00D62777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943D19" w:rsidRPr="006B1D4F" w:rsidRDefault="00943D19" w:rsidP="006B1D4F"/>
    <w:sectPr w:rsidR="00943D19" w:rsidRPr="006B1D4F" w:rsidSect="005C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9712C"/>
    <w:rsid w:val="000C2D03"/>
    <w:rsid w:val="000F5E80"/>
    <w:rsid w:val="00162E60"/>
    <w:rsid w:val="00236627"/>
    <w:rsid w:val="002B5291"/>
    <w:rsid w:val="00317555"/>
    <w:rsid w:val="003400D0"/>
    <w:rsid w:val="003842A3"/>
    <w:rsid w:val="00395BC4"/>
    <w:rsid w:val="003C393D"/>
    <w:rsid w:val="00447BA4"/>
    <w:rsid w:val="004928B1"/>
    <w:rsid w:val="00554CCD"/>
    <w:rsid w:val="00592A8B"/>
    <w:rsid w:val="005C5569"/>
    <w:rsid w:val="00617109"/>
    <w:rsid w:val="006202B4"/>
    <w:rsid w:val="00657BB6"/>
    <w:rsid w:val="006860DF"/>
    <w:rsid w:val="006B1D4F"/>
    <w:rsid w:val="006D5E27"/>
    <w:rsid w:val="00792825"/>
    <w:rsid w:val="007D6C5E"/>
    <w:rsid w:val="00943D19"/>
    <w:rsid w:val="00992A77"/>
    <w:rsid w:val="009B6D4E"/>
    <w:rsid w:val="00A533C7"/>
    <w:rsid w:val="00A73A1E"/>
    <w:rsid w:val="00A952AC"/>
    <w:rsid w:val="00AF15B8"/>
    <w:rsid w:val="00B90F79"/>
    <w:rsid w:val="00BE68ED"/>
    <w:rsid w:val="00C134E8"/>
    <w:rsid w:val="00CE217C"/>
    <w:rsid w:val="00CE6B57"/>
    <w:rsid w:val="00D62777"/>
    <w:rsid w:val="00D90804"/>
    <w:rsid w:val="00DA50C8"/>
    <w:rsid w:val="00DE57D3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336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2017-07-18T12:28:00Z</dcterms:created>
  <dcterms:modified xsi:type="dcterms:W3CDTF">2017-07-18T13:06:00Z</dcterms:modified>
</cp:coreProperties>
</file>