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EC" w:rsidRDefault="007B06EC" w:rsidP="002B5291">
      <w:pPr>
        <w:autoSpaceDE w:val="0"/>
      </w:pPr>
      <w:r>
        <w:t>ZP.271.12.Reg.2018Milejewo, 5 września 2018r.</w:t>
      </w:r>
    </w:p>
    <w:p w:rsidR="007B06EC" w:rsidRPr="00657BB6" w:rsidRDefault="007B06EC" w:rsidP="00F84959">
      <w:pPr>
        <w:autoSpaceDE w:val="0"/>
        <w:rPr>
          <w:b/>
          <w:bCs/>
        </w:rPr>
      </w:pPr>
    </w:p>
    <w:p w:rsidR="007B06EC" w:rsidRDefault="007B06EC" w:rsidP="004928B1">
      <w:pPr>
        <w:tabs>
          <w:tab w:val="left" w:pos="6456"/>
        </w:tabs>
        <w:autoSpaceDE w:val="0"/>
        <w:ind w:left="4956"/>
        <w:rPr>
          <w:b/>
          <w:bCs/>
        </w:rPr>
      </w:pPr>
    </w:p>
    <w:p w:rsidR="007B06EC" w:rsidRDefault="007B06EC" w:rsidP="004928B1">
      <w:pPr>
        <w:tabs>
          <w:tab w:val="left" w:pos="6456"/>
        </w:tabs>
        <w:autoSpaceDE w:val="0"/>
        <w:ind w:left="4956"/>
        <w:rPr>
          <w:b/>
          <w:bCs/>
        </w:rPr>
      </w:pPr>
    </w:p>
    <w:p w:rsidR="007B06EC" w:rsidRPr="004928B1" w:rsidRDefault="007B06EC" w:rsidP="004928B1">
      <w:pPr>
        <w:tabs>
          <w:tab w:val="left" w:pos="6456"/>
        </w:tabs>
        <w:autoSpaceDE w:val="0"/>
        <w:ind w:left="4956"/>
        <w:rPr>
          <w:i/>
          <w:iCs/>
        </w:rPr>
      </w:pPr>
    </w:p>
    <w:p w:rsidR="007B06EC" w:rsidRDefault="007B06EC" w:rsidP="00CE217C">
      <w:pPr>
        <w:pStyle w:val="Nagwek2"/>
        <w:rPr>
          <w:sz w:val="28"/>
          <w:szCs w:val="28"/>
        </w:rPr>
      </w:pPr>
      <w:r>
        <w:t>Z A P R O S Z E N I E</w:t>
      </w:r>
    </w:p>
    <w:p w:rsidR="007B06EC" w:rsidRDefault="007B06EC" w:rsidP="00CE217C">
      <w:pPr>
        <w:pStyle w:val="Nagwek2"/>
        <w:rPr>
          <w:sz w:val="22"/>
          <w:szCs w:val="22"/>
        </w:rPr>
      </w:pPr>
      <w:r>
        <w:rPr>
          <w:sz w:val="28"/>
          <w:szCs w:val="28"/>
        </w:rPr>
        <w:t xml:space="preserve">  DO SKŁADANIA OFERT   </w:t>
      </w:r>
    </w:p>
    <w:p w:rsidR="007B06EC" w:rsidRDefault="007B06EC" w:rsidP="00CE217C">
      <w:pPr>
        <w:jc w:val="center"/>
        <w:rPr>
          <w:sz w:val="22"/>
          <w:szCs w:val="22"/>
        </w:rPr>
      </w:pPr>
      <w:r>
        <w:rPr>
          <w:sz w:val="22"/>
          <w:szCs w:val="22"/>
        </w:rPr>
        <w:t>na</w:t>
      </w:r>
    </w:p>
    <w:p w:rsidR="007B06EC" w:rsidRPr="00617109" w:rsidRDefault="007B06EC" w:rsidP="00617109">
      <w:pPr>
        <w:jc w:val="center"/>
        <w:rPr>
          <w:b/>
          <w:bCs/>
        </w:rPr>
      </w:pPr>
      <w:r>
        <w:rPr>
          <w:sz w:val="22"/>
          <w:szCs w:val="22"/>
        </w:rPr>
        <w:t xml:space="preserve">  „</w:t>
      </w:r>
      <w:r>
        <w:rPr>
          <w:b/>
          <w:bCs/>
          <w:sz w:val="22"/>
          <w:szCs w:val="22"/>
        </w:rPr>
        <w:t>Modernizację drogi gminnej położonej w miejscowości Majewo</w:t>
      </w:r>
      <w:r w:rsidRPr="00F25DA5">
        <w:rPr>
          <w:b/>
          <w:bCs/>
        </w:rPr>
        <w:t>, gm. Milejewo</w:t>
      </w:r>
      <w:r>
        <w:rPr>
          <w:b/>
          <w:bCs/>
          <w:sz w:val="22"/>
          <w:szCs w:val="22"/>
        </w:rPr>
        <w:t>”</w:t>
      </w:r>
    </w:p>
    <w:p w:rsidR="007B06EC" w:rsidRDefault="007B06EC" w:rsidP="00CE217C">
      <w:pPr>
        <w:jc w:val="center"/>
        <w:rPr>
          <w:sz w:val="22"/>
          <w:szCs w:val="22"/>
        </w:rPr>
      </w:pPr>
    </w:p>
    <w:p w:rsidR="007B06EC" w:rsidRDefault="007B06EC" w:rsidP="00CE217C">
      <w:pPr>
        <w:jc w:val="center"/>
        <w:rPr>
          <w:sz w:val="22"/>
          <w:szCs w:val="22"/>
        </w:rPr>
      </w:pPr>
    </w:p>
    <w:p w:rsidR="007B06EC" w:rsidRDefault="007B06EC" w:rsidP="00CE217C">
      <w:pPr>
        <w:jc w:val="center"/>
        <w:rPr>
          <w:sz w:val="22"/>
          <w:szCs w:val="22"/>
        </w:rPr>
      </w:pPr>
    </w:p>
    <w:p w:rsidR="007B06EC" w:rsidRDefault="007B06EC" w:rsidP="00CE217C">
      <w:pPr>
        <w:jc w:val="center"/>
      </w:pPr>
      <w:r>
        <w:t>Postępowanie o wartości poniżej 30 000 euro</w:t>
      </w:r>
    </w:p>
    <w:p w:rsidR="007B06EC" w:rsidRDefault="007B06EC" w:rsidP="00CE217C">
      <w:pPr>
        <w:jc w:val="center"/>
        <w:rPr>
          <w:b/>
          <w:bCs/>
        </w:rPr>
      </w:pPr>
      <w:r>
        <w:t>zgodnie z  art. 4 pkt 8 ustawy z dnia 29 stycznia 2004r. Prawo zamówień publicznych</w:t>
      </w:r>
    </w:p>
    <w:p w:rsidR="007B06EC" w:rsidRDefault="007B06EC" w:rsidP="00CE217C">
      <w:r>
        <w:rPr>
          <w:b/>
          <w:bCs/>
        </w:rPr>
        <w:t xml:space="preserve">       ustawy nie stosuje się</w:t>
      </w:r>
      <w:r>
        <w:t>.</w:t>
      </w:r>
    </w:p>
    <w:p w:rsidR="007B06EC" w:rsidRDefault="007B06EC" w:rsidP="00CE217C"/>
    <w:p w:rsidR="007B06EC" w:rsidRDefault="007B06EC" w:rsidP="00CE217C"/>
    <w:p w:rsidR="007B06EC" w:rsidRDefault="007B06EC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jc w:val="left"/>
      </w:pPr>
      <w:r>
        <w:rPr>
          <w:u w:val="none"/>
        </w:rPr>
        <w:t>1. Zamawiający</w:t>
      </w:r>
    </w:p>
    <w:p w:rsidR="007B06EC" w:rsidRDefault="007B06EC" w:rsidP="00CE217C">
      <w:r>
        <w:t xml:space="preserve">            Gmina Milejewo                     82-316 Milejewo</w:t>
      </w:r>
    </w:p>
    <w:p w:rsidR="007B06EC" w:rsidRDefault="007B06EC" w:rsidP="00CE217C">
      <w:pPr>
        <w:ind w:left="720"/>
        <w:jc w:val="both"/>
      </w:pPr>
      <w:r>
        <w:t>tel. /055/2312282                    fax /055/2363836</w:t>
      </w:r>
    </w:p>
    <w:p w:rsidR="007B06EC" w:rsidRDefault="007B06EC" w:rsidP="00CE217C">
      <w:pPr>
        <w:ind w:left="720"/>
        <w:jc w:val="both"/>
      </w:pPr>
      <w:r>
        <w:t>REGON: 170747684              NIP: 578-30-33-342</w:t>
      </w:r>
    </w:p>
    <w:p w:rsidR="007B06EC" w:rsidRDefault="007B06EC" w:rsidP="00CE217C">
      <w:pPr>
        <w:jc w:val="both"/>
      </w:pPr>
    </w:p>
    <w:p w:rsidR="007B06EC" w:rsidRDefault="007B06EC" w:rsidP="00CE217C">
      <w:pPr>
        <w:jc w:val="both"/>
      </w:pPr>
      <w:r>
        <w:t xml:space="preserve">zaprasza Państwa do złożenia oferty cenowej na wykonanie zamówienia, szczegółowe   </w:t>
      </w:r>
    </w:p>
    <w:p w:rsidR="007B06EC" w:rsidRDefault="007B06EC" w:rsidP="00CE217C">
      <w:r>
        <w:t>informacje znajdują się w załączniku</w:t>
      </w:r>
    </w:p>
    <w:p w:rsidR="007B06EC" w:rsidRDefault="007B06EC" w:rsidP="00CE217C"/>
    <w:p w:rsidR="007B06EC" w:rsidRDefault="007B06EC" w:rsidP="00CE217C">
      <w:r>
        <w:rPr>
          <w:b/>
          <w:bCs/>
        </w:rPr>
        <w:t>2. Termin realizacji zamówienia:</w:t>
      </w:r>
      <w:r>
        <w:t xml:space="preserve"> do 10 października 2018 roku</w:t>
      </w:r>
    </w:p>
    <w:p w:rsidR="007B06EC" w:rsidRDefault="007B06EC" w:rsidP="00CE217C"/>
    <w:p w:rsidR="007B06EC" w:rsidRDefault="007B06EC" w:rsidP="00CE217C">
      <w:pPr>
        <w:rPr>
          <w:b/>
          <w:bCs/>
          <w:color w:val="000000"/>
        </w:rPr>
      </w:pPr>
      <w:r>
        <w:rPr>
          <w:b/>
          <w:bCs/>
        </w:rPr>
        <w:t xml:space="preserve">3. Osoby upoważnione przez zamawiającego do kontaktowania się z oferentami:          </w:t>
      </w:r>
    </w:p>
    <w:p w:rsidR="007B06EC" w:rsidRDefault="007B06EC" w:rsidP="00CE217C">
      <w:pPr>
        <w:rPr>
          <w:color w:val="000000"/>
        </w:rPr>
      </w:pPr>
      <w:r>
        <w:rPr>
          <w:b/>
          <w:bCs/>
          <w:color w:val="000000"/>
        </w:rPr>
        <w:t xml:space="preserve">    Pani </w:t>
      </w:r>
      <w:r>
        <w:rPr>
          <w:color w:val="000000"/>
        </w:rPr>
        <w:t xml:space="preserve"> Aneta Witkowska – Inspektor Urzędu Gminy Milejewo         pokój nr  18  </w:t>
      </w:r>
    </w:p>
    <w:p w:rsidR="007B06EC" w:rsidRPr="000F5E80" w:rsidRDefault="007B06EC" w:rsidP="00CE217C">
      <w:pPr>
        <w:rPr>
          <w:b/>
          <w:bCs/>
        </w:rPr>
      </w:pPr>
      <w:r>
        <w:rPr>
          <w:color w:val="000000"/>
        </w:rPr>
        <w:t xml:space="preserve">    tel. 55 231 22 84 wew. 48  w godzinach od 8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do 15</w:t>
      </w:r>
      <w:r>
        <w:rPr>
          <w:color w:val="000000"/>
          <w:vertAlign w:val="superscript"/>
        </w:rPr>
        <w:t>00</w:t>
      </w:r>
    </w:p>
    <w:p w:rsidR="007B06EC" w:rsidRDefault="007B06EC" w:rsidP="00CE217C">
      <w:pPr>
        <w:jc w:val="both"/>
        <w:rPr>
          <w:b/>
          <w:bCs/>
        </w:rPr>
      </w:pPr>
    </w:p>
    <w:p w:rsidR="007B06EC" w:rsidRDefault="007B06EC" w:rsidP="00CE217C">
      <w:pPr>
        <w:jc w:val="both"/>
      </w:pPr>
      <w:r>
        <w:rPr>
          <w:b/>
          <w:bCs/>
        </w:rPr>
        <w:t>4. Miejsce i termin składania ofert:</w:t>
      </w:r>
    </w:p>
    <w:p w:rsidR="007B06EC" w:rsidRDefault="007B06EC" w:rsidP="00CE217C">
      <w:pPr>
        <w:tabs>
          <w:tab w:val="left" w:pos="997"/>
        </w:tabs>
        <w:ind w:left="397"/>
        <w:jc w:val="both"/>
      </w:pPr>
      <w:r>
        <w:t xml:space="preserve">- miejsce;   </w:t>
      </w:r>
      <w:r>
        <w:rPr>
          <w:b/>
          <w:bCs/>
        </w:rPr>
        <w:t>siedziba zamawiającego /sekretariat U. G. Milejewo pokój nr 11/</w:t>
      </w:r>
    </w:p>
    <w:p w:rsidR="007B06EC" w:rsidRDefault="007B06EC" w:rsidP="00CE217C">
      <w:pPr>
        <w:tabs>
          <w:tab w:val="left" w:pos="997"/>
        </w:tabs>
        <w:ind w:left="397"/>
        <w:jc w:val="both"/>
      </w:pPr>
      <w:r>
        <w:t xml:space="preserve">- termin;    </w:t>
      </w:r>
      <w:r>
        <w:rPr>
          <w:b/>
          <w:bCs/>
        </w:rPr>
        <w:t>14 września 2018</w:t>
      </w:r>
      <w:r w:rsidRPr="00A73A1E">
        <w:rPr>
          <w:b/>
          <w:bCs/>
        </w:rPr>
        <w:t>r. godz. 9</w:t>
      </w:r>
      <w:r w:rsidRPr="00A73A1E">
        <w:rPr>
          <w:b/>
          <w:bCs/>
          <w:vertAlign w:val="superscript"/>
        </w:rPr>
        <w:t>00</w:t>
      </w:r>
    </w:p>
    <w:p w:rsidR="007B06EC" w:rsidRDefault="007B06EC" w:rsidP="00CE217C"/>
    <w:p w:rsidR="007B06EC" w:rsidRDefault="007B06EC" w:rsidP="00CE217C">
      <w:r>
        <w:t xml:space="preserve">Prosimy o złożenie oferty (przesłanie/doręczenie) w zamkniętej kopercie oznaczonej   </w:t>
      </w:r>
      <w:r w:rsidRPr="00A73A1E">
        <w:rPr>
          <w:b/>
          <w:bCs/>
        </w:rPr>
        <w:t>„</w:t>
      </w:r>
      <w:r w:rsidRPr="00F25DA5">
        <w:rPr>
          <w:b/>
          <w:bCs/>
          <w:sz w:val="22"/>
          <w:szCs w:val="22"/>
        </w:rPr>
        <w:t>Ofe</w:t>
      </w:r>
      <w:r>
        <w:rPr>
          <w:b/>
          <w:bCs/>
          <w:sz w:val="22"/>
          <w:szCs w:val="22"/>
        </w:rPr>
        <w:t xml:space="preserve">rta </w:t>
      </w:r>
      <w:r w:rsidRPr="00F25DA5">
        <w:rPr>
          <w:b/>
          <w:bCs/>
          <w:sz w:val="22"/>
          <w:szCs w:val="22"/>
        </w:rPr>
        <w:t xml:space="preserve"> na</w:t>
      </w:r>
      <w:r>
        <w:rPr>
          <w:b/>
          <w:bCs/>
          <w:sz w:val="22"/>
          <w:szCs w:val="22"/>
        </w:rPr>
        <w:t>modernizacje drogi gminnej położonej w miejscowości Majewo</w:t>
      </w:r>
      <w:r w:rsidRPr="006D5E27">
        <w:rPr>
          <w:b/>
          <w:bCs/>
        </w:rPr>
        <w:t>, gm. Milejewo</w:t>
      </w:r>
      <w:r w:rsidRPr="00A73A1E">
        <w:rPr>
          <w:b/>
          <w:bCs/>
        </w:rPr>
        <w:t>” oraz danymi dotyczącymi Oferenta</w:t>
      </w:r>
      <w:r>
        <w:rPr>
          <w:b/>
          <w:bCs/>
        </w:rPr>
        <w:t xml:space="preserve"> /</w:t>
      </w:r>
      <w:r>
        <w:rPr>
          <w:i/>
          <w:iCs/>
        </w:rPr>
        <w:t>nazwa, adres/</w:t>
      </w:r>
    </w:p>
    <w:p w:rsidR="007B06EC" w:rsidRDefault="007B06EC" w:rsidP="00CE217C">
      <w:pPr>
        <w:jc w:val="both"/>
      </w:pPr>
    </w:p>
    <w:p w:rsidR="007B06EC" w:rsidRDefault="007B06EC" w:rsidP="00CE217C">
      <w:pPr>
        <w:jc w:val="both"/>
      </w:pPr>
      <w:r>
        <w:rPr>
          <w:b/>
          <w:bCs/>
        </w:rPr>
        <w:t>5. Termin i miejsce otwarcia ofert:</w:t>
      </w:r>
    </w:p>
    <w:p w:rsidR="007B06EC" w:rsidRDefault="007B06EC" w:rsidP="00CE217C">
      <w:pPr>
        <w:tabs>
          <w:tab w:val="left" w:pos="1740"/>
        </w:tabs>
        <w:ind w:left="1020"/>
        <w:jc w:val="both"/>
      </w:pPr>
      <w:r>
        <w:t xml:space="preserve">- termin otwarcia:   </w:t>
      </w:r>
      <w:r>
        <w:rPr>
          <w:b/>
          <w:bCs/>
        </w:rPr>
        <w:t>14 września 2018</w:t>
      </w:r>
      <w:r w:rsidRPr="00A73A1E">
        <w:rPr>
          <w:b/>
          <w:bCs/>
        </w:rPr>
        <w:t>r. godz. 9</w:t>
      </w:r>
      <w:r>
        <w:rPr>
          <w:b/>
          <w:bCs/>
          <w:vertAlign w:val="superscript"/>
        </w:rPr>
        <w:t>15</w:t>
      </w:r>
    </w:p>
    <w:p w:rsidR="007B06EC" w:rsidRDefault="007B06EC" w:rsidP="00CE217C">
      <w:pPr>
        <w:tabs>
          <w:tab w:val="left" w:pos="1740"/>
        </w:tabs>
        <w:ind w:left="1020"/>
        <w:jc w:val="both"/>
        <w:rPr>
          <w:b/>
          <w:bCs/>
        </w:rPr>
      </w:pPr>
      <w:r>
        <w:t xml:space="preserve">- miejsce otwarcia: </w:t>
      </w:r>
      <w:r>
        <w:rPr>
          <w:b/>
          <w:bCs/>
        </w:rPr>
        <w:t>Urząd Gminy Milejewo /sala konferencyjna/</w:t>
      </w:r>
    </w:p>
    <w:p w:rsidR="007B06EC" w:rsidRDefault="007B06EC" w:rsidP="00CE217C">
      <w:pPr>
        <w:ind w:left="360"/>
        <w:jc w:val="both"/>
        <w:rPr>
          <w:b/>
          <w:bCs/>
        </w:rPr>
      </w:pPr>
    </w:p>
    <w:p w:rsidR="007B06EC" w:rsidRDefault="007B06EC" w:rsidP="00CE217C">
      <w:pPr>
        <w:jc w:val="both"/>
      </w:pPr>
      <w:r>
        <w:rPr>
          <w:b/>
          <w:bCs/>
        </w:rPr>
        <w:t>6. Kryteria wyboru oferty i ich znaczenie:</w:t>
      </w:r>
    </w:p>
    <w:p w:rsidR="007B06EC" w:rsidRDefault="007B06EC" w:rsidP="00CE217C">
      <w:pPr>
        <w:tabs>
          <w:tab w:val="left" w:pos="2040"/>
        </w:tabs>
        <w:ind w:left="1020"/>
      </w:pPr>
      <w:r>
        <w:t>- cena - 100%</w:t>
      </w:r>
    </w:p>
    <w:p w:rsidR="007B06EC" w:rsidRDefault="007B06EC" w:rsidP="00CE217C">
      <w:pPr>
        <w:ind w:left="360"/>
        <w:rPr>
          <w:b/>
          <w:bCs/>
        </w:rPr>
      </w:pPr>
    </w:p>
    <w:p w:rsidR="007B06EC" w:rsidRDefault="007B06EC" w:rsidP="00CE217C">
      <w:r>
        <w:rPr>
          <w:b/>
          <w:bCs/>
        </w:rPr>
        <w:t>7. Wymagane dokumenty:</w:t>
      </w:r>
    </w:p>
    <w:p w:rsidR="007B06EC" w:rsidRDefault="007B06EC" w:rsidP="00CE217C">
      <w:pPr>
        <w:tabs>
          <w:tab w:val="left" w:pos="2040"/>
        </w:tabs>
        <w:ind w:left="1020"/>
        <w:jc w:val="both"/>
        <w:rPr>
          <w:b/>
          <w:bCs/>
        </w:rPr>
      </w:pPr>
      <w:r>
        <w:t xml:space="preserve">- </w:t>
      </w:r>
      <w:r>
        <w:rPr>
          <w:b/>
          <w:bCs/>
        </w:rPr>
        <w:t>oświadczenie o spełnianiu warunków udziału w postępowaniu</w:t>
      </w:r>
    </w:p>
    <w:p w:rsidR="007B06EC" w:rsidRDefault="007B06EC" w:rsidP="00CE217C">
      <w:pPr>
        <w:tabs>
          <w:tab w:val="left" w:pos="2040"/>
        </w:tabs>
        <w:ind w:left="1020"/>
        <w:jc w:val="both"/>
      </w:pPr>
      <w:r>
        <w:rPr>
          <w:b/>
          <w:bCs/>
        </w:rPr>
        <w:t>- oświadczenie o niepodleganiu wykluczeniu z postępowania</w:t>
      </w:r>
    </w:p>
    <w:p w:rsidR="007B06EC" w:rsidRDefault="007B06EC" w:rsidP="00CE217C">
      <w:pPr>
        <w:pStyle w:val="BodyText"/>
      </w:pPr>
    </w:p>
    <w:p w:rsidR="007B06EC" w:rsidRPr="003842A3" w:rsidRDefault="007B06EC" w:rsidP="003842A3">
      <w:pPr>
        <w:pStyle w:val="BodyText"/>
      </w:pPr>
      <w:r>
        <w:t>Zamawiający zastrzega sobie prawo unieważnienia niniejszego postępowania bez podawania przyczyn.</w:t>
      </w:r>
    </w:p>
    <w:p w:rsidR="007B06EC" w:rsidRDefault="007B06EC" w:rsidP="00CE217C">
      <w:pPr>
        <w:tabs>
          <w:tab w:val="left" w:pos="1020"/>
        </w:tabs>
        <w:autoSpaceDE w:val="0"/>
      </w:pPr>
    </w:p>
    <w:p w:rsidR="007B06EC" w:rsidRDefault="007B06EC" w:rsidP="00CE217C">
      <w:pPr>
        <w:tabs>
          <w:tab w:val="left" w:pos="1020"/>
        </w:tabs>
        <w:autoSpaceDE w:val="0"/>
      </w:pPr>
    </w:p>
    <w:p w:rsidR="007B06EC" w:rsidRDefault="007B06EC" w:rsidP="00CE217C">
      <w:pPr>
        <w:tabs>
          <w:tab w:val="left" w:pos="1020"/>
        </w:tabs>
        <w:autoSpaceDE w:val="0"/>
      </w:pPr>
    </w:p>
    <w:p w:rsidR="007B06EC" w:rsidRDefault="007B06EC" w:rsidP="00CE217C">
      <w:pPr>
        <w:tabs>
          <w:tab w:val="left" w:pos="1020"/>
        </w:tabs>
        <w:autoSpaceDE w:val="0"/>
      </w:pPr>
    </w:p>
    <w:p w:rsidR="007B06EC" w:rsidRDefault="007B06EC" w:rsidP="00CE217C">
      <w:pPr>
        <w:tabs>
          <w:tab w:val="left" w:pos="1020"/>
        </w:tabs>
        <w:autoSpaceDE w:val="0"/>
      </w:pPr>
    </w:p>
    <w:p w:rsidR="007B06EC" w:rsidRDefault="007B06EC" w:rsidP="00CE217C">
      <w:pPr>
        <w:tabs>
          <w:tab w:val="left" w:pos="1020"/>
        </w:tabs>
        <w:autoSpaceDE w:val="0"/>
      </w:pPr>
    </w:p>
    <w:p w:rsidR="007B06EC" w:rsidRDefault="007B06EC" w:rsidP="00CE217C">
      <w:pPr>
        <w:tabs>
          <w:tab w:val="left" w:pos="1020"/>
        </w:tabs>
        <w:autoSpaceDE w:val="0"/>
      </w:pPr>
    </w:p>
    <w:p w:rsidR="007B06EC" w:rsidRDefault="007B06EC" w:rsidP="00CE217C">
      <w:pPr>
        <w:tabs>
          <w:tab w:val="left" w:pos="1020"/>
        </w:tabs>
        <w:autoSpaceDE w:val="0"/>
      </w:pPr>
    </w:p>
    <w:p w:rsidR="007B06EC" w:rsidRDefault="007B06EC" w:rsidP="00CE217C">
      <w:pPr>
        <w:tabs>
          <w:tab w:val="left" w:pos="1020"/>
        </w:tabs>
        <w:autoSpaceDE w:val="0"/>
      </w:pPr>
      <w:r>
        <w:t>W załączeniu:</w:t>
      </w:r>
    </w:p>
    <w:p w:rsidR="007B06EC" w:rsidRDefault="007B06EC" w:rsidP="00447BA4">
      <w:pPr>
        <w:pStyle w:val="ListParagraph"/>
        <w:numPr>
          <w:ilvl w:val="0"/>
          <w:numId w:val="5"/>
        </w:numPr>
        <w:tabs>
          <w:tab w:val="left" w:pos="1020"/>
        </w:tabs>
        <w:autoSpaceDE w:val="0"/>
      </w:pPr>
      <w:r>
        <w:t>Formularz oferty</w:t>
      </w:r>
    </w:p>
    <w:p w:rsidR="007B06EC" w:rsidRDefault="007B06EC" w:rsidP="00447BA4">
      <w:pPr>
        <w:pStyle w:val="ListParagraph"/>
        <w:numPr>
          <w:ilvl w:val="0"/>
          <w:numId w:val="5"/>
        </w:numPr>
        <w:tabs>
          <w:tab w:val="left" w:pos="1020"/>
        </w:tabs>
        <w:autoSpaceDE w:val="0"/>
      </w:pPr>
      <w:r>
        <w:t>Oświadczenie o spełnianiu warunków udziału w postępowaniu.</w:t>
      </w:r>
    </w:p>
    <w:p w:rsidR="007B06EC" w:rsidRDefault="007B06EC" w:rsidP="00447BA4">
      <w:pPr>
        <w:pStyle w:val="ListParagraph"/>
        <w:numPr>
          <w:ilvl w:val="0"/>
          <w:numId w:val="5"/>
        </w:numPr>
        <w:tabs>
          <w:tab w:val="left" w:pos="1020"/>
        </w:tabs>
        <w:autoSpaceDE w:val="0"/>
      </w:pPr>
      <w:r>
        <w:t>Oświadczenia o niepodleganiu wykluczeniu z postępowania.</w:t>
      </w:r>
    </w:p>
    <w:p w:rsidR="007B06EC" w:rsidRPr="00305768" w:rsidRDefault="007B06EC" w:rsidP="00447BA4">
      <w:pPr>
        <w:pStyle w:val="ListParagraph"/>
        <w:numPr>
          <w:ilvl w:val="0"/>
          <w:numId w:val="5"/>
        </w:numPr>
        <w:tabs>
          <w:tab w:val="left" w:pos="1020"/>
        </w:tabs>
        <w:autoSpaceDE w:val="0"/>
      </w:pPr>
      <w:r w:rsidRPr="00305768">
        <w:t xml:space="preserve">Przedmiar robót  </w:t>
      </w:r>
    </w:p>
    <w:p w:rsidR="007B06EC" w:rsidRDefault="007B06EC" w:rsidP="00447BA4">
      <w:pPr>
        <w:pStyle w:val="ListParagraph"/>
        <w:numPr>
          <w:ilvl w:val="0"/>
          <w:numId w:val="5"/>
        </w:numPr>
        <w:tabs>
          <w:tab w:val="left" w:pos="1020"/>
        </w:tabs>
        <w:autoSpaceDE w:val="0"/>
      </w:pPr>
      <w:r>
        <w:t>Informacja o przedmiocie zamówienia</w:t>
      </w:r>
    </w:p>
    <w:p w:rsidR="007B06EC" w:rsidRPr="006B1D4F" w:rsidRDefault="007B06EC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7B06EC" w:rsidRPr="006B1D4F" w:rsidRDefault="007B06EC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7B06EC" w:rsidRPr="006B1D4F" w:rsidRDefault="007B06EC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7B06EC" w:rsidRPr="006B1D4F" w:rsidRDefault="007B06EC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7B06EC" w:rsidRPr="006B1D4F" w:rsidRDefault="007B06EC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7B06EC" w:rsidRPr="006B1D4F" w:rsidRDefault="007B06EC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7B06EC" w:rsidRPr="006B1D4F" w:rsidRDefault="007B06EC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7B06EC" w:rsidRPr="006B1D4F" w:rsidRDefault="007B06EC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7B06EC" w:rsidRPr="006B1D4F" w:rsidRDefault="007B06EC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7B06EC" w:rsidRPr="006B1D4F" w:rsidRDefault="007B06EC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7B06EC" w:rsidRDefault="007B06EC" w:rsidP="00395BC4">
      <w:pPr>
        <w:pStyle w:val="Heading1"/>
        <w:numPr>
          <w:ilvl w:val="0"/>
          <w:numId w:val="0"/>
        </w:numPr>
        <w:ind w:left="1020" w:hanging="360"/>
        <w:rPr>
          <w:i/>
          <w:iCs/>
        </w:rPr>
      </w:pPr>
    </w:p>
    <w:p w:rsidR="007B06EC" w:rsidRDefault="007B06EC" w:rsidP="00395BC4"/>
    <w:p w:rsidR="007B06EC" w:rsidRDefault="007B06EC" w:rsidP="00395BC4"/>
    <w:p w:rsidR="007B06EC" w:rsidRDefault="007B06EC" w:rsidP="00395BC4"/>
    <w:p w:rsidR="007B06EC" w:rsidRDefault="007B06EC" w:rsidP="00395BC4"/>
    <w:p w:rsidR="007B06EC" w:rsidRDefault="007B06EC" w:rsidP="00395BC4"/>
    <w:p w:rsidR="007B06EC" w:rsidRDefault="007B06EC" w:rsidP="00395BC4"/>
    <w:p w:rsidR="007B06EC" w:rsidRDefault="007B06EC" w:rsidP="00395BC4"/>
    <w:p w:rsidR="007B06EC" w:rsidRDefault="007B06EC" w:rsidP="00395BC4"/>
    <w:p w:rsidR="007B06EC" w:rsidRDefault="007B06EC" w:rsidP="00395BC4"/>
    <w:p w:rsidR="007B06EC" w:rsidRDefault="007B06EC" w:rsidP="00395BC4"/>
    <w:p w:rsidR="007B06EC" w:rsidRDefault="007B06EC" w:rsidP="00395BC4"/>
    <w:p w:rsidR="007B06EC" w:rsidRDefault="007B06EC" w:rsidP="00395BC4"/>
    <w:p w:rsidR="007B06EC" w:rsidRDefault="007B06EC" w:rsidP="00395BC4">
      <w:bookmarkStart w:id="0" w:name="_GoBack"/>
      <w:bookmarkEnd w:id="0"/>
    </w:p>
    <w:p w:rsidR="007B06EC" w:rsidRDefault="007B06EC" w:rsidP="00395BC4"/>
    <w:p w:rsidR="007B06EC" w:rsidRPr="00395BC4" w:rsidRDefault="007B06EC" w:rsidP="00395BC4"/>
    <w:p w:rsidR="007B06EC" w:rsidRPr="00D62777" w:rsidRDefault="007B06EC" w:rsidP="00D62777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7B06EC" w:rsidRPr="006B1D4F" w:rsidRDefault="007B06EC" w:rsidP="006B1D4F"/>
    <w:p w:rsidR="007B06EC" w:rsidRDefault="007B06EC" w:rsidP="009B6D4E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  <w:r>
        <w:rPr>
          <w:sz w:val="32"/>
          <w:szCs w:val="32"/>
        </w:rPr>
        <w:t>F O R M U L A R Z     O F E R T Y</w:t>
      </w:r>
    </w:p>
    <w:p w:rsidR="007B06EC" w:rsidRDefault="007B06EC" w:rsidP="009B6D4E">
      <w:pPr>
        <w:jc w:val="center"/>
      </w:pPr>
      <w:r>
        <w:rPr>
          <w:b/>
          <w:bCs/>
          <w:i/>
          <w:iCs/>
        </w:rPr>
        <w:t>postępowanie poniżej 30 000 euro</w:t>
      </w:r>
    </w:p>
    <w:p w:rsidR="007B06EC" w:rsidRDefault="007B06EC" w:rsidP="009B6D4E">
      <w:pPr>
        <w:jc w:val="center"/>
      </w:pPr>
      <w:r>
        <w:t>zgodnie z art. 4 pkt 8 ustawy z dnia 29 stycznia 2004r. Prawo zamówień publicznych</w:t>
      </w:r>
    </w:p>
    <w:p w:rsidR="007B06EC" w:rsidRDefault="007B06EC" w:rsidP="009B6D4E">
      <w:pPr>
        <w:pStyle w:val="Tekstpodstawowy21"/>
        <w:rPr>
          <w:sz w:val="22"/>
          <w:szCs w:val="22"/>
        </w:rPr>
      </w:pPr>
      <w:r>
        <w:rPr>
          <w:u w:val="single"/>
        </w:rPr>
        <w:t>ustawy nie stosuje się.</w:t>
      </w:r>
    </w:p>
    <w:p w:rsidR="007B06EC" w:rsidRDefault="007B06EC" w:rsidP="009B6D4E"/>
    <w:p w:rsidR="007B06EC" w:rsidRDefault="007B06EC" w:rsidP="009B6D4E">
      <w:pPr>
        <w:pStyle w:val="BodyText"/>
      </w:pPr>
      <w:r>
        <w:t>Dane Oferenta:</w:t>
      </w:r>
    </w:p>
    <w:p w:rsidR="007B06EC" w:rsidRDefault="007B06EC" w:rsidP="009B6D4E">
      <w:pPr>
        <w:pStyle w:val="BodyText"/>
      </w:pPr>
    </w:p>
    <w:p w:rsidR="007B06EC" w:rsidRDefault="007B06EC" w:rsidP="009B6D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Nazwa firmy</w:t>
      </w:r>
      <w:r>
        <w:t>: ..........................................................................................................................................</w:t>
      </w:r>
    </w:p>
    <w:p w:rsidR="007B06EC" w:rsidRDefault="007B06EC" w:rsidP="009B6D4E">
      <w:pPr>
        <w:spacing w:line="360" w:lineRule="auto"/>
        <w:rPr>
          <w:sz w:val="28"/>
          <w:szCs w:val="28"/>
          <w:lang w:val="de-DE"/>
        </w:rPr>
      </w:pPr>
      <w:r>
        <w:rPr>
          <w:sz w:val="28"/>
          <w:szCs w:val="28"/>
        </w:rPr>
        <w:t>Adres</w:t>
      </w:r>
      <w:r>
        <w:t>:  ........................................................................................................................................</w:t>
      </w:r>
    </w:p>
    <w:p w:rsidR="007B06EC" w:rsidRDefault="007B06EC" w:rsidP="009B6D4E">
      <w:pPr>
        <w:spacing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Nrtelefonu</w:t>
      </w:r>
      <w:r>
        <w:rPr>
          <w:lang w:val="de-DE"/>
        </w:rPr>
        <w:t>/</w:t>
      </w:r>
      <w:r>
        <w:rPr>
          <w:sz w:val="28"/>
          <w:szCs w:val="28"/>
          <w:lang w:val="de-DE"/>
        </w:rPr>
        <w:t xml:space="preserve">faks: </w:t>
      </w:r>
      <w:r>
        <w:rPr>
          <w:lang w:val="de-DE"/>
        </w:rPr>
        <w:t>......................................................................................................................</w:t>
      </w:r>
    </w:p>
    <w:p w:rsidR="007B06EC" w:rsidRDefault="007B06EC" w:rsidP="009B6D4E">
      <w:pPr>
        <w:spacing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NIP </w:t>
      </w:r>
      <w:r>
        <w:rPr>
          <w:lang w:val="de-DE"/>
        </w:rPr>
        <w:t>..............................................................................................................................................</w:t>
      </w:r>
    </w:p>
    <w:p w:rsidR="007B06EC" w:rsidRDefault="007B06EC" w:rsidP="009B6D4E">
      <w:r>
        <w:rPr>
          <w:sz w:val="28"/>
          <w:szCs w:val="28"/>
          <w:lang w:val="de-DE"/>
        </w:rPr>
        <w:t xml:space="preserve">REGON </w:t>
      </w:r>
      <w:r>
        <w:rPr>
          <w:lang w:val="de-DE"/>
        </w:rPr>
        <w:t>.....................................................................................................................................</w:t>
      </w:r>
    </w:p>
    <w:p w:rsidR="007B06EC" w:rsidRDefault="007B06EC" w:rsidP="009B6D4E">
      <w:pPr>
        <w:pStyle w:val="WW-Domylnie"/>
        <w:widowControl/>
        <w:spacing w:before="100"/>
      </w:pPr>
      <w:r>
        <w:t>Nawiązując do ogłoszenia na:</w:t>
      </w:r>
    </w:p>
    <w:p w:rsidR="007B06EC" w:rsidRDefault="007B06EC" w:rsidP="009B6D4E">
      <w:pPr>
        <w:pStyle w:val="WW-Domylnie"/>
        <w:widowControl/>
        <w:spacing w:before="100"/>
        <w:jc w:val="center"/>
      </w:pPr>
      <w:r>
        <w:t>„...................................................................................................................................................”</w:t>
      </w:r>
    </w:p>
    <w:p w:rsidR="007B06EC" w:rsidRDefault="007B06EC" w:rsidP="009B6D4E">
      <w:pPr>
        <w:pStyle w:val="WW-Domylnie"/>
        <w:widowControl/>
        <w:spacing w:before="100"/>
        <w:rPr>
          <w:b/>
          <w:bCs/>
        </w:rPr>
      </w:pPr>
      <w:r>
        <w:t>składamy niniejszą ofertę:</w:t>
      </w:r>
    </w:p>
    <w:p w:rsidR="007B06EC" w:rsidRDefault="007B06EC" w:rsidP="009B6D4E">
      <w:pPr>
        <w:spacing w:before="280" w:line="480" w:lineRule="auto"/>
      </w:pPr>
      <w:r>
        <w:rPr>
          <w:b/>
          <w:bCs/>
        </w:rPr>
        <w:t>1. Oferujemy wykonanie przedmiotu zamówienia objętego niniejszym postępowaniem:</w:t>
      </w:r>
    </w:p>
    <w:p w:rsidR="007B06EC" w:rsidRDefault="007B06EC" w:rsidP="009B6D4E">
      <w:pPr>
        <w:pStyle w:val="WW-Domylnie"/>
        <w:spacing w:line="480" w:lineRule="auto"/>
        <w:rPr>
          <w:color w:val="auto"/>
        </w:rPr>
      </w:pPr>
      <w:r>
        <w:t>- w</w:t>
      </w:r>
      <w:r>
        <w:rPr>
          <w:color w:val="auto"/>
        </w:rPr>
        <w:t xml:space="preserve">artość netto; .................................................................zł. </w:t>
      </w:r>
    </w:p>
    <w:p w:rsidR="007B06EC" w:rsidRDefault="007B06EC" w:rsidP="009B6D4E">
      <w:pPr>
        <w:pStyle w:val="WW-Domylnie"/>
        <w:spacing w:line="480" w:lineRule="auto"/>
      </w:pPr>
      <w:r>
        <w:rPr>
          <w:color w:val="auto"/>
        </w:rPr>
        <w:t>/słownie;..........................................................................................................................zł/</w:t>
      </w:r>
    </w:p>
    <w:p w:rsidR="007B06EC" w:rsidRDefault="007B06EC" w:rsidP="009B6D4E">
      <w:pPr>
        <w:pStyle w:val="BodyText"/>
        <w:spacing w:line="480" w:lineRule="auto"/>
      </w:pPr>
      <w:r>
        <w:t>- podatek VAT.........................%,  tj.........................................................................zł.</w:t>
      </w:r>
    </w:p>
    <w:p w:rsidR="007B06EC" w:rsidRDefault="007B06EC" w:rsidP="009B6D4E">
      <w:pPr>
        <w:pStyle w:val="BodyText"/>
        <w:spacing w:line="480" w:lineRule="auto"/>
      </w:pPr>
      <w:r>
        <w:t xml:space="preserve">          /słownie;..........................................................................................................................zł/</w:t>
      </w:r>
    </w:p>
    <w:p w:rsidR="007B06EC" w:rsidRDefault="007B06EC" w:rsidP="009B6D4E">
      <w:pPr>
        <w:spacing w:line="480" w:lineRule="auto"/>
      </w:pPr>
      <w:r>
        <w:t>- wartość brutto: .....................................zł.</w:t>
      </w:r>
    </w:p>
    <w:p w:rsidR="007B06EC" w:rsidRDefault="007B06EC" w:rsidP="009B6D4E">
      <w:pPr>
        <w:pStyle w:val="BodyText"/>
        <w:rPr>
          <w:b/>
          <w:bCs/>
          <w:i/>
          <w:iCs/>
          <w:sz w:val="28"/>
          <w:szCs w:val="28"/>
        </w:rPr>
      </w:pPr>
      <w:r>
        <w:t xml:space="preserve">         /słownie;...........................................................................................................................zł/</w:t>
      </w:r>
    </w:p>
    <w:p w:rsidR="007B06EC" w:rsidRDefault="007B06EC" w:rsidP="009B6D4E">
      <w:pPr>
        <w:pStyle w:val="Tekstpodstawowy31"/>
        <w:spacing w:before="280"/>
        <w:jc w:val="center"/>
        <w:rPr>
          <w:b/>
          <w:bCs/>
          <w:i/>
          <w:iCs/>
          <w:sz w:val="28"/>
          <w:szCs w:val="28"/>
        </w:rPr>
      </w:pPr>
    </w:p>
    <w:p w:rsidR="007B06EC" w:rsidRDefault="007B06EC" w:rsidP="009B6D4E">
      <w:pPr>
        <w:pStyle w:val="BodyText"/>
      </w:pPr>
      <w:r>
        <w:rPr>
          <w:b/>
          <w:bCs/>
          <w:u w:val="single"/>
        </w:rPr>
        <w:t xml:space="preserve">2. Oświadczamy, że </w:t>
      </w:r>
    </w:p>
    <w:p w:rsidR="007B06EC" w:rsidRDefault="007B06EC" w:rsidP="009B6D4E">
      <w:pPr>
        <w:pStyle w:val="BodyText"/>
      </w:pPr>
      <w:r>
        <w:t xml:space="preserve">   - zapoznaliśmy się z opisem przedmiotu zamówienia, oraz uzyskaliśmy informacje </w:t>
      </w:r>
    </w:p>
    <w:p w:rsidR="007B06EC" w:rsidRDefault="007B06EC" w:rsidP="009B6D4E">
      <w:pPr>
        <w:pStyle w:val="BodyText"/>
      </w:pPr>
      <w:r>
        <w:t xml:space="preserve">     niezbędne do  przygotowania oferty,</w:t>
      </w:r>
    </w:p>
    <w:p w:rsidR="007B06EC" w:rsidRDefault="007B06EC" w:rsidP="009B6D4E">
      <w:pPr>
        <w:pStyle w:val="BodyText"/>
      </w:pPr>
      <w:r>
        <w:t xml:space="preserve">   - postanowienia do umowy zawarte w „Informacji o przedmiocie zamówienia” zostały przez</w:t>
      </w:r>
    </w:p>
    <w:p w:rsidR="007B06EC" w:rsidRDefault="007B06EC" w:rsidP="009B6D4E">
      <w:pPr>
        <w:pStyle w:val="BodyText"/>
      </w:pPr>
      <w:r>
        <w:t xml:space="preserve">     nas zaakceptowane bez zastrzeżeń i zobowiązujemy się, w przypadku wyboru naszej oferty,</w:t>
      </w:r>
    </w:p>
    <w:p w:rsidR="007B06EC" w:rsidRDefault="007B06EC" w:rsidP="009B6D4E">
      <w:pPr>
        <w:pStyle w:val="BodyText"/>
      </w:pPr>
      <w:r>
        <w:t xml:space="preserve">    do zawarcia umowy w terminie i miejscu wyznaczonym przez Zamawiającego</w:t>
      </w:r>
    </w:p>
    <w:p w:rsidR="007B06EC" w:rsidRDefault="007B06EC" w:rsidP="009B6D4E"/>
    <w:p w:rsidR="007B06EC" w:rsidRDefault="007B06EC" w:rsidP="009B6D4E"/>
    <w:p w:rsidR="007B06EC" w:rsidRDefault="007B06EC" w:rsidP="009B6D4E">
      <w:pPr>
        <w:rPr>
          <w:sz w:val="22"/>
          <w:szCs w:val="22"/>
        </w:rPr>
      </w:pPr>
    </w:p>
    <w:p w:rsidR="007B06EC" w:rsidRDefault="007B06EC" w:rsidP="009B6D4E">
      <w:pPr>
        <w:spacing w:line="360" w:lineRule="auto"/>
      </w:pPr>
    </w:p>
    <w:p w:rsidR="007B06EC" w:rsidRDefault="007B06EC" w:rsidP="009B6D4E">
      <w:r>
        <w:t>.............................., dn. .......................                     .....................................................................</w:t>
      </w:r>
    </w:p>
    <w:p w:rsidR="007B06EC" w:rsidRDefault="007B06EC" w:rsidP="009B6D4E">
      <w:pPr>
        <w:tabs>
          <w:tab w:val="left" w:pos="1020"/>
        </w:tabs>
        <w:autoSpaceDE w:val="0"/>
      </w:pPr>
      <w:r>
        <w:t xml:space="preserve">                                                                                    /podpis upoważnionego przedstawiciela</w:t>
      </w:r>
      <w:r>
        <w:rPr>
          <w:i/>
          <w:iCs/>
          <w:color w:val="000000"/>
          <w:sz w:val="18"/>
          <w:szCs w:val="18"/>
        </w:rPr>
        <w:t>/</w:t>
      </w:r>
    </w:p>
    <w:p w:rsidR="007B06EC" w:rsidRDefault="007B06EC" w:rsidP="009B6D4E">
      <w:pPr>
        <w:autoSpaceDE w:val="0"/>
        <w:ind w:left="4956"/>
        <w:jc w:val="center"/>
      </w:pPr>
    </w:p>
    <w:p w:rsidR="007B06EC" w:rsidRDefault="007B06EC" w:rsidP="009B6D4E">
      <w:pPr>
        <w:autoSpaceDE w:val="0"/>
        <w:ind w:left="4956"/>
        <w:jc w:val="center"/>
      </w:pPr>
    </w:p>
    <w:p w:rsidR="007B06EC" w:rsidRDefault="007B06EC" w:rsidP="00CE217C">
      <w:pPr>
        <w:autoSpaceDE w:val="0"/>
        <w:ind w:left="4956"/>
        <w:jc w:val="center"/>
      </w:pPr>
    </w:p>
    <w:p w:rsidR="007B06EC" w:rsidRPr="00592A8B" w:rsidRDefault="007B06EC" w:rsidP="00CE217C">
      <w:r w:rsidRPr="00592A8B">
        <w:t>....................................</w:t>
      </w:r>
    </w:p>
    <w:p w:rsidR="007B06EC" w:rsidRPr="00592A8B" w:rsidRDefault="007B06EC" w:rsidP="00CE217C">
      <w:r w:rsidRPr="00592A8B">
        <w:t xml:space="preserve">    pieczęć wykonawcy</w:t>
      </w:r>
    </w:p>
    <w:p w:rsidR="007B06EC" w:rsidRPr="00592A8B" w:rsidRDefault="007B06EC" w:rsidP="00CE217C"/>
    <w:p w:rsidR="007B06EC" w:rsidRPr="00592A8B" w:rsidRDefault="007B06EC" w:rsidP="00CE217C"/>
    <w:p w:rsidR="007B06EC" w:rsidRPr="00592A8B" w:rsidRDefault="007B06EC" w:rsidP="00CE217C"/>
    <w:p w:rsidR="007B06EC" w:rsidRPr="00592A8B" w:rsidRDefault="007B06EC" w:rsidP="00CE217C"/>
    <w:p w:rsidR="007B06EC" w:rsidRPr="00592A8B" w:rsidRDefault="007B06EC" w:rsidP="00CE217C">
      <w:pPr>
        <w:jc w:val="center"/>
        <w:rPr>
          <w:b/>
          <w:bCs/>
        </w:rPr>
      </w:pPr>
      <w:r w:rsidRPr="00592A8B">
        <w:rPr>
          <w:b/>
          <w:bCs/>
          <w:sz w:val="28"/>
          <w:szCs w:val="28"/>
        </w:rPr>
        <w:t>OŚWIADCZENIE</w:t>
      </w:r>
    </w:p>
    <w:p w:rsidR="007B06EC" w:rsidRPr="00592A8B" w:rsidRDefault="007B06EC" w:rsidP="00CE217C">
      <w:pPr>
        <w:jc w:val="center"/>
      </w:pPr>
      <w:r w:rsidRPr="00592A8B">
        <w:rPr>
          <w:b/>
          <w:bCs/>
        </w:rPr>
        <w:t>oświadczenie o spełnieniu warunków udziału w postępowaniu</w:t>
      </w:r>
    </w:p>
    <w:p w:rsidR="007B06EC" w:rsidRPr="00592A8B" w:rsidRDefault="007B06EC" w:rsidP="00CE217C"/>
    <w:p w:rsidR="007B06EC" w:rsidRPr="00592A8B" w:rsidRDefault="007B06EC" w:rsidP="00CE217C"/>
    <w:p w:rsidR="007B06EC" w:rsidRPr="00592A8B" w:rsidRDefault="007B06EC" w:rsidP="00CE217C"/>
    <w:p w:rsidR="007B06EC" w:rsidRPr="00592A8B" w:rsidRDefault="007B06EC" w:rsidP="00CE217C"/>
    <w:p w:rsidR="007B06EC" w:rsidRPr="00592A8B" w:rsidRDefault="007B06EC" w:rsidP="00CE217C">
      <w:r w:rsidRPr="00592A8B">
        <w:t>Nazwa Wykonawcy:</w:t>
      </w:r>
    </w:p>
    <w:p w:rsidR="007B06EC" w:rsidRPr="00592A8B" w:rsidRDefault="007B06EC" w:rsidP="00CE217C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06EC" w:rsidRPr="00592A8B" w:rsidRDefault="007B06EC" w:rsidP="00CE217C">
      <w:r w:rsidRPr="00592A8B">
        <w:t>............................................................................................................................................</w:t>
      </w:r>
    </w:p>
    <w:p w:rsidR="007B06EC" w:rsidRPr="00592A8B" w:rsidRDefault="007B06EC" w:rsidP="00CE217C">
      <w:r w:rsidRPr="00592A8B">
        <w:t>............................................................................................................................................</w:t>
      </w:r>
    </w:p>
    <w:p w:rsidR="007B06EC" w:rsidRPr="00592A8B" w:rsidRDefault="007B06EC" w:rsidP="00CE217C">
      <w:r w:rsidRPr="00592A8B">
        <w:t>............................................................................................................................................</w:t>
      </w:r>
    </w:p>
    <w:p w:rsidR="007B06EC" w:rsidRPr="00592A8B" w:rsidRDefault="007B06EC" w:rsidP="00CE217C"/>
    <w:p w:rsidR="007B06EC" w:rsidRPr="00592A8B" w:rsidRDefault="007B06EC" w:rsidP="00CE217C">
      <w:r w:rsidRPr="00592A8B">
        <w:t>Adres:</w:t>
      </w:r>
    </w:p>
    <w:p w:rsidR="007B06EC" w:rsidRPr="00592A8B" w:rsidRDefault="007B06EC" w:rsidP="00CE217C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06EC" w:rsidRPr="00592A8B" w:rsidRDefault="007B06EC" w:rsidP="00CE217C">
      <w:r w:rsidRPr="00592A8B">
        <w:t>............................................................................................................................................</w:t>
      </w:r>
    </w:p>
    <w:p w:rsidR="007B06EC" w:rsidRPr="00592A8B" w:rsidRDefault="007B06EC" w:rsidP="00CE217C">
      <w:r w:rsidRPr="00592A8B">
        <w:t>............................................................................................................................................</w:t>
      </w:r>
    </w:p>
    <w:p w:rsidR="007B06EC" w:rsidRPr="00592A8B" w:rsidRDefault="007B06EC" w:rsidP="00CE217C">
      <w:pPr>
        <w:rPr>
          <w:b/>
          <w:bCs/>
          <w:u w:val="single"/>
        </w:rPr>
      </w:pPr>
      <w:r w:rsidRPr="00592A8B">
        <w:t>............................................................................................................................................</w:t>
      </w:r>
    </w:p>
    <w:p w:rsidR="007B06EC" w:rsidRPr="00592A8B" w:rsidRDefault="007B06EC" w:rsidP="00CE217C">
      <w:pPr>
        <w:rPr>
          <w:b/>
          <w:bCs/>
          <w:u w:val="single"/>
        </w:rPr>
      </w:pPr>
    </w:p>
    <w:p w:rsidR="007B06EC" w:rsidRPr="00592A8B" w:rsidRDefault="007B06EC" w:rsidP="00CE217C">
      <w:pPr>
        <w:rPr>
          <w:b/>
          <w:bCs/>
          <w:u w:val="single"/>
        </w:rPr>
      </w:pPr>
    </w:p>
    <w:p w:rsidR="007B06EC" w:rsidRPr="00592A8B" w:rsidRDefault="007B06EC" w:rsidP="00CE217C">
      <w:r w:rsidRPr="00592A8B">
        <w:t xml:space="preserve">Przystępując do udziału w postępowaniu o udzielenie zamówienia publicznego oświadczam, że spełniam warunki określone w art. 22 ust. 1 ustawy z dnia 29 stycznia 2004 r. Prawo zamówień publicznych </w:t>
      </w:r>
    </w:p>
    <w:p w:rsidR="007B06EC" w:rsidRPr="00592A8B" w:rsidRDefault="007B06EC" w:rsidP="00CE217C"/>
    <w:p w:rsidR="007B06EC" w:rsidRPr="00592A8B" w:rsidRDefault="007B06EC" w:rsidP="00CE217C"/>
    <w:p w:rsidR="007B06EC" w:rsidRPr="00592A8B" w:rsidRDefault="007B06EC" w:rsidP="00CE217C"/>
    <w:p w:rsidR="007B06EC" w:rsidRPr="00592A8B" w:rsidRDefault="007B06EC" w:rsidP="00CE217C"/>
    <w:p w:rsidR="007B06EC" w:rsidRPr="00592A8B" w:rsidRDefault="007B06EC" w:rsidP="00CE217C"/>
    <w:p w:rsidR="007B06EC" w:rsidRPr="00592A8B" w:rsidRDefault="007B06EC" w:rsidP="00CE217C"/>
    <w:p w:rsidR="007B06EC" w:rsidRPr="00592A8B" w:rsidRDefault="007B06EC" w:rsidP="00CE217C">
      <w:pPr>
        <w:rPr>
          <w:i/>
          <w:iCs/>
        </w:rPr>
      </w:pPr>
      <w:r w:rsidRPr="00592A8B">
        <w:rPr>
          <w:i/>
          <w:iCs/>
        </w:rPr>
        <w:t>........................</w:t>
      </w:r>
      <w:r>
        <w:rPr>
          <w:i/>
          <w:iCs/>
        </w:rPr>
        <w:t>..., dnia ..................2018</w:t>
      </w:r>
      <w:r w:rsidRPr="00592A8B">
        <w:rPr>
          <w:i/>
          <w:iCs/>
        </w:rPr>
        <w:t xml:space="preserve">r.     </w:t>
      </w:r>
    </w:p>
    <w:p w:rsidR="007B06EC" w:rsidRPr="00592A8B" w:rsidRDefault="007B06EC" w:rsidP="00CE217C">
      <w:pPr>
        <w:rPr>
          <w:i/>
          <w:iCs/>
        </w:rPr>
      </w:pPr>
      <w:r w:rsidRPr="00592A8B">
        <w:rPr>
          <w:i/>
          <w:iCs/>
        </w:rPr>
        <w:tab/>
      </w:r>
      <w:r w:rsidRPr="00592A8B">
        <w:rPr>
          <w:i/>
          <w:iCs/>
        </w:rPr>
        <w:tab/>
      </w:r>
    </w:p>
    <w:p w:rsidR="007B06EC" w:rsidRPr="00592A8B" w:rsidRDefault="007B06EC" w:rsidP="00CE217C">
      <w:pPr>
        <w:jc w:val="right"/>
        <w:rPr>
          <w:i/>
          <w:iCs/>
        </w:rPr>
      </w:pPr>
    </w:p>
    <w:p w:rsidR="007B06EC" w:rsidRPr="00592A8B" w:rsidRDefault="007B06EC" w:rsidP="00CE217C">
      <w:pPr>
        <w:jc w:val="right"/>
        <w:rPr>
          <w:i/>
          <w:iCs/>
        </w:rPr>
      </w:pPr>
      <w:r w:rsidRPr="00592A8B">
        <w:t>( podpis i pieczęć osoby upoważnionej )</w:t>
      </w:r>
    </w:p>
    <w:p w:rsidR="007B06EC" w:rsidRPr="00592A8B" w:rsidRDefault="007B06EC" w:rsidP="00CE217C">
      <w:pPr>
        <w:rPr>
          <w:i/>
          <w:iCs/>
        </w:rPr>
      </w:pPr>
    </w:p>
    <w:p w:rsidR="007B06EC" w:rsidRPr="00592A8B" w:rsidRDefault="007B06EC" w:rsidP="00CE217C">
      <w:pPr>
        <w:rPr>
          <w:i/>
          <w:iCs/>
        </w:rPr>
      </w:pPr>
    </w:p>
    <w:p w:rsidR="007B06EC" w:rsidRPr="00592A8B" w:rsidRDefault="007B06EC" w:rsidP="00CE217C"/>
    <w:p w:rsidR="007B06EC" w:rsidRPr="00592A8B" w:rsidRDefault="007B06EC" w:rsidP="00CE217C"/>
    <w:p w:rsidR="007B06EC" w:rsidRPr="00592A8B" w:rsidRDefault="007B06EC" w:rsidP="00CE217C"/>
    <w:p w:rsidR="007B06EC" w:rsidRPr="00592A8B" w:rsidRDefault="007B06EC" w:rsidP="00CE217C"/>
    <w:p w:rsidR="007B06EC" w:rsidRPr="00592A8B" w:rsidRDefault="007B06EC" w:rsidP="00CE217C">
      <w:pPr>
        <w:rPr>
          <w:b/>
          <w:bCs/>
        </w:rPr>
      </w:pPr>
    </w:p>
    <w:p w:rsidR="007B06EC" w:rsidRPr="00592A8B" w:rsidRDefault="007B06EC" w:rsidP="00CE217C">
      <w:pPr>
        <w:rPr>
          <w:b/>
          <w:bCs/>
        </w:rPr>
      </w:pPr>
    </w:p>
    <w:p w:rsidR="007B06EC" w:rsidRPr="00592A8B" w:rsidRDefault="007B06EC" w:rsidP="00CE217C">
      <w:r w:rsidRPr="00592A8B">
        <w:t>....................................</w:t>
      </w:r>
    </w:p>
    <w:p w:rsidR="007B06EC" w:rsidRPr="00592A8B" w:rsidRDefault="007B06EC" w:rsidP="00CE217C">
      <w:r w:rsidRPr="00592A8B">
        <w:t xml:space="preserve">    pieczęć oferenta</w:t>
      </w:r>
    </w:p>
    <w:p w:rsidR="007B06EC" w:rsidRPr="00592A8B" w:rsidRDefault="007B06EC" w:rsidP="00CE217C"/>
    <w:p w:rsidR="007B06EC" w:rsidRPr="00592A8B" w:rsidRDefault="007B06EC" w:rsidP="00CE217C"/>
    <w:p w:rsidR="007B06EC" w:rsidRPr="00592A8B" w:rsidRDefault="007B06EC" w:rsidP="00CE217C"/>
    <w:p w:rsidR="007B06EC" w:rsidRPr="00592A8B" w:rsidRDefault="007B06EC" w:rsidP="00CE217C"/>
    <w:p w:rsidR="007B06EC" w:rsidRPr="00592A8B" w:rsidRDefault="007B06EC" w:rsidP="00CE217C"/>
    <w:p w:rsidR="007B06EC" w:rsidRPr="00592A8B" w:rsidRDefault="007B06EC" w:rsidP="00CE217C">
      <w:pPr>
        <w:jc w:val="center"/>
        <w:rPr>
          <w:b/>
          <w:bCs/>
        </w:rPr>
      </w:pPr>
      <w:r w:rsidRPr="00592A8B">
        <w:rPr>
          <w:b/>
          <w:bCs/>
          <w:sz w:val="28"/>
          <w:szCs w:val="28"/>
        </w:rPr>
        <w:t>OŚWIADCZENIE</w:t>
      </w:r>
    </w:p>
    <w:p w:rsidR="007B06EC" w:rsidRPr="00592A8B" w:rsidRDefault="007B06EC" w:rsidP="00CE217C">
      <w:pPr>
        <w:jc w:val="center"/>
      </w:pPr>
      <w:r w:rsidRPr="00592A8B">
        <w:rPr>
          <w:b/>
          <w:bCs/>
        </w:rPr>
        <w:t>o nie podleganiu wykluczeniu z postępowania</w:t>
      </w:r>
    </w:p>
    <w:p w:rsidR="007B06EC" w:rsidRPr="00592A8B" w:rsidRDefault="007B06EC" w:rsidP="00CE217C"/>
    <w:p w:rsidR="007B06EC" w:rsidRPr="00592A8B" w:rsidRDefault="007B06EC" w:rsidP="00CE217C"/>
    <w:p w:rsidR="007B06EC" w:rsidRPr="00592A8B" w:rsidRDefault="007B06EC" w:rsidP="00CE217C"/>
    <w:p w:rsidR="007B06EC" w:rsidRPr="00592A8B" w:rsidRDefault="007B06EC" w:rsidP="00CE217C">
      <w:r w:rsidRPr="00592A8B">
        <w:t>Nazwa Wykonawcy:</w:t>
      </w:r>
    </w:p>
    <w:p w:rsidR="007B06EC" w:rsidRPr="00592A8B" w:rsidRDefault="007B06EC" w:rsidP="00CE217C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06EC" w:rsidRPr="00592A8B" w:rsidRDefault="007B06EC" w:rsidP="00CE217C">
      <w:r w:rsidRPr="00592A8B">
        <w:t>............................................................................................................................................</w:t>
      </w:r>
    </w:p>
    <w:p w:rsidR="007B06EC" w:rsidRPr="00592A8B" w:rsidRDefault="007B06EC" w:rsidP="00CE217C">
      <w:r w:rsidRPr="00592A8B">
        <w:t>............................................................................................................................................</w:t>
      </w:r>
    </w:p>
    <w:p w:rsidR="007B06EC" w:rsidRPr="00592A8B" w:rsidRDefault="007B06EC" w:rsidP="00CE217C"/>
    <w:p w:rsidR="007B06EC" w:rsidRPr="00592A8B" w:rsidRDefault="007B06EC" w:rsidP="00CE217C">
      <w:r w:rsidRPr="00592A8B">
        <w:t>Adres:</w:t>
      </w:r>
    </w:p>
    <w:p w:rsidR="007B06EC" w:rsidRPr="00592A8B" w:rsidRDefault="007B06EC" w:rsidP="00CE217C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06EC" w:rsidRPr="00592A8B" w:rsidRDefault="007B06EC" w:rsidP="00CE217C">
      <w:r w:rsidRPr="00592A8B">
        <w:t>............................................................................................................................................</w:t>
      </w:r>
    </w:p>
    <w:p w:rsidR="007B06EC" w:rsidRPr="00592A8B" w:rsidRDefault="007B06EC" w:rsidP="00CE217C">
      <w:r w:rsidRPr="00592A8B">
        <w:t>............................................................................................................................................</w:t>
      </w:r>
    </w:p>
    <w:p w:rsidR="007B06EC" w:rsidRPr="00592A8B" w:rsidRDefault="007B06EC" w:rsidP="00CE217C"/>
    <w:p w:rsidR="007B06EC" w:rsidRPr="00592A8B" w:rsidRDefault="007B06EC" w:rsidP="00CE217C"/>
    <w:p w:rsidR="007B06EC" w:rsidRPr="00592A8B" w:rsidRDefault="007B06EC" w:rsidP="00CE217C">
      <w:r w:rsidRPr="00592A8B">
        <w:t xml:space="preserve">Oświadczam, że nie podlegam wykluczeniu z postępowania na podstawie art. 24 ust. 1 i 2 ustawy z dnia 29 stycznia 2004 r. Prawo zamówień publicznych </w:t>
      </w:r>
    </w:p>
    <w:p w:rsidR="007B06EC" w:rsidRPr="00592A8B" w:rsidRDefault="007B06EC" w:rsidP="00CE217C"/>
    <w:p w:rsidR="007B06EC" w:rsidRPr="00592A8B" w:rsidRDefault="007B06EC" w:rsidP="00CE217C"/>
    <w:p w:rsidR="007B06EC" w:rsidRPr="00592A8B" w:rsidRDefault="007B06EC" w:rsidP="00CE217C">
      <w:pPr>
        <w:rPr>
          <w:i/>
          <w:iCs/>
        </w:rPr>
      </w:pPr>
      <w:r w:rsidRPr="00592A8B">
        <w:rPr>
          <w:i/>
          <w:iCs/>
        </w:rPr>
        <w:t>........................</w:t>
      </w:r>
      <w:r>
        <w:rPr>
          <w:i/>
          <w:iCs/>
        </w:rPr>
        <w:t>..., dnia ..................2018</w:t>
      </w:r>
      <w:r w:rsidRPr="00592A8B">
        <w:rPr>
          <w:i/>
          <w:iCs/>
        </w:rPr>
        <w:t xml:space="preserve">r.     </w:t>
      </w:r>
    </w:p>
    <w:p w:rsidR="007B06EC" w:rsidRPr="00592A8B" w:rsidRDefault="007B06EC" w:rsidP="00CE217C">
      <w:pPr>
        <w:rPr>
          <w:i/>
          <w:iCs/>
        </w:rPr>
      </w:pPr>
    </w:p>
    <w:p w:rsidR="007B06EC" w:rsidRPr="00592A8B" w:rsidRDefault="007B06EC" w:rsidP="00CE217C">
      <w:pPr>
        <w:rPr>
          <w:i/>
          <w:iCs/>
        </w:rPr>
      </w:pPr>
      <w:r w:rsidRPr="00592A8B">
        <w:rPr>
          <w:i/>
          <w:iCs/>
        </w:rPr>
        <w:tab/>
      </w:r>
      <w:r w:rsidRPr="00592A8B">
        <w:rPr>
          <w:i/>
          <w:iCs/>
        </w:rPr>
        <w:tab/>
      </w:r>
    </w:p>
    <w:p w:rsidR="007B06EC" w:rsidRPr="00592A8B" w:rsidRDefault="007B06EC" w:rsidP="00CE217C">
      <w:pPr>
        <w:jc w:val="right"/>
        <w:rPr>
          <w:i/>
          <w:iCs/>
        </w:rPr>
      </w:pPr>
    </w:p>
    <w:p w:rsidR="007B06EC" w:rsidRPr="00592A8B" w:rsidRDefault="007B06EC" w:rsidP="00CE217C">
      <w:pPr>
        <w:jc w:val="right"/>
      </w:pPr>
      <w:r w:rsidRPr="00592A8B">
        <w:t>( podpis i pieczęć osoby upoważnionej )</w:t>
      </w:r>
    </w:p>
    <w:p w:rsidR="007B06EC" w:rsidRDefault="007B06EC"/>
    <w:p w:rsidR="007B06EC" w:rsidRDefault="007B06EC"/>
    <w:p w:rsidR="007B06EC" w:rsidRDefault="007B06EC"/>
    <w:p w:rsidR="007B06EC" w:rsidRDefault="007B06EC"/>
    <w:p w:rsidR="007B06EC" w:rsidRDefault="007B06EC"/>
    <w:p w:rsidR="007B06EC" w:rsidRDefault="007B06EC"/>
    <w:p w:rsidR="007B06EC" w:rsidRDefault="007B06EC"/>
    <w:p w:rsidR="007B06EC" w:rsidRDefault="007B06EC"/>
    <w:p w:rsidR="007B06EC" w:rsidRDefault="007B06EC"/>
    <w:p w:rsidR="007B06EC" w:rsidRDefault="007B06EC"/>
    <w:p w:rsidR="007B06EC" w:rsidRDefault="007B06EC"/>
    <w:p w:rsidR="007B06EC" w:rsidRDefault="007B06EC"/>
    <w:p w:rsidR="007B06EC" w:rsidRDefault="007B06EC"/>
    <w:p w:rsidR="007B06EC" w:rsidRPr="00AF15B8" w:rsidRDefault="007B06EC" w:rsidP="00AF15B8">
      <w:pPr>
        <w:pStyle w:val="Heading1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rPr>
          <w:sz w:val="32"/>
          <w:szCs w:val="32"/>
        </w:rPr>
      </w:pPr>
      <w:r w:rsidRPr="00AF15B8">
        <w:rPr>
          <w:sz w:val="32"/>
          <w:szCs w:val="32"/>
        </w:rPr>
        <w:t xml:space="preserve">Informacja </w:t>
      </w:r>
    </w:p>
    <w:p w:rsidR="007B06EC" w:rsidRPr="00AF15B8" w:rsidRDefault="007B06EC" w:rsidP="00AF15B8">
      <w:pPr>
        <w:pStyle w:val="Heading1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</w:pPr>
      <w:r w:rsidRPr="00AF15B8">
        <w:rPr>
          <w:sz w:val="32"/>
          <w:szCs w:val="32"/>
        </w:rPr>
        <w:t>o przedmiocie zamówienia</w:t>
      </w:r>
    </w:p>
    <w:p w:rsidR="007B06EC" w:rsidRPr="00AF15B8" w:rsidRDefault="007B06EC" w:rsidP="00AF15B8"/>
    <w:p w:rsidR="007B06EC" w:rsidRPr="00AF15B8" w:rsidRDefault="007B06EC" w:rsidP="00AF15B8"/>
    <w:p w:rsidR="007B06EC" w:rsidRPr="00AF15B8" w:rsidRDefault="007B06EC" w:rsidP="00AF15B8">
      <w:pPr>
        <w:rPr>
          <w:b/>
          <w:bCs/>
          <w:u w:val="single"/>
        </w:rPr>
      </w:pPr>
      <w:r w:rsidRPr="00AF15B8">
        <w:rPr>
          <w:b/>
          <w:bCs/>
          <w:sz w:val="28"/>
          <w:szCs w:val="28"/>
          <w:u w:val="single"/>
        </w:rPr>
        <w:t>I. Przedmiotem zamówienia jest:</w:t>
      </w:r>
    </w:p>
    <w:p w:rsidR="007B06EC" w:rsidRPr="00AF15B8" w:rsidRDefault="007B06EC" w:rsidP="00AF15B8">
      <w:pPr>
        <w:spacing w:line="100" w:lineRule="atLeast"/>
        <w:ind w:right="-108"/>
        <w:rPr>
          <w:b/>
          <w:bCs/>
          <w:u w:val="single"/>
        </w:rPr>
      </w:pPr>
    </w:p>
    <w:p w:rsidR="007B06EC" w:rsidRDefault="007B06EC" w:rsidP="00247B43">
      <w:pPr>
        <w:pStyle w:val="Footer"/>
        <w:tabs>
          <w:tab w:val="left" w:pos="708"/>
        </w:tabs>
        <w:rPr>
          <w:b/>
          <w:bCs/>
          <w:sz w:val="22"/>
          <w:szCs w:val="22"/>
        </w:rPr>
      </w:pPr>
      <w:r w:rsidRPr="00AF15B8">
        <w:t xml:space="preserve">Przedmiotem zamówienia jest;  </w:t>
      </w:r>
      <w:r>
        <w:rPr>
          <w:b/>
          <w:bCs/>
          <w:sz w:val="22"/>
          <w:szCs w:val="22"/>
        </w:rPr>
        <w:t>Modernizację drogi gminnej, położonej w miejscowościMajewo</w:t>
      </w:r>
      <w:r w:rsidRPr="00F25DA5">
        <w:rPr>
          <w:b/>
          <w:bCs/>
        </w:rPr>
        <w:t>, gm. Milejewo</w:t>
      </w:r>
      <w:r>
        <w:rPr>
          <w:b/>
          <w:bCs/>
          <w:sz w:val="22"/>
          <w:szCs w:val="22"/>
        </w:rPr>
        <w:t>”</w:t>
      </w:r>
    </w:p>
    <w:p w:rsidR="007B06EC" w:rsidRPr="00F25DA5" w:rsidRDefault="007B06EC" w:rsidP="00247B43">
      <w:pPr>
        <w:pStyle w:val="Footer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Przedmiotem z</w:t>
      </w:r>
      <w:r w:rsidRPr="00F25DA5">
        <w:rPr>
          <w:sz w:val="22"/>
          <w:szCs w:val="22"/>
        </w:rPr>
        <w:t xml:space="preserve">amówienia </w:t>
      </w:r>
      <w:r>
        <w:rPr>
          <w:sz w:val="22"/>
          <w:szCs w:val="22"/>
        </w:rPr>
        <w:t>jest:</w:t>
      </w:r>
    </w:p>
    <w:p w:rsidR="007B06EC" w:rsidRDefault="007B06EC" w:rsidP="009855B9">
      <w:pPr>
        <w:pStyle w:val="ListParagraph"/>
        <w:widowControl w:val="0"/>
        <w:numPr>
          <w:ilvl w:val="0"/>
          <w:numId w:val="17"/>
        </w:numPr>
      </w:pPr>
      <w:r>
        <w:t>roboty pomiarowe,</w:t>
      </w:r>
    </w:p>
    <w:p w:rsidR="007B06EC" w:rsidRDefault="007B06EC" w:rsidP="009855B9">
      <w:pPr>
        <w:pStyle w:val="ListParagraph"/>
        <w:widowControl w:val="0"/>
        <w:numPr>
          <w:ilvl w:val="0"/>
          <w:numId w:val="17"/>
        </w:numPr>
      </w:pPr>
      <w:r>
        <w:t>korytowanie,</w:t>
      </w:r>
    </w:p>
    <w:p w:rsidR="007B06EC" w:rsidRDefault="007B06EC" w:rsidP="009855B9">
      <w:pPr>
        <w:pStyle w:val="ListParagraph"/>
        <w:widowControl w:val="0"/>
        <w:numPr>
          <w:ilvl w:val="0"/>
          <w:numId w:val="17"/>
        </w:numPr>
      </w:pPr>
      <w:r>
        <w:t>wykonanie warstwy osączającej</w:t>
      </w:r>
    </w:p>
    <w:p w:rsidR="007B06EC" w:rsidRDefault="007B06EC" w:rsidP="009855B9">
      <w:pPr>
        <w:pStyle w:val="ListParagraph"/>
        <w:widowControl w:val="0"/>
        <w:numPr>
          <w:ilvl w:val="0"/>
          <w:numId w:val="17"/>
        </w:numPr>
      </w:pPr>
      <w:r>
        <w:t>ułożenie geowłókniny</w:t>
      </w:r>
    </w:p>
    <w:p w:rsidR="007B06EC" w:rsidRDefault="007B06EC" w:rsidP="001E5015">
      <w:pPr>
        <w:pStyle w:val="ListParagraph"/>
        <w:widowControl w:val="0"/>
        <w:numPr>
          <w:ilvl w:val="0"/>
          <w:numId w:val="17"/>
        </w:numPr>
      </w:pPr>
      <w:r>
        <w:t>wykonanie  podbudowy z przekruszu betonowego</w:t>
      </w:r>
    </w:p>
    <w:p w:rsidR="007B06EC" w:rsidRDefault="007B06EC" w:rsidP="001E5015">
      <w:pPr>
        <w:pStyle w:val="ListParagraph"/>
        <w:widowControl w:val="0"/>
        <w:numPr>
          <w:ilvl w:val="0"/>
          <w:numId w:val="17"/>
        </w:numPr>
      </w:pPr>
      <w:r>
        <w:t>wykonanie nawierzchni z destruktu asfaltowego  lub kruszywa łamanego</w:t>
      </w:r>
    </w:p>
    <w:p w:rsidR="007B06EC" w:rsidRDefault="007B06EC" w:rsidP="009E6654">
      <w:pPr>
        <w:pStyle w:val="ListParagraph"/>
        <w:widowControl w:val="0"/>
      </w:pPr>
      <w:r>
        <w:t>Yuman 0-31,5</w:t>
      </w:r>
    </w:p>
    <w:p w:rsidR="007B06EC" w:rsidRDefault="007B06EC" w:rsidP="001E5015">
      <w:pPr>
        <w:pStyle w:val="ListParagraph"/>
        <w:widowControl w:val="0"/>
        <w:numPr>
          <w:ilvl w:val="0"/>
          <w:numId w:val="17"/>
        </w:numPr>
      </w:pPr>
      <w:r>
        <w:t>wykonanie wzmocnienia poboczy</w:t>
      </w:r>
    </w:p>
    <w:p w:rsidR="007B06EC" w:rsidRDefault="007B06EC" w:rsidP="009855B9">
      <w:pPr>
        <w:pStyle w:val="ListParagraph"/>
        <w:widowControl w:val="0"/>
        <w:numPr>
          <w:ilvl w:val="0"/>
          <w:numId w:val="17"/>
        </w:numPr>
      </w:pPr>
      <w:r>
        <w:t>oczyszczenie istniejących rowów z namułu</w:t>
      </w:r>
    </w:p>
    <w:p w:rsidR="007B06EC" w:rsidRDefault="007B06EC" w:rsidP="009855B9">
      <w:pPr>
        <w:pStyle w:val="ListParagraph"/>
        <w:widowControl w:val="0"/>
        <w:numPr>
          <w:ilvl w:val="0"/>
          <w:numId w:val="17"/>
        </w:numPr>
      </w:pPr>
      <w:r>
        <w:t>ustawienie znaków drogowych</w:t>
      </w:r>
    </w:p>
    <w:p w:rsidR="007B06EC" w:rsidRDefault="007B06EC" w:rsidP="009855B9">
      <w:pPr>
        <w:pStyle w:val="ListParagraph"/>
        <w:widowControl w:val="0"/>
        <w:numPr>
          <w:ilvl w:val="0"/>
          <w:numId w:val="17"/>
        </w:numPr>
      </w:pPr>
      <w:r>
        <w:t>przedłużenie przepustu i umocnienie wlotu</w:t>
      </w:r>
    </w:p>
    <w:p w:rsidR="007B06EC" w:rsidRDefault="007B06EC" w:rsidP="009855B9">
      <w:pPr>
        <w:pStyle w:val="Footer"/>
        <w:numPr>
          <w:ilvl w:val="0"/>
          <w:numId w:val="17"/>
        </w:numPr>
        <w:tabs>
          <w:tab w:val="left" w:pos="708"/>
        </w:tabs>
        <w:rPr>
          <w:b/>
          <w:bCs/>
          <w:color w:val="000000"/>
          <w:sz w:val="28"/>
          <w:szCs w:val="28"/>
          <w:u w:val="single"/>
        </w:rPr>
      </w:pPr>
      <w:r>
        <w:t>wykonanie dokumentacji powykonawczej</w:t>
      </w:r>
    </w:p>
    <w:p w:rsidR="007B06EC" w:rsidRDefault="007B06EC" w:rsidP="003C393D">
      <w:pPr>
        <w:pStyle w:val="Footer"/>
        <w:tabs>
          <w:tab w:val="left" w:pos="708"/>
        </w:tabs>
        <w:rPr>
          <w:b/>
          <w:bCs/>
          <w:color w:val="000000"/>
          <w:sz w:val="28"/>
          <w:szCs w:val="28"/>
          <w:u w:val="single"/>
        </w:rPr>
      </w:pPr>
    </w:p>
    <w:p w:rsidR="007B06EC" w:rsidRPr="00AF15B8" w:rsidRDefault="007B06EC" w:rsidP="003C393D">
      <w:pPr>
        <w:pStyle w:val="Footer"/>
        <w:tabs>
          <w:tab w:val="left" w:pos="708"/>
        </w:tabs>
        <w:rPr>
          <w:b/>
          <w:bCs/>
          <w:color w:val="000000"/>
        </w:rPr>
      </w:pPr>
      <w:r w:rsidRPr="00AF15B8">
        <w:rPr>
          <w:b/>
          <w:bCs/>
          <w:color w:val="000000"/>
          <w:sz w:val="28"/>
          <w:szCs w:val="28"/>
          <w:u w:val="single"/>
        </w:rPr>
        <w:t>II. Sposób obliczenia ceny</w:t>
      </w:r>
    </w:p>
    <w:p w:rsidR="007B06EC" w:rsidRPr="00AF15B8" w:rsidRDefault="007B06EC" w:rsidP="00AF15B8">
      <w:pPr>
        <w:rPr>
          <w:color w:val="000000"/>
        </w:rPr>
      </w:pPr>
    </w:p>
    <w:p w:rsidR="007B06EC" w:rsidRPr="00F25DA5" w:rsidRDefault="007B06EC" w:rsidP="000C2D03">
      <w:pPr>
        <w:numPr>
          <w:ilvl w:val="0"/>
          <w:numId w:val="11"/>
        </w:numPr>
        <w:suppressAutoHyphens w:val="0"/>
        <w:spacing w:before="40" w:after="40" w:line="276" w:lineRule="auto"/>
        <w:ind w:right="-186"/>
        <w:jc w:val="both"/>
        <w:rPr>
          <w:color w:val="000000"/>
          <w:sz w:val="22"/>
          <w:szCs w:val="22"/>
        </w:rPr>
      </w:pPr>
      <w:r w:rsidRPr="00F25DA5">
        <w:rPr>
          <w:color w:val="000000"/>
          <w:sz w:val="22"/>
          <w:szCs w:val="22"/>
        </w:rPr>
        <w:t>Wykonawcy winni podać cenę (wynagrodzenie ryczałtowe) na formularzu ofertowy</w:t>
      </w:r>
      <w:r>
        <w:rPr>
          <w:color w:val="000000"/>
          <w:sz w:val="22"/>
          <w:szCs w:val="22"/>
        </w:rPr>
        <w:t xml:space="preserve">m stanowiącym zał. nr 1 </w:t>
      </w:r>
    </w:p>
    <w:p w:rsidR="007B06EC" w:rsidRPr="00F25DA5" w:rsidRDefault="007B06EC" w:rsidP="000C2D03">
      <w:pPr>
        <w:numPr>
          <w:ilvl w:val="0"/>
          <w:numId w:val="11"/>
        </w:numPr>
        <w:suppressAutoHyphens w:val="0"/>
        <w:spacing w:before="40" w:after="40" w:line="276" w:lineRule="auto"/>
        <w:ind w:right="-186"/>
        <w:jc w:val="both"/>
        <w:rPr>
          <w:color w:val="000000"/>
          <w:sz w:val="22"/>
          <w:szCs w:val="22"/>
        </w:rPr>
      </w:pPr>
      <w:r w:rsidRPr="00F25DA5">
        <w:rPr>
          <w:color w:val="000000"/>
          <w:sz w:val="22"/>
          <w:szCs w:val="22"/>
        </w:rPr>
        <w:t xml:space="preserve">Cenę oferty (wynagrodzenie ryczałtowe)należy podać liczbowo i słownie w kwocie netto </w:t>
      </w:r>
      <w:r w:rsidRPr="00F25DA5">
        <w:rPr>
          <w:color w:val="000000"/>
          <w:sz w:val="22"/>
          <w:szCs w:val="22"/>
        </w:rPr>
        <w:br/>
        <w:t>i brutto</w:t>
      </w:r>
      <w:r w:rsidRPr="00F25DA5">
        <w:rPr>
          <w:sz w:val="22"/>
          <w:szCs w:val="22"/>
        </w:rPr>
        <w:t xml:space="preserve"> z dokładnością do dwóch miejsc po przecinku. Cena winna uwzględniać całość ponoszonego przez Zamawiającego wydatku na sfinansowanie zamówienia</w:t>
      </w:r>
      <w:r w:rsidRPr="00F25DA5">
        <w:rPr>
          <w:color w:val="000000"/>
          <w:sz w:val="22"/>
          <w:szCs w:val="22"/>
        </w:rPr>
        <w:t>.</w:t>
      </w:r>
    </w:p>
    <w:p w:rsidR="007B06EC" w:rsidRPr="00F25DA5" w:rsidRDefault="007B06EC" w:rsidP="000C2D03">
      <w:pPr>
        <w:numPr>
          <w:ilvl w:val="0"/>
          <w:numId w:val="13"/>
        </w:numPr>
        <w:suppressAutoHyphens w:val="0"/>
        <w:spacing w:after="120" w:line="276" w:lineRule="auto"/>
        <w:jc w:val="both"/>
        <w:rPr>
          <w:color w:val="000000"/>
          <w:sz w:val="22"/>
          <w:szCs w:val="22"/>
        </w:rPr>
      </w:pPr>
      <w:r w:rsidRPr="00F25DA5">
        <w:rPr>
          <w:sz w:val="22"/>
          <w:szCs w:val="22"/>
        </w:rPr>
        <w:t>Sposób obliczenia ceny brutto:do ceny netto należy dodać kwotę VAT. Podstawą do wyliczenia ceny ofertowej powinna być dla Wykonawcy jego własna, oparta na rachunku ekonomicznym kalkulacja.</w:t>
      </w:r>
    </w:p>
    <w:p w:rsidR="007B06EC" w:rsidRPr="00F25DA5" w:rsidRDefault="007B06EC" w:rsidP="000C2D03">
      <w:pPr>
        <w:numPr>
          <w:ilvl w:val="0"/>
          <w:numId w:val="13"/>
        </w:numPr>
        <w:tabs>
          <w:tab w:val="num" w:pos="426"/>
        </w:tabs>
        <w:suppressAutoHyphens w:val="0"/>
        <w:spacing w:before="40" w:after="40" w:line="276" w:lineRule="auto"/>
        <w:ind w:right="-186"/>
        <w:jc w:val="both"/>
        <w:rPr>
          <w:color w:val="000000"/>
          <w:sz w:val="22"/>
          <w:szCs w:val="22"/>
        </w:rPr>
      </w:pPr>
      <w:r w:rsidRPr="00F25DA5">
        <w:rPr>
          <w:color w:val="000000"/>
          <w:sz w:val="22"/>
          <w:szCs w:val="22"/>
        </w:rPr>
        <w:t xml:space="preserve">Cena ofertowa ma obejmować wszystkie prace wynikające z: </w:t>
      </w:r>
    </w:p>
    <w:p w:rsidR="007B06EC" w:rsidRPr="00F25DA5" w:rsidRDefault="007B06EC" w:rsidP="000C2D03">
      <w:pPr>
        <w:numPr>
          <w:ilvl w:val="1"/>
          <w:numId w:val="11"/>
        </w:numPr>
        <w:tabs>
          <w:tab w:val="num" w:pos="720"/>
        </w:tabs>
        <w:suppressAutoHyphens w:val="0"/>
        <w:spacing w:before="40" w:after="40" w:line="276" w:lineRule="auto"/>
        <w:ind w:left="720" w:right="-186" w:hanging="294"/>
        <w:jc w:val="both"/>
        <w:rPr>
          <w:sz w:val="22"/>
          <w:szCs w:val="22"/>
        </w:rPr>
      </w:pPr>
      <w:r w:rsidRPr="00F25DA5">
        <w:rPr>
          <w:sz w:val="22"/>
          <w:szCs w:val="22"/>
        </w:rPr>
        <w:t xml:space="preserve">przedmiarów robót, </w:t>
      </w:r>
    </w:p>
    <w:p w:rsidR="007B06EC" w:rsidRPr="00F25DA5" w:rsidRDefault="007B06EC" w:rsidP="000C2D03">
      <w:pPr>
        <w:pStyle w:val="ListParagraph"/>
        <w:numPr>
          <w:ilvl w:val="0"/>
          <w:numId w:val="11"/>
        </w:numPr>
        <w:suppressAutoHyphens w:val="0"/>
        <w:spacing w:before="40" w:after="40" w:line="276" w:lineRule="auto"/>
        <w:ind w:right="-186"/>
        <w:jc w:val="both"/>
        <w:rPr>
          <w:color w:val="000000"/>
          <w:sz w:val="22"/>
          <w:szCs w:val="22"/>
        </w:rPr>
      </w:pPr>
      <w:r w:rsidRPr="00F25DA5">
        <w:rPr>
          <w:color w:val="000000"/>
          <w:sz w:val="22"/>
          <w:szCs w:val="22"/>
        </w:rPr>
        <w:t>Cena ofertowa musi zawierać również:</w:t>
      </w:r>
    </w:p>
    <w:p w:rsidR="007B06EC" w:rsidRPr="00F25DA5" w:rsidRDefault="007B06EC" w:rsidP="000C2D03">
      <w:pPr>
        <w:numPr>
          <w:ilvl w:val="0"/>
          <w:numId w:val="12"/>
        </w:numPr>
        <w:suppressAutoHyphens w:val="0"/>
        <w:spacing w:before="40" w:after="40" w:line="276" w:lineRule="auto"/>
        <w:ind w:left="709" w:right="-186" w:hanging="283"/>
        <w:jc w:val="both"/>
        <w:rPr>
          <w:color w:val="000000"/>
          <w:sz w:val="22"/>
          <w:szCs w:val="22"/>
        </w:rPr>
      </w:pPr>
      <w:r w:rsidRPr="00F25DA5">
        <w:rPr>
          <w:color w:val="000000"/>
          <w:sz w:val="22"/>
          <w:szCs w:val="22"/>
        </w:rPr>
        <w:t>ceny materiałów,</w:t>
      </w:r>
    </w:p>
    <w:p w:rsidR="007B06EC" w:rsidRPr="00F25DA5" w:rsidRDefault="007B06EC" w:rsidP="000C2D03">
      <w:pPr>
        <w:numPr>
          <w:ilvl w:val="0"/>
          <w:numId w:val="12"/>
        </w:numPr>
        <w:suppressAutoHyphens w:val="0"/>
        <w:spacing w:before="40" w:after="40" w:line="276" w:lineRule="auto"/>
        <w:ind w:left="709" w:right="-186" w:hanging="283"/>
        <w:jc w:val="both"/>
        <w:rPr>
          <w:color w:val="000000"/>
          <w:sz w:val="22"/>
          <w:szCs w:val="22"/>
        </w:rPr>
      </w:pPr>
      <w:r w:rsidRPr="00F25DA5">
        <w:rPr>
          <w:color w:val="000000"/>
          <w:sz w:val="22"/>
          <w:szCs w:val="22"/>
        </w:rPr>
        <w:t>koszt robót przygotowawczych i towarzyszących na terenie objętym zamówieniem,</w:t>
      </w:r>
    </w:p>
    <w:p w:rsidR="007B06EC" w:rsidRPr="00F25DA5" w:rsidRDefault="007B06EC" w:rsidP="000C2D03">
      <w:pPr>
        <w:numPr>
          <w:ilvl w:val="0"/>
          <w:numId w:val="12"/>
        </w:numPr>
        <w:suppressAutoHyphens w:val="0"/>
        <w:spacing w:before="40" w:after="40" w:line="276" w:lineRule="auto"/>
        <w:ind w:left="709" w:right="-186" w:hanging="283"/>
        <w:jc w:val="both"/>
        <w:rPr>
          <w:color w:val="000000"/>
          <w:sz w:val="22"/>
          <w:szCs w:val="22"/>
        </w:rPr>
      </w:pPr>
      <w:r w:rsidRPr="00F25DA5">
        <w:rPr>
          <w:color w:val="000000"/>
          <w:sz w:val="22"/>
          <w:szCs w:val="22"/>
        </w:rPr>
        <w:t>koszty związane z zagospodarowaniem odpadów zgodnie z obowiązującymi przepisami,</w:t>
      </w:r>
    </w:p>
    <w:p w:rsidR="007B06EC" w:rsidRPr="00F25DA5" w:rsidRDefault="007B06EC" w:rsidP="000C2D03">
      <w:pPr>
        <w:spacing w:before="40" w:after="40" w:line="276" w:lineRule="auto"/>
        <w:ind w:left="709" w:right="-186"/>
        <w:jc w:val="both"/>
        <w:rPr>
          <w:b/>
          <w:bCs/>
          <w:color w:val="000000"/>
          <w:sz w:val="22"/>
          <w:szCs w:val="22"/>
        </w:rPr>
      </w:pPr>
      <w:r w:rsidRPr="00F25DA5">
        <w:rPr>
          <w:color w:val="000000"/>
          <w:sz w:val="22"/>
          <w:szCs w:val="22"/>
        </w:rPr>
        <w:t>inne koszty niezbędne do prawidłowego zrealizowania przedmiotu zamówienia w t</w:t>
      </w:r>
      <w:r>
        <w:rPr>
          <w:color w:val="000000"/>
          <w:sz w:val="22"/>
          <w:szCs w:val="22"/>
        </w:rPr>
        <w:t xml:space="preserve">ym pomiary, </w:t>
      </w:r>
      <w:r w:rsidRPr="00F25DA5">
        <w:rPr>
          <w:color w:val="000000"/>
          <w:sz w:val="22"/>
          <w:szCs w:val="22"/>
        </w:rPr>
        <w:t xml:space="preserve"> dokumentacja powykonawcza.</w:t>
      </w:r>
    </w:p>
    <w:p w:rsidR="007B06EC" w:rsidRPr="00F25DA5" w:rsidRDefault="007B06EC" w:rsidP="000C2D03">
      <w:pPr>
        <w:pStyle w:val="ListParagraph"/>
        <w:numPr>
          <w:ilvl w:val="0"/>
          <w:numId w:val="14"/>
        </w:numPr>
        <w:tabs>
          <w:tab w:val="clear" w:pos="900"/>
          <w:tab w:val="num" w:pos="426"/>
          <w:tab w:val="num" w:pos="1440"/>
        </w:tabs>
        <w:suppressAutoHyphens w:val="0"/>
        <w:spacing w:before="40" w:after="40" w:line="276" w:lineRule="auto"/>
        <w:ind w:left="426" w:right="-186" w:hanging="426"/>
        <w:jc w:val="both"/>
        <w:rPr>
          <w:color w:val="000000"/>
          <w:sz w:val="22"/>
          <w:szCs w:val="22"/>
        </w:rPr>
      </w:pPr>
      <w:r w:rsidRPr="00F25DA5">
        <w:rPr>
          <w:color w:val="000000"/>
          <w:sz w:val="22"/>
          <w:szCs w:val="22"/>
        </w:rPr>
        <w:t>Cena oferty winna zawierać w sobie ewentualne upusty proponow</w:t>
      </w:r>
      <w:r>
        <w:rPr>
          <w:color w:val="000000"/>
          <w:sz w:val="22"/>
          <w:szCs w:val="22"/>
        </w:rPr>
        <w:t>ane przez Wykonawcę</w:t>
      </w:r>
      <w:r w:rsidRPr="00F25DA5">
        <w:rPr>
          <w:color w:val="000000"/>
          <w:sz w:val="22"/>
          <w:szCs w:val="22"/>
        </w:rPr>
        <w:t>.</w:t>
      </w:r>
    </w:p>
    <w:p w:rsidR="007B06EC" w:rsidRPr="00AF15B8" w:rsidRDefault="007B06EC" w:rsidP="00AF15B8">
      <w:pPr>
        <w:rPr>
          <w:color w:val="000000"/>
        </w:rPr>
      </w:pPr>
    </w:p>
    <w:p w:rsidR="007B06EC" w:rsidRPr="00AF15B8" w:rsidRDefault="007B06EC" w:rsidP="00AF15B8">
      <w:pPr>
        <w:rPr>
          <w:b/>
          <w:bCs/>
          <w:color w:val="000000"/>
        </w:rPr>
      </w:pPr>
    </w:p>
    <w:p w:rsidR="007B06EC" w:rsidRPr="00AF15B8" w:rsidRDefault="007B06EC" w:rsidP="00AF15B8">
      <w:pPr>
        <w:pStyle w:val="Heading5"/>
        <w:keepLines w:val="0"/>
        <w:numPr>
          <w:ilvl w:val="4"/>
          <w:numId w:val="1"/>
        </w:numPr>
        <w:tabs>
          <w:tab w:val="left" w:pos="0"/>
        </w:tabs>
        <w:spacing w:befor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15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Postanowienia wprowadzone do umowy</w:t>
      </w:r>
    </w:p>
    <w:p w:rsidR="007B06EC" w:rsidRPr="00AF15B8" w:rsidRDefault="007B06EC" w:rsidP="00AF15B8">
      <w:pPr>
        <w:ind w:left="720"/>
        <w:rPr>
          <w:sz w:val="28"/>
          <w:szCs w:val="28"/>
        </w:rPr>
      </w:pPr>
    </w:p>
    <w:p w:rsidR="007B06EC" w:rsidRPr="00F25DA5" w:rsidRDefault="007B06EC" w:rsidP="00535E70">
      <w:pPr>
        <w:pStyle w:val="Footer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Przedmiotem z</w:t>
      </w:r>
      <w:r w:rsidRPr="00F25DA5">
        <w:rPr>
          <w:sz w:val="22"/>
          <w:szCs w:val="22"/>
        </w:rPr>
        <w:t xml:space="preserve">amówienia </w:t>
      </w:r>
      <w:r>
        <w:rPr>
          <w:sz w:val="22"/>
          <w:szCs w:val="22"/>
        </w:rPr>
        <w:t>jest:</w:t>
      </w:r>
    </w:p>
    <w:p w:rsidR="007B06EC" w:rsidRDefault="007B06EC" w:rsidP="000B7A0B">
      <w:pPr>
        <w:pStyle w:val="ListParagraph"/>
        <w:widowControl w:val="0"/>
        <w:numPr>
          <w:ilvl w:val="0"/>
          <w:numId w:val="7"/>
        </w:numPr>
      </w:pPr>
      <w:r>
        <w:t>roboty pomiarowe,</w:t>
      </w:r>
    </w:p>
    <w:p w:rsidR="007B06EC" w:rsidRDefault="007B06EC" w:rsidP="000B7A0B">
      <w:pPr>
        <w:pStyle w:val="ListParagraph"/>
        <w:widowControl w:val="0"/>
        <w:numPr>
          <w:ilvl w:val="0"/>
          <w:numId w:val="7"/>
        </w:numPr>
      </w:pPr>
      <w:r>
        <w:t>korytowanie,</w:t>
      </w:r>
    </w:p>
    <w:p w:rsidR="007B06EC" w:rsidRDefault="007B06EC" w:rsidP="000B7A0B">
      <w:pPr>
        <w:pStyle w:val="ListParagraph"/>
        <w:widowControl w:val="0"/>
        <w:numPr>
          <w:ilvl w:val="0"/>
          <w:numId w:val="7"/>
        </w:numPr>
      </w:pPr>
      <w:r>
        <w:t>wykonanie warstwy osączającej</w:t>
      </w:r>
    </w:p>
    <w:p w:rsidR="007B06EC" w:rsidRDefault="007B06EC" w:rsidP="000B7A0B">
      <w:pPr>
        <w:pStyle w:val="ListParagraph"/>
        <w:widowControl w:val="0"/>
        <w:numPr>
          <w:ilvl w:val="0"/>
          <w:numId w:val="7"/>
        </w:numPr>
      </w:pPr>
      <w:r>
        <w:t>ułożenie geowłókniny</w:t>
      </w:r>
    </w:p>
    <w:p w:rsidR="007B06EC" w:rsidRDefault="007B06EC" w:rsidP="000B7A0B">
      <w:pPr>
        <w:pStyle w:val="ListParagraph"/>
        <w:widowControl w:val="0"/>
        <w:numPr>
          <w:ilvl w:val="0"/>
          <w:numId w:val="7"/>
        </w:numPr>
      </w:pPr>
      <w:r>
        <w:t xml:space="preserve">wykonanie  podbudowy z przekruszu betonowego </w:t>
      </w:r>
    </w:p>
    <w:p w:rsidR="007B06EC" w:rsidRDefault="007B06EC" w:rsidP="000B7A0B">
      <w:pPr>
        <w:pStyle w:val="ListParagraph"/>
        <w:widowControl w:val="0"/>
        <w:numPr>
          <w:ilvl w:val="0"/>
          <w:numId w:val="7"/>
        </w:numPr>
      </w:pPr>
      <w:r>
        <w:t>wykonanie nawierzchni z destruktu asfaltowego  lub kruszywa łamanego Yuman</w:t>
      </w:r>
    </w:p>
    <w:p w:rsidR="007B06EC" w:rsidRDefault="007B06EC" w:rsidP="000B7A0B">
      <w:pPr>
        <w:pStyle w:val="ListParagraph"/>
        <w:widowControl w:val="0"/>
        <w:numPr>
          <w:ilvl w:val="0"/>
          <w:numId w:val="7"/>
        </w:numPr>
      </w:pPr>
      <w:r>
        <w:t>wykonanie wzmocnienia poboczy</w:t>
      </w:r>
    </w:p>
    <w:p w:rsidR="007B06EC" w:rsidRDefault="007B06EC" w:rsidP="000B7A0B">
      <w:pPr>
        <w:pStyle w:val="ListParagraph"/>
        <w:widowControl w:val="0"/>
        <w:numPr>
          <w:ilvl w:val="0"/>
          <w:numId w:val="7"/>
        </w:numPr>
      </w:pPr>
      <w:r>
        <w:t>oczyszczenie istniejących rowów z namułu</w:t>
      </w:r>
    </w:p>
    <w:p w:rsidR="007B06EC" w:rsidRDefault="007B06EC" w:rsidP="000B7A0B">
      <w:pPr>
        <w:pStyle w:val="ListParagraph"/>
        <w:widowControl w:val="0"/>
        <w:numPr>
          <w:ilvl w:val="0"/>
          <w:numId w:val="7"/>
        </w:numPr>
      </w:pPr>
      <w:r>
        <w:t>ustawienie znaków drogowych</w:t>
      </w:r>
    </w:p>
    <w:p w:rsidR="007B06EC" w:rsidRDefault="007B06EC" w:rsidP="000B7A0B">
      <w:pPr>
        <w:pStyle w:val="ListParagraph"/>
        <w:widowControl w:val="0"/>
        <w:numPr>
          <w:ilvl w:val="0"/>
          <w:numId w:val="7"/>
        </w:numPr>
      </w:pPr>
      <w:r>
        <w:t>przedłużenie przepustu i umocnienie wlotu</w:t>
      </w:r>
    </w:p>
    <w:p w:rsidR="007B06EC" w:rsidRDefault="007B06EC" w:rsidP="000B7A0B">
      <w:pPr>
        <w:pStyle w:val="Footer"/>
        <w:numPr>
          <w:ilvl w:val="0"/>
          <w:numId w:val="7"/>
        </w:numPr>
        <w:tabs>
          <w:tab w:val="left" w:pos="708"/>
        </w:tabs>
        <w:rPr>
          <w:b/>
          <w:bCs/>
          <w:color w:val="000000"/>
          <w:sz w:val="28"/>
          <w:szCs w:val="28"/>
          <w:u w:val="single"/>
        </w:rPr>
      </w:pPr>
      <w:r>
        <w:t>wykonanie dokumentacji powykonawczej</w:t>
      </w:r>
    </w:p>
    <w:p w:rsidR="007B06EC" w:rsidRPr="00AF15B8" w:rsidRDefault="007B06EC" w:rsidP="00792825">
      <w:pPr>
        <w:pStyle w:val="ListParagraph"/>
        <w:numPr>
          <w:ilvl w:val="0"/>
          <w:numId w:val="7"/>
        </w:numPr>
        <w:tabs>
          <w:tab w:val="left" w:pos="645"/>
        </w:tabs>
        <w:jc w:val="both"/>
      </w:pPr>
      <w:r w:rsidRPr="00AF15B8">
        <w:t>Zamawiający oczekuje udzielenia minimum 36 miesięcznego okresu gwarancji jakości wykonanych prac</w:t>
      </w:r>
    </w:p>
    <w:p w:rsidR="007B06EC" w:rsidRPr="00AF15B8" w:rsidRDefault="007B06EC" w:rsidP="00AF15B8">
      <w:pPr>
        <w:pStyle w:val="ListParagraph"/>
        <w:numPr>
          <w:ilvl w:val="0"/>
          <w:numId w:val="7"/>
        </w:numPr>
        <w:tabs>
          <w:tab w:val="left" w:pos="645"/>
        </w:tabs>
        <w:jc w:val="both"/>
      </w:pPr>
      <w:r w:rsidRPr="00AF15B8">
        <w:t>Wynagrodzenie za przedmiot zamówienia będzie wynagrodzeniem ryczałtowym</w:t>
      </w:r>
    </w:p>
    <w:p w:rsidR="007B06EC" w:rsidRPr="00AF15B8" w:rsidRDefault="007B06EC" w:rsidP="00AF15B8">
      <w:pPr>
        <w:pStyle w:val="ListParagraph"/>
        <w:numPr>
          <w:ilvl w:val="0"/>
          <w:numId w:val="7"/>
        </w:numPr>
        <w:tabs>
          <w:tab w:val="left" w:pos="645"/>
        </w:tabs>
        <w:jc w:val="both"/>
      </w:pPr>
      <w:r w:rsidRPr="00AF15B8">
        <w:t>Termin płatności – do 21 dni od dnia wystawienia faktury w oparciu o protokół odbioru końcowego potwierdzający wykonanie robót bez wad.</w:t>
      </w:r>
    </w:p>
    <w:p w:rsidR="007B06EC" w:rsidRPr="00AF15B8" w:rsidRDefault="007B06EC" w:rsidP="00AF15B8">
      <w:pPr>
        <w:tabs>
          <w:tab w:val="left" w:pos="252"/>
        </w:tabs>
        <w:jc w:val="both"/>
      </w:pPr>
    </w:p>
    <w:p w:rsidR="007B06EC" w:rsidRPr="00AF15B8" w:rsidRDefault="007B06EC" w:rsidP="00AF15B8">
      <w:pPr>
        <w:jc w:val="right"/>
      </w:pPr>
    </w:p>
    <w:p w:rsidR="007B06EC" w:rsidRPr="00AF15B8" w:rsidRDefault="007B06EC" w:rsidP="00AF15B8">
      <w:pPr>
        <w:jc w:val="right"/>
      </w:pPr>
    </w:p>
    <w:p w:rsidR="007B06EC" w:rsidRPr="00AF15B8" w:rsidRDefault="007B06EC"/>
    <w:sectPr w:rsidR="007B06EC" w:rsidRPr="00AF15B8" w:rsidSect="004E6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04150017"/>
    <w:lvl w:ilvl="0">
      <w:start w:val="1"/>
      <w:numFmt w:val="lowerLetter"/>
      <w:pStyle w:val="Heading1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</w:abstractNum>
  <w:abstractNum w:abstractNumId="3">
    <w:nsid w:val="08EC0007"/>
    <w:multiLevelType w:val="multilevel"/>
    <w:tmpl w:val="54AA6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004270F"/>
    <w:multiLevelType w:val="hybridMultilevel"/>
    <w:tmpl w:val="EC7A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771FB"/>
    <w:multiLevelType w:val="hybridMultilevel"/>
    <w:tmpl w:val="D52C982E"/>
    <w:lvl w:ilvl="0" w:tplc="04150001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7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43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8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5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030" w:hanging="360"/>
      </w:pPr>
      <w:rPr>
        <w:rFonts w:ascii="Wingdings" w:hAnsi="Wingdings" w:cs="Wingdings" w:hint="default"/>
      </w:rPr>
    </w:lvl>
  </w:abstractNum>
  <w:abstractNum w:abstractNumId="6">
    <w:nsid w:val="20807EF1"/>
    <w:multiLevelType w:val="hybridMultilevel"/>
    <w:tmpl w:val="79346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84B07"/>
    <w:multiLevelType w:val="multilevel"/>
    <w:tmpl w:val="3F02A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54664C"/>
    <w:multiLevelType w:val="hybridMultilevel"/>
    <w:tmpl w:val="3D2C1F98"/>
    <w:lvl w:ilvl="0" w:tplc="4DF87CA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05E69"/>
    <w:multiLevelType w:val="multilevel"/>
    <w:tmpl w:val="676CF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2F66FC3"/>
    <w:multiLevelType w:val="hybridMultilevel"/>
    <w:tmpl w:val="314EC4C2"/>
    <w:lvl w:ilvl="0" w:tplc="CA76C9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E1DD0"/>
    <w:multiLevelType w:val="hybridMultilevel"/>
    <w:tmpl w:val="1BE45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CF97B56"/>
    <w:multiLevelType w:val="hybridMultilevel"/>
    <w:tmpl w:val="41F609A4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</w:rPr>
    </w:lvl>
    <w:lvl w:ilvl="1" w:tplc="36A823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E95D90"/>
    <w:multiLevelType w:val="hybridMultilevel"/>
    <w:tmpl w:val="74EE5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14"/>
  </w:num>
  <w:num w:numId="7">
    <w:abstractNumId w:val="11"/>
  </w:num>
  <w:num w:numId="8">
    <w:abstractNumId w:val="10"/>
  </w:num>
  <w:num w:numId="9">
    <w:abstractNumId w:val="3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8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17C"/>
    <w:rsid w:val="000B7A0B"/>
    <w:rsid w:val="000C2D03"/>
    <w:rsid w:val="000F5E80"/>
    <w:rsid w:val="001E5015"/>
    <w:rsid w:val="001E747E"/>
    <w:rsid w:val="00247B43"/>
    <w:rsid w:val="002B5291"/>
    <w:rsid w:val="002F2282"/>
    <w:rsid w:val="00305768"/>
    <w:rsid w:val="003400D0"/>
    <w:rsid w:val="003842A3"/>
    <w:rsid w:val="00395BC4"/>
    <w:rsid w:val="003C393D"/>
    <w:rsid w:val="00447BA4"/>
    <w:rsid w:val="004928B1"/>
    <w:rsid w:val="004E6142"/>
    <w:rsid w:val="00535E70"/>
    <w:rsid w:val="005362F9"/>
    <w:rsid w:val="00592A8B"/>
    <w:rsid w:val="00617109"/>
    <w:rsid w:val="00657BB6"/>
    <w:rsid w:val="006860DF"/>
    <w:rsid w:val="006B1D4F"/>
    <w:rsid w:val="006D5E27"/>
    <w:rsid w:val="00792825"/>
    <w:rsid w:val="007B06EC"/>
    <w:rsid w:val="007D6C5E"/>
    <w:rsid w:val="008D6105"/>
    <w:rsid w:val="009855B9"/>
    <w:rsid w:val="00992A77"/>
    <w:rsid w:val="009B6D4E"/>
    <w:rsid w:val="009E6654"/>
    <w:rsid w:val="00A73A1E"/>
    <w:rsid w:val="00AA5D0D"/>
    <w:rsid w:val="00AB16F8"/>
    <w:rsid w:val="00AF15B8"/>
    <w:rsid w:val="00BE68ED"/>
    <w:rsid w:val="00CE217C"/>
    <w:rsid w:val="00CE6B57"/>
    <w:rsid w:val="00D53BF5"/>
    <w:rsid w:val="00D62777"/>
    <w:rsid w:val="00D90804"/>
    <w:rsid w:val="00DA50C8"/>
    <w:rsid w:val="00DE57D3"/>
    <w:rsid w:val="00E4022E"/>
    <w:rsid w:val="00EF0EDF"/>
    <w:rsid w:val="00F25DA5"/>
    <w:rsid w:val="00F8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7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17C"/>
    <w:pPr>
      <w:keepNext/>
      <w:widowControl w:val="0"/>
      <w:numPr>
        <w:numId w:val="2"/>
      </w:numPr>
      <w:shd w:val="clear" w:color="auto" w:fill="FFFFFF"/>
      <w:tabs>
        <w:tab w:val="num" w:pos="1020"/>
      </w:tabs>
      <w:spacing w:line="398" w:lineRule="exact"/>
      <w:ind w:left="1020" w:right="14"/>
      <w:jc w:val="center"/>
      <w:outlineLvl w:val="0"/>
    </w:pPr>
    <w:rPr>
      <w:b/>
      <w:bCs/>
      <w:color w:val="000000"/>
      <w:spacing w:val="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15B8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217C"/>
    <w:pPr>
      <w:keepNext/>
      <w:keepLines/>
      <w:spacing w:before="40"/>
      <w:outlineLvl w:val="2"/>
    </w:pPr>
    <w:rPr>
      <w:rFonts w:ascii="Calibri Light" w:hAnsi="Calibri Light" w:cs="Calibri Light"/>
      <w:color w:val="1F4D7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15B8"/>
    <w:pPr>
      <w:keepNext/>
      <w:keepLines/>
      <w:spacing w:before="40"/>
      <w:outlineLvl w:val="4"/>
    </w:pPr>
    <w:rPr>
      <w:rFonts w:ascii="Calibri Light" w:hAnsi="Calibri Light" w:cs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217C"/>
    <w:rPr>
      <w:rFonts w:ascii="Times New Roman" w:hAnsi="Times New Roman" w:cs="Times New Roman"/>
      <w:b/>
      <w:bCs/>
      <w:color w:val="000000"/>
      <w:spacing w:val="4"/>
      <w:sz w:val="20"/>
      <w:szCs w:val="20"/>
      <w:u w:val="single"/>
      <w:shd w:val="clear" w:color="auto" w:fill="FFFFFF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F15B8"/>
    <w:rPr>
      <w:rFonts w:ascii="Calibri Light" w:hAnsi="Calibri Light" w:cs="Calibri Light"/>
      <w:color w:val="2E74B5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217C"/>
    <w:rPr>
      <w:rFonts w:ascii="Calibri Light" w:hAnsi="Calibri Light" w:cs="Calibri Light"/>
      <w:color w:val="1F4D78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F15B8"/>
    <w:rPr>
      <w:rFonts w:ascii="Calibri Light" w:hAnsi="Calibri Light" w:cs="Calibri Light"/>
      <w:color w:val="2E74B5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CE217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E217C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Nagwek2">
    <w:name w:val="Nagłówek2"/>
    <w:basedOn w:val="Normal"/>
    <w:next w:val="Subtitle"/>
    <w:uiPriority w:val="99"/>
    <w:rsid w:val="00CE217C"/>
    <w:pPr>
      <w:shd w:val="clear" w:color="auto" w:fill="FFFFFF"/>
      <w:spacing w:line="398" w:lineRule="exact"/>
      <w:ind w:right="2"/>
      <w:jc w:val="center"/>
    </w:pPr>
    <w:rPr>
      <w:b/>
      <w:bCs/>
      <w:color w:val="000000"/>
      <w:spacing w:val="-3"/>
    </w:rPr>
  </w:style>
  <w:style w:type="paragraph" w:customStyle="1" w:styleId="WW-Domylnie">
    <w:name w:val="WW-Domyślnie"/>
    <w:uiPriority w:val="99"/>
    <w:rsid w:val="00CE217C"/>
    <w:pPr>
      <w:widowControl w:val="0"/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"/>
    <w:uiPriority w:val="99"/>
    <w:rsid w:val="00CE217C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CE217C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CE217C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E217C"/>
    <w:rPr>
      <w:rFonts w:eastAsia="Times New Roman"/>
      <w:color w:val="5A5A5A"/>
      <w:spacing w:val="15"/>
      <w:lang w:eastAsia="zh-CN"/>
    </w:rPr>
  </w:style>
  <w:style w:type="paragraph" w:customStyle="1" w:styleId="Tekstpodstawowy31">
    <w:name w:val="Tekst podstawowy 31"/>
    <w:basedOn w:val="Normal"/>
    <w:uiPriority w:val="99"/>
    <w:rsid w:val="009B6D4E"/>
    <w:pPr>
      <w:tabs>
        <w:tab w:val="left" w:pos="709"/>
        <w:tab w:val="left" w:pos="993"/>
      </w:tabs>
    </w:pPr>
  </w:style>
  <w:style w:type="paragraph" w:styleId="Footer">
    <w:name w:val="footer"/>
    <w:basedOn w:val="Normal"/>
    <w:link w:val="FooterChar"/>
    <w:uiPriority w:val="99"/>
    <w:rsid w:val="00AF15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15B8"/>
    <w:rPr>
      <w:rFonts w:ascii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84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2A3"/>
    <w:rPr>
      <w:rFonts w:ascii="Segoe UI" w:hAnsi="Segoe UI" w:cs="Segoe UI"/>
      <w:sz w:val="18"/>
      <w:szCs w:val="18"/>
      <w:lang w:eastAsia="zh-CN"/>
    </w:rPr>
  </w:style>
  <w:style w:type="character" w:customStyle="1" w:styleId="ListParagraphChar">
    <w:name w:val="List Paragraph Char"/>
    <w:link w:val="ListParagraph"/>
    <w:uiPriority w:val="99"/>
    <w:locked/>
    <w:rsid w:val="003C393D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WW8Num3z3">
    <w:name w:val="WW8Num3z3"/>
    <w:uiPriority w:val="99"/>
    <w:rsid w:val="00985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1486</Words>
  <Characters>8922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HP</dc:creator>
  <cp:keywords/>
  <dc:description/>
  <cp:lastModifiedBy>PC</cp:lastModifiedBy>
  <cp:revision>2</cp:revision>
  <cp:lastPrinted>2018-09-06T06:48:00Z</cp:lastPrinted>
  <dcterms:created xsi:type="dcterms:W3CDTF">2018-09-06T10:02:00Z</dcterms:created>
  <dcterms:modified xsi:type="dcterms:W3CDTF">2018-09-06T10:02:00Z</dcterms:modified>
</cp:coreProperties>
</file>