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30" w:rsidRDefault="007F3030" w:rsidP="005071EE">
      <w:pPr>
        <w:spacing w:after="0" w:line="240" w:lineRule="auto"/>
        <w:ind w:hang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30" w:rsidRDefault="007F3030" w:rsidP="00CF7B19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9 do SIWZ</w:t>
      </w:r>
    </w:p>
    <w:p w:rsidR="007F3030" w:rsidRPr="00ED7584" w:rsidRDefault="007F3030" w:rsidP="00ED7584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7F3030" w:rsidRDefault="007F3030" w:rsidP="00A97D7F">
      <w:pPr>
        <w:pStyle w:val="ListParagraph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:rsidR="007F3030" w:rsidRPr="00F537FA" w:rsidRDefault="007F3030" w:rsidP="00A97D7F">
      <w:pPr>
        <w:pStyle w:val="ListParagraph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:rsidR="007F3030" w:rsidRPr="00E13FBC" w:rsidRDefault="007F3030" w:rsidP="00A97D7F">
      <w:pPr>
        <w:pStyle w:val="ListParagraph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:rsidR="007F3030" w:rsidRPr="00A22DCF" w:rsidRDefault="007F3030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F3030" w:rsidRPr="009D3B44" w:rsidRDefault="007F3030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7F3030" w:rsidRPr="009D3B44" w:rsidRDefault="007F303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F3030" w:rsidRPr="009D3B44" w:rsidRDefault="007F3030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7F3030" w:rsidRPr="009D3B44" w:rsidRDefault="007F3030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F3030" w:rsidRPr="009D3B44" w:rsidRDefault="007F303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F3030" w:rsidRPr="009D3B44" w:rsidRDefault="007F3030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7F3030" w:rsidRDefault="007F3030" w:rsidP="00C4103F">
      <w:pPr>
        <w:rPr>
          <w:rFonts w:ascii="Arial" w:hAnsi="Arial" w:cs="Arial"/>
          <w:sz w:val="21"/>
          <w:szCs w:val="21"/>
        </w:rPr>
      </w:pPr>
    </w:p>
    <w:p w:rsidR="007F3030" w:rsidRPr="00276DB6" w:rsidRDefault="007F3030" w:rsidP="00276DB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6DB6">
        <w:rPr>
          <w:rFonts w:ascii="Times New Roman" w:hAnsi="Times New Roman" w:cs="Times New Roman"/>
          <w:b/>
          <w:bCs/>
          <w:u w:val="single"/>
        </w:rPr>
        <w:t>ZOBOWIĄZANIE</w:t>
      </w:r>
    </w:p>
    <w:p w:rsidR="007F3030" w:rsidRPr="00276DB6" w:rsidRDefault="007F3030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76DB6">
        <w:rPr>
          <w:rFonts w:ascii="Times New Roman" w:hAnsi="Times New Roman" w:cs="Times New Roman"/>
          <w:b/>
          <w:bCs/>
        </w:rPr>
        <w:t>do oddania do dyspozycji Wykonawcy niezbędnych zasobów na potrzeby realizacji zamówienia</w:t>
      </w:r>
    </w:p>
    <w:p w:rsidR="007F3030" w:rsidRPr="00A22DCF" w:rsidRDefault="007F303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F3030" w:rsidRPr="002E5C03" w:rsidRDefault="007F3030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 o udzielenie zamówienia publicznegopn.</w:t>
      </w:r>
      <w:r w:rsidRPr="001B1217">
        <w:rPr>
          <w:rFonts w:ascii="Times New Roman" w:hAnsi="Times New Roman" w:cs="Times New Roman"/>
          <w:sz w:val="24"/>
          <w:szCs w:val="24"/>
        </w:rPr>
        <w:t>„</w:t>
      </w:r>
      <w:r w:rsidRPr="00392A10">
        <w:rPr>
          <w:rFonts w:ascii="Times New Roman" w:hAnsi="Times New Roman" w:cs="Times New Roman"/>
          <w:sz w:val="24"/>
          <w:szCs w:val="24"/>
        </w:rPr>
        <w:t>Wdrożenie</w:t>
      </w:r>
      <w:r>
        <w:rPr>
          <w:rFonts w:ascii="Times New Roman" w:hAnsi="Times New Roman" w:cs="Times New Roman"/>
          <w:sz w:val="24"/>
          <w:szCs w:val="24"/>
        </w:rPr>
        <w:br/>
      </w:r>
      <w:r w:rsidRPr="00392A10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Pr="00316F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Pr="002C3DC9">
        <w:rPr>
          <w:rFonts w:ascii="Times New Roman" w:hAnsi="Times New Roman" w:cs="Times New Roman"/>
          <w:sz w:val="24"/>
          <w:szCs w:val="24"/>
        </w:rPr>
        <w:t>Wdrożenie</w:t>
      </w:r>
      <w:r>
        <w:rPr>
          <w:rFonts w:ascii="Times New Roman" w:hAnsi="Times New Roman" w:cs="Times New Roman"/>
          <w:sz w:val="24"/>
          <w:szCs w:val="24"/>
        </w:rPr>
        <w:br/>
      </w:r>
      <w:r w:rsidRPr="002C3DC9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>
        <w:rPr>
          <w:rFonts w:ascii="Times New Roman" w:hAnsi="Times New Roman" w:cs="Times New Roman"/>
          <w:sz w:val="24"/>
          <w:szCs w:val="24"/>
        </w:rPr>
        <w:t>współfinansowanegoz </w:t>
      </w:r>
      <w:r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>
        <w:rPr>
          <w:rFonts w:ascii="Times New Roman" w:hAnsi="Times New Roman" w:cs="Times New Roman"/>
          <w:sz w:val="24"/>
          <w:szCs w:val="24"/>
        </w:rPr>
        <w:t xml:space="preserve">Milejewo, </w:t>
      </w: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Elbląska 47</w:t>
      </w:r>
      <w:r w:rsidRPr="001B1217">
        <w:rPr>
          <w:rFonts w:ascii="Times New Roman" w:hAnsi="Times New Roman" w:cs="Times New Roman"/>
          <w:sz w:val="24"/>
          <w:szCs w:val="24"/>
        </w:rPr>
        <w:t>,</w:t>
      </w:r>
      <w:r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2E5C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2E5C03">
        <w:rPr>
          <w:rFonts w:ascii="Times New Roman" w:hAnsi="Times New Roman" w:cs="Times New Roman"/>
          <w:sz w:val="24"/>
          <w:szCs w:val="24"/>
        </w:rPr>
        <w:t>imieniu Wykonawcy:</w:t>
      </w:r>
    </w:p>
    <w:p w:rsidR="007F3030" w:rsidRDefault="007F303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F3030" w:rsidRDefault="007F303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F3030" w:rsidRPr="00276DB6" w:rsidRDefault="007F3030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7F3030" w:rsidRPr="00D74132" w:rsidRDefault="007F3030" w:rsidP="00D7413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i/>
          <w:iCs/>
          <w:sz w:val="20"/>
          <w:szCs w:val="20"/>
        </w:rPr>
        <w:t>(nazwa Podmiotu, na zasobach którego polega Wykonawca)</w:t>
      </w:r>
    </w:p>
    <w:p w:rsidR="007F3030" w:rsidRDefault="007F3030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7F3030" w:rsidRDefault="007F3030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7F3030" w:rsidRDefault="007F3030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7F3030" w:rsidRDefault="007F3030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7F3030" w:rsidRPr="00276DB6" w:rsidRDefault="007F3030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7F3030" w:rsidRPr="00276DB6" w:rsidRDefault="007F3030" w:rsidP="00276D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iCs/>
          <w:sz w:val="20"/>
          <w:szCs w:val="20"/>
        </w:rPr>
        <w:t>(określenie zasobu)</w:t>
      </w:r>
    </w:p>
    <w:p w:rsidR="007F3030" w:rsidRDefault="007F3030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7F3030" w:rsidRPr="00276DB6" w:rsidRDefault="007F3030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7F3030" w:rsidRPr="00276DB6" w:rsidRDefault="007F3030" w:rsidP="00276DB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6DB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7F3030" w:rsidRPr="00276DB6" w:rsidRDefault="007F3030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DB6">
        <w:rPr>
          <w:rFonts w:ascii="Times New Roman" w:hAnsi="Times New Roman" w:cs="Times New Roman"/>
          <w:sz w:val="24"/>
          <w:szCs w:val="24"/>
        </w:rPr>
        <w:t>Na potrzeby wykonania zamówienia pod nazwą:</w:t>
      </w:r>
    </w:p>
    <w:p w:rsidR="007F3030" w:rsidRPr="00276DB6" w:rsidRDefault="007F3030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</w:p>
    <w:p w:rsidR="007F3030" w:rsidRPr="00276DB6" w:rsidRDefault="007F3030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7F3030" w:rsidRDefault="007F3030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suppressAutoHyphens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Oświadczam, iż:</w:t>
      </w:r>
    </w:p>
    <w:p w:rsidR="007F3030" w:rsidRPr="00276DB6" w:rsidRDefault="007F3030" w:rsidP="00276DB6">
      <w:pPr>
        <w:suppressAutoHyphens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F3030" w:rsidRDefault="007F3030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7F3030" w:rsidRPr="00276DB6" w:rsidRDefault="007F3030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Default="007F3030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7F3030" w:rsidRPr="00276DB6" w:rsidRDefault="007F3030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Default="007F3030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Default="007F3030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7F3030" w:rsidRPr="00276DB6" w:rsidRDefault="007F3030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Default="007F3030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7F3030" w:rsidRPr="00276DB6" w:rsidRDefault="007F3030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Default="007F3030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F3030" w:rsidRDefault="007F3030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3030" w:rsidRPr="00276DB6" w:rsidRDefault="007F3030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Default="007F3030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ar-SA"/>
        </w:rPr>
        <w:t>.</w:t>
      </w:r>
    </w:p>
    <w:p w:rsidR="007F3030" w:rsidRPr="00276DB6" w:rsidRDefault="007F3030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8D5A74">
        <w:rPr>
          <w:rFonts w:ascii="Times New Roman" w:hAnsi="Times New Roman" w:cs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 w:cs="Times New Roman"/>
          <w:sz w:val="24"/>
          <w:szCs w:val="24"/>
        </w:rPr>
        <w:t>niniejszym zobowiązaniu</w:t>
      </w:r>
      <w:r w:rsidRPr="008D5A74"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D5A74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7F3030" w:rsidRDefault="007F3030" w:rsidP="00276DB6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7F3030" w:rsidRPr="00234172" w:rsidRDefault="007F3030" w:rsidP="00276DB6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7F3030" w:rsidRDefault="007F3030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78"/>
        <w:gridCol w:w="4394"/>
      </w:tblGrid>
      <w:tr w:rsidR="007F3030" w:rsidRPr="00A97FF5">
        <w:tc>
          <w:tcPr>
            <w:tcW w:w="4678" w:type="dxa"/>
          </w:tcPr>
          <w:p w:rsidR="007F3030" w:rsidRPr="00A97FF5" w:rsidRDefault="007F3030" w:rsidP="00A97FF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5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A97F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A97F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A97FF5">
              <w:rPr>
                <w:rFonts w:ascii="Times New Roman" w:hAnsi="Times New Roman" w:cs="Times New Roman"/>
              </w:rPr>
              <w:t xml:space="preserve">dnia </w:t>
            </w:r>
            <w:r w:rsidRPr="00A97FF5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7F3030" w:rsidRPr="00A97FF5" w:rsidRDefault="007F3030" w:rsidP="00A97FF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97FF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F3030" w:rsidRPr="00A97FF5" w:rsidRDefault="007F3030" w:rsidP="00A9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97FF5">
              <w:rPr>
                <w:rFonts w:ascii="Times New Roman" w:hAnsi="Times New Roman" w:cs="Times New Roman"/>
                <w:sz w:val="20"/>
                <w:szCs w:val="20"/>
              </w:rPr>
              <w:t>podpisPodmiotu na zasobach którego polega</w:t>
            </w:r>
          </w:p>
          <w:p w:rsidR="007F3030" w:rsidRPr="00A97FF5" w:rsidRDefault="007F3030" w:rsidP="00A9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5">
              <w:rPr>
                <w:rFonts w:ascii="Times New Roman" w:hAnsi="Times New Roman" w:cs="Times New Roman"/>
                <w:sz w:val="20"/>
                <w:szCs w:val="20"/>
              </w:rPr>
              <w:t>Wykonawca/osoby upoważnionej do reprezentacji Podmiotu)</w:t>
            </w:r>
          </w:p>
          <w:p w:rsidR="007F3030" w:rsidRPr="00A97FF5" w:rsidRDefault="007F3030" w:rsidP="00A97F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030" w:rsidRPr="00916A17" w:rsidRDefault="007F3030" w:rsidP="00D74132">
      <w:pPr>
        <w:suppressAutoHyphens/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7F3030" w:rsidRPr="00916A17" w:rsidSect="00916A17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30" w:rsidRDefault="007F3030" w:rsidP="0038231F">
      <w:pPr>
        <w:spacing w:after="0" w:line="240" w:lineRule="auto"/>
      </w:pPr>
      <w:r>
        <w:separator/>
      </w:r>
    </w:p>
  </w:endnote>
  <w:endnote w:type="continuationSeparator" w:id="1">
    <w:p w:rsidR="007F3030" w:rsidRDefault="007F30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30" w:rsidRPr="00FC029E" w:rsidRDefault="007F3030">
    <w:pPr>
      <w:pStyle w:val="Footer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7F3030" w:rsidRDefault="007F3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30" w:rsidRDefault="007F3030" w:rsidP="0038231F">
      <w:pPr>
        <w:spacing w:after="0" w:line="240" w:lineRule="auto"/>
      </w:pPr>
      <w:r>
        <w:separator/>
      </w:r>
    </w:p>
  </w:footnote>
  <w:footnote w:type="continuationSeparator" w:id="1">
    <w:p w:rsidR="007F3030" w:rsidRDefault="007F30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30" w:rsidRPr="007C70DA" w:rsidRDefault="007F3030" w:rsidP="007C70D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rpo.warmia.mazury.pl/zdjecia/strona/Oznaczenia_2018/EFRR_-_poziom.jpg" style="position:absolute;margin-left:0;margin-top:48.5pt;width:453.6pt;height:43.55pt;z-index:251660288;visibility:visible;mso-position-horizontal-relative:margin;mso-position-vertical-relative:page">
          <v:imagedata r:id="rId1" o:title=""/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21FE"/>
    <w:rsid w:val="00025C8D"/>
    <w:rsid w:val="000303EE"/>
    <w:rsid w:val="00046061"/>
    <w:rsid w:val="00053566"/>
    <w:rsid w:val="00063CF4"/>
    <w:rsid w:val="00073C3D"/>
    <w:rsid w:val="000809B6"/>
    <w:rsid w:val="00080F95"/>
    <w:rsid w:val="00087727"/>
    <w:rsid w:val="00096A0E"/>
    <w:rsid w:val="000B1025"/>
    <w:rsid w:val="000B54D1"/>
    <w:rsid w:val="000C021E"/>
    <w:rsid w:val="000C18AF"/>
    <w:rsid w:val="000D6F17"/>
    <w:rsid w:val="000D73C4"/>
    <w:rsid w:val="000E4D37"/>
    <w:rsid w:val="000F49D1"/>
    <w:rsid w:val="00102762"/>
    <w:rsid w:val="001565FD"/>
    <w:rsid w:val="0018449D"/>
    <w:rsid w:val="001902D2"/>
    <w:rsid w:val="001A0FDC"/>
    <w:rsid w:val="001A237C"/>
    <w:rsid w:val="001B1217"/>
    <w:rsid w:val="001C62B8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34172"/>
    <w:rsid w:val="0025162C"/>
    <w:rsid w:val="00255142"/>
    <w:rsid w:val="00256CEC"/>
    <w:rsid w:val="00262D61"/>
    <w:rsid w:val="00276DB6"/>
    <w:rsid w:val="00290B01"/>
    <w:rsid w:val="002C1C7B"/>
    <w:rsid w:val="002C3DC9"/>
    <w:rsid w:val="002C4948"/>
    <w:rsid w:val="002E2454"/>
    <w:rsid w:val="002E4854"/>
    <w:rsid w:val="002E5C03"/>
    <w:rsid w:val="002E641A"/>
    <w:rsid w:val="002E6B35"/>
    <w:rsid w:val="002F5473"/>
    <w:rsid w:val="002F6525"/>
    <w:rsid w:val="00303716"/>
    <w:rsid w:val="00313417"/>
    <w:rsid w:val="00313911"/>
    <w:rsid w:val="00316F75"/>
    <w:rsid w:val="0032193F"/>
    <w:rsid w:val="00333209"/>
    <w:rsid w:val="00337073"/>
    <w:rsid w:val="00350CD9"/>
    <w:rsid w:val="00351F8A"/>
    <w:rsid w:val="00354DC7"/>
    <w:rsid w:val="00364235"/>
    <w:rsid w:val="003671C6"/>
    <w:rsid w:val="0038231F"/>
    <w:rsid w:val="00392A10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3F12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E6FFC"/>
    <w:rsid w:val="004F23F7"/>
    <w:rsid w:val="004F40EF"/>
    <w:rsid w:val="00501789"/>
    <w:rsid w:val="005071EE"/>
    <w:rsid w:val="00520174"/>
    <w:rsid w:val="005202AE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A25"/>
    <w:rsid w:val="00602C95"/>
    <w:rsid w:val="006312B1"/>
    <w:rsid w:val="00634311"/>
    <w:rsid w:val="006504B3"/>
    <w:rsid w:val="00650809"/>
    <w:rsid w:val="00662DAB"/>
    <w:rsid w:val="00672E3A"/>
    <w:rsid w:val="006A3A1F"/>
    <w:rsid w:val="006A52B6"/>
    <w:rsid w:val="006B51DE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F3030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9114B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97D7F"/>
    <w:rsid w:val="00A97FF5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8005E"/>
    <w:rsid w:val="00B90E42"/>
    <w:rsid w:val="00BB0C3C"/>
    <w:rsid w:val="00BC526B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537FA"/>
    <w:rsid w:val="00FC029E"/>
    <w:rsid w:val="00FC0317"/>
    <w:rsid w:val="00FE4E2B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E629B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62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CF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376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2017-12-09T19:57:00Z</dcterms:created>
  <dcterms:modified xsi:type="dcterms:W3CDTF">2020-06-23T07:11:00Z</dcterms:modified>
</cp:coreProperties>
</file>