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92" w:rsidRDefault="000E3792" w:rsidP="004A70B0">
      <w:pPr>
        <w:spacing w:after="0" w:line="240" w:lineRule="auto"/>
        <w:ind w:left="9356"/>
        <w:rPr>
          <w:rFonts w:ascii="Times New Roman" w:hAnsi="Times New Roman" w:cs="Times New Roman"/>
          <w:b/>
          <w:bCs/>
          <w:sz w:val="24"/>
          <w:szCs w:val="24"/>
        </w:rPr>
      </w:pPr>
    </w:p>
    <w:p w:rsidR="000E3792" w:rsidRDefault="000E3792" w:rsidP="004A70B0">
      <w:pPr>
        <w:spacing w:after="0" w:line="240" w:lineRule="auto"/>
        <w:ind w:left="93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6 do SIWZ</w:t>
      </w:r>
    </w:p>
    <w:p w:rsidR="000E3792" w:rsidRPr="00E13FBC" w:rsidRDefault="000E3792" w:rsidP="004A70B0">
      <w:pPr>
        <w:spacing w:after="0" w:line="240" w:lineRule="auto"/>
        <w:ind w:left="9356"/>
        <w:rPr>
          <w:rFonts w:ascii="Times New Roman" w:hAnsi="Times New Roman" w:cs="Times New Roman"/>
          <w:b/>
          <w:bCs/>
          <w:sz w:val="24"/>
          <w:szCs w:val="24"/>
        </w:rPr>
      </w:pPr>
      <w:r w:rsidRPr="00E13FBC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:rsidR="000E3792" w:rsidRDefault="000E3792" w:rsidP="00C01748">
      <w:pPr>
        <w:pStyle w:val="ListParagraph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Milejewo</w:t>
      </w:r>
    </w:p>
    <w:p w:rsidR="000E3792" w:rsidRPr="00F537FA" w:rsidRDefault="000E3792" w:rsidP="00C01748">
      <w:pPr>
        <w:pStyle w:val="ListParagraph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ul. Elbląska 47</w:t>
      </w:r>
    </w:p>
    <w:p w:rsidR="000E3792" w:rsidRPr="00712E79" w:rsidRDefault="000E3792" w:rsidP="00C01748">
      <w:pPr>
        <w:pStyle w:val="ListParagraph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82-316 Milejewo</w:t>
      </w:r>
    </w:p>
    <w:p w:rsidR="000E3792" w:rsidRPr="009D3B44" w:rsidRDefault="000E3792" w:rsidP="00F04280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9D3B44">
        <w:rPr>
          <w:rFonts w:ascii="Times New Roman" w:hAnsi="Times New Roman" w:cs="Times New Roman"/>
          <w:b/>
          <w:bCs/>
        </w:rPr>
        <w:t>Wykonawca:</w:t>
      </w:r>
    </w:p>
    <w:p w:rsidR="000E3792" w:rsidRPr="009D3B44" w:rsidRDefault="000E3792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0E3792" w:rsidRPr="009D3B44" w:rsidRDefault="000E3792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0E3792" w:rsidRPr="009D3B44" w:rsidRDefault="000E3792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0E3792" w:rsidRPr="009D3B44" w:rsidRDefault="000E3792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0E3792" w:rsidRPr="009D3B44" w:rsidRDefault="000E3792" w:rsidP="007936D6">
      <w:pPr>
        <w:spacing w:after="0"/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9D3B44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 reprezentacji)</w:t>
      </w:r>
    </w:p>
    <w:p w:rsidR="000E3792" w:rsidRDefault="000E3792" w:rsidP="00C4103F">
      <w:pPr>
        <w:rPr>
          <w:rFonts w:ascii="Arial" w:hAnsi="Arial" w:cs="Arial"/>
          <w:sz w:val="21"/>
          <w:szCs w:val="21"/>
        </w:rPr>
      </w:pPr>
    </w:p>
    <w:p w:rsidR="000E3792" w:rsidRPr="0076185A" w:rsidRDefault="000E3792" w:rsidP="00262D6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bCs/>
          <w:sz w:val="28"/>
          <w:szCs w:val="28"/>
          <w:u w:val="single"/>
        </w:rPr>
        <w:t>Wykaz dostaw i usług</w:t>
      </w:r>
    </w:p>
    <w:p w:rsidR="000E3792" w:rsidRPr="008F6ADA" w:rsidRDefault="000E379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85A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1B1217">
        <w:rPr>
          <w:rFonts w:ascii="Times New Roman" w:hAnsi="Times New Roman" w:cs="Times New Roman"/>
          <w:sz w:val="24"/>
          <w:szCs w:val="24"/>
        </w:rPr>
        <w:t>„</w:t>
      </w:r>
      <w:r w:rsidRPr="00173DD7">
        <w:rPr>
          <w:rFonts w:ascii="Times New Roman" w:hAnsi="Times New Roman" w:cs="Times New Roman"/>
          <w:sz w:val="24"/>
          <w:szCs w:val="24"/>
        </w:rPr>
        <w:t>Wdrożenie e-usług publicznych dla mieszkańców Gminy Milejewo</w:t>
      </w:r>
      <w:r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Pr="00316F75">
        <w:rPr>
          <w:rFonts w:ascii="Times New Roman" w:hAnsi="Times New Roman" w:cs="Times New Roman"/>
          <w:sz w:val="24"/>
          <w:szCs w:val="24"/>
        </w:rPr>
        <w:t xml:space="preserve">wramach projektu pn. </w:t>
      </w:r>
      <w:r w:rsidRPr="002C3DC9">
        <w:rPr>
          <w:rFonts w:ascii="Times New Roman" w:hAnsi="Times New Roman" w:cs="Times New Roman"/>
          <w:sz w:val="24"/>
          <w:szCs w:val="24"/>
        </w:rPr>
        <w:t>Wdrożenie e-usług publicznych dla mieszkańców Gminy Milejewo</w:t>
      </w:r>
      <w:r>
        <w:rPr>
          <w:rFonts w:ascii="Times New Roman" w:hAnsi="Times New Roman" w:cs="Times New Roman"/>
          <w:sz w:val="24"/>
          <w:szCs w:val="24"/>
        </w:rPr>
        <w:t>współfinansowanegoz </w:t>
      </w:r>
      <w:r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>
        <w:rPr>
          <w:rFonts w:ascii="Times New Roman" w:hAnsi="Times New Roman" w:cs="Times New Roman"/>
          <w:sz w:val="24"/>
          <w:szCs w:val="24"/>
        </w:rPr>
        <w:t xml:space="preserve">Milejewo, </w:t>
      </w:r>
      <w:r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Elbląska 47</w:t>
      </w:r>
      <w:r w:rsidRPr="001B1217">
        <w:rPr>
          <w:rFonts w:ascii="Times New Roman" w:hAnsi="Times New Roman" w:cs="Times New Roman"/>
          <w:sz w:val="24"/>
          <w:szCs w:val="24"/>
        </w:rPr>
        <w:t>,</w:t>
      </w:r>
      <w:r w:rsidRPr="002C3DC9">
        <w:rPr>
          <w:rFonts w:ascii="Times New Roman" w:hAnsi="Times New Roman" w:cs="Times New Roman"/>
          <w:sz w:val="24"/>
          <w:szCs w:val="24"/>
        </w:rPr>
        <w:t>82-316 Milejewo</w:t>
      </w:r>
      <w:r w:rsidRPr="002F0B19">
        <w:rPr>
          <w:rFonts w:ascii="Times New Roman" w:hAnsi="Times New Roman" w:cs="Times New Roman"/>
          <w:sz w:val="24"/>
          <w:szCs w:val="24"/>
        </w:rPr>
        <w:t>, o</w:t>
      </w:r>
      <w:r w:rsidRPr="00103C78">
        <w:rPr>
          <w:rFonts w:ascii="Times New Roman" w:hAnsi="Times New Roman" w:cs="Times New Roman"/>
          <w:sz w:val="24"/>
          <w:szCs w:val="24"/>
        </w:rPr>
        <w:t>świadczamy, iż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3C78">
        <w:rPr>
          <w:rFonts w:ascii="Times New Roman" w:hAnsi="Times New Roman" w:cs="Times New Roman"/>
          <w:sz w:val="24"/>
          <w:szCs w:val="24"/>
        </w:rPr>
        <w:t>okresie ostatnich trzech lat przed upływem terminu składania ofert wykonaliśmy następujące zamówienia:</w:t>
      </w:r>
    </w:p>
    <w:p w:rsidR="000E3792" w:rsidRPr="00262292" w:rsidRDefault="000E3792" w:rsidP="004C485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0E3792" w:rsidRDefault="000E379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792" w:rsidRDefault="000E3792" w:rsidP="004C4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792" w:rsidRDefault="000E3792" w:rsidP="004C4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792" w:rsidRDefault="000E3792" w:rsidP="004C4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792" w:rsidRDefault="000E3792" w:rsidP="004C4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792" w:rsidRDefault="000E3792" w:rsidP="004C4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792" w:rsidRDefault="000E3792" w:rsidP="004C48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792" w:rsidRDefault="000E379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6D">
        <w:rPr>
          <w:rFonts w:ascii="Times New Roman" w:hAnsi="Times New Roman" w:cs="Times New Roman"/>
          <w:b/>
          <w:bCs/>
          <w:sz w:val="24"/>
          <w:szCs w:val="24"/>
        </w:rPr>
        <w:t xml:space="preserve">Część 1 </w:t>
      </w:r>
      <w:r w:rsidRPr="00E46F6D">
        <w:rPr>
          <w:rFonts w:ascii="Times New Roman" w:hAnsi="Times New Roman" w:cs="Times New Roman"/>
          <w:sz w:val="24"/>
          <w:szCs w:val="24"/>
        </w:rPr>
        <w:t>–</w:t>
      </w:r>
      <w:r w:rsidRPr="000A5859">
        <w:rPr>
          <w:rFonts w:ascii="Times New Roman" w:hAnsi="Times New Roman" w:cs="Times New Roman"/>
          <w:sz w:val="24"/>
          <w:szCs w:val="24"/>
          <w:lang w:eastAsia="ar-SA"/>
        </w:rPr>
        <w:t>Modernizacja, dostawa i wdrożenie systemów informatycznych oraz uruchomienie e-usług publicznych wraz z dostawą niezbędnego sprzętu</w:t>
      </w:r>
      <w:r w:rsidRPr="005350DC">
        <w:rPr>
          <w:rFonts w:ascii="Times New Roman" w:hAnsi="Times New Roman" w:cs="Times New Roman"/>
          <w:sz w:val="24"/>
          <w:szCs w:val="24"/>
          <w:lang w:eastAsia="ar-SA"/>
        </w:rPr>
        <w:t>*</w:t>
      </w:r>
    </w:p>
    <w:p w:rsidR="000E3792" w:rsidRPr="00E46F6D" w:rsidRDefault="000E3792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"/>
        <w:gridCol w:w="5770"/>
        <w:gridCol w:w="2093"/>
        <w:gridCol w:w="2297"/>
        <w:gridCol w:w="2457"/>
      </w:tblGrid>
      <w:tr w:rsidR="000E3792" w:rsidRPr="0052493F">
        <w:trPr>
          <w:trHeight w:val="1287"/>
          <w:jc w:val="center"/>
        </w:trPr>
        <w:tc>
          <w:tcPr>
            <w:tcW w:w="841" w:type="dxa"/>
            <w:vAlign w:val="center"/>
          </w:tcPr>
          <w:p w:rsidR="000E3792" w:rsidRPr="0052493F" w:rsidRDefault="000E3792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70" w:type="dxa"/>
            <w:vAlign w:val="center"/>
          </w:tcPr>
          <w:p w:rsidR="000E3792" w:rsidRPr="007F2052" w:rsidRDefault="000E3792" w:rsidP="00E46F6D">
            <w:pPr>
              <w:pStyle w:val="Default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7F2052">
              <w:rPr>
                <w:rFonts w:cs="Calibri"/>
                <w:b/>
                <w:b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vAlign w:val="center"/>
          </w:tcPr>
          <w:p w:rsidR="000E3792" w:rsidRPr="0052493F" w:rsidRDefault="000E3792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vAlign w:val="center"/>
          </w:tcPr>
          <w:p w:rsidR="000E3792" w:rsidRPr="0052493F" w:rsidRDefault="000E3792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vAlign w:val="center"/>
          </w:tcPr>
          <w:p w:rsidR="000E3792" w:rsidRPr="0052493F" w:rsidRDefault="000E3792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 (odbioru) (dzień -miesiąc-rok)</w:t>
            </w:r>
          </w:p>
        </w:tc>
      </w:tr>
      <w:tr w:rsidR="000E3792" w:rsidRPr="0052493F">
        <w:trPr>
          <w:trHeight w:val="618"/>
          <w:jc w:val="center"/>
        </w:trPr>
        <w:tc>
          <w:tcPr>
            <w:tcW w:w="841" w:type="dxa"/>
            <w:vAlign w:val="center"/>
          </w:tcPr>
          <w:p w:rsidR="000E3792" w:rsidRPr="0052493F" w:rsidRDefault="000E3792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0" w:type="dxa"/>
          </w:tcPr>
          <w:p w:rsidR="000E3792" w:rsidRPr="0052493F" w:rsidRDefault="000E3792" w:rsidP="00E46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0E3792" w:rsidRPr="0052493F" w:rsidRDefault="000E3792" w:rsidP="00E46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0E3792" w:rsidRPr="0052493F" w:rsidRDefault="000E3792" w:rsidP="00E46F6D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0E3792" w:rsidRPr="0052493F" w:rsidRDefault="000E3792" w:rsidP="00E46F6D">
            <w:pPr>
              <w:rPr>
                <w:sz w:val="20"/>
                <w:szCs w:val="20"/>
              </w:rPr>
            </w:pPr>
          </w:p>
        </w:tc>
      </w:tr>
      <w:tr w:rsidR="000E3792" w:rsidRPr="0052493F">
        <w:trPr>
          <w:trHeight w:val="638"/>
          <w:jc w:val="center"/>
        </w:trPr>
        <w:tc>
          <w:tcPr>
            <w:tcW w:w="841" w:type="dxa"/>
            <w:vAlign w:val="center"/>
          </w:tcPr>
          <w:p w:rsidR="000E3792" w:rsidRPr="0052493F" w:rsidRDefault="000E3792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9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0" w:type="dxa"/>
          </w:tcPr>
          <w:p w:rsidR="000E3792" w:rsidRPr="0052493F" w:rsidRDefault="000E3792" w:rsidP="00E46F6D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0E3792" w:rsidRPr="0052493F" w:rsidRDefault="000E3792" w:rsidP="00E46F6D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0E3792" w:rsidRPr="0052493F" w:rsidRDefault="000E3792" w:rsidP="00E46F6D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0E3792" w:rsidRPr="0052493F" w:rsidRDefault="000E3792" w:rsidP="00E46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E3792" w:rsidRPr="0052493F">
        <w:trPr>
          <w:trHeight w:val="638"/>
          <w:jc w:val="center"/>
        </w:trPr>
        <w:tc>
          <w:tcPr>
            <w:tcW w:w="841" w:type="dxa"/>
            <w:vAlign w:val="center"/>
          </w:tcPr>
          <w:p w:rsidR="000E3792" w:rsidRPr="0052493F" w:rsidRDefault="000E3792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9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0" w:type="dxa"/>
          </w:tcPr>
          <w:p w:rsidR="000E3792" w:rsidRPr="0052493F" w:rsidRDefault="000E3792" w:rsidP="00E46F6D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0E3792" w:rsidRPr="0052493F" w:rsidRDefault="000E3792" w:rsidP="00E46F6D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0E3792" w:rsidRPr="0052493F" w:rsidRDefault="000E3792" w:rsidP="00E46F6D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0E3792" w:rsidRPr="0052493F" w:rsidRDefault="000E3792" w:rsidP="00E46F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3792" w:rsidRDefault="000E3792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E3792" w:rsidRDefault="000E3792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E3792" w:rsidRDefault="000E3792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2</w:t>
      </w:r>
      <w:r w:rsidRPr="00E46F6D">
        <w:rPr>
          <w:rFonts w:ascii="Times New Roman" w:hAnsi="Times New Roman" w:cs="Times New Roman"/>
          <w:sz w:val="24"/>
          <w:szCs w:val="24"/>
        </w:rPr>
        <w:t xml:space="preserve">– </w:t>
      </w:r>
      <w:r w:rsidRPr="005350DC">
        <w:rPr>
          <w:rFonts w:ascii="Times New Roman" w:hAnsi="Times New Roman" w:cs="Times New Roman"/>
          <w:sz w:val="24"/>
          <w:szCs w:val="24"/>
          <w:lang w:eastAsia="ar-SA"/>
        </w:rPr>
        <w:t>Dostawa sprzętu informatycznego i oprogramowania*</w:t>
      </w:r>
    </w:p>
    <w:p w:rsidR="000E3792" w:rsidRPr="00AE186A" w:rsidRDefault="000E3792" w:rsidP="00AE0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"/>
        <w:gridCol w:w="5770"/>
        <w:gridCol w:w="2093"/>
        <w:gridCol w:w="2297"/>
        <w:gridCol w:w="2457"/>
      </w:tblGrid>
      <w:tr w:rsidR="000E3792" w:rsidRPr="0052493F">
        <w:trPr>
          <w:trHeight w:val="1287"/>
          <w:jc w:val="center"/>
        </w:trPr>
        <w:tc>
          <w:tcPr>
            <w:tcW w:w="841" w:type="dxa"/>
            <w:vAlign w:val="center"/>
          </w:tcPr>
          <w:p w:rsidR="000E3792" w:rsidRPr="0052493F" w:rsidRDefault="000E3792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70" w:type="dxa"/>
            <w:vAlign w:val="center"/>
          </w:tcPr>
          <w:p w:rsidR="000E3792" w:rsidRPr="007F2052" w:rsidRDefault="000E3792" w:rsidP="006560FF">
            <w:pPr>
              <w:pStyle w:val="Default"/>
              <w:jc w:val="center"/>
              <w:rPr>
                <w:rFonts w:cs="Calibri"/>
                <w:b/>
                <w:bCs/>
                <w:color w:val="auto"/>
                <w:sz w:val="20"/>
                <w:szCs w:val="20"/>
              </w:rPr>
            </w:pPr>
            <w:r w:rsidRPr="007F2052">
              <w:rPr>
                <w:rFonts w:cs="Calibri"/>
                <w:b/>
                <w:bCs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93" w:type="dxa"/>
            <w:vAlign w:val="center"/>
          </w:tcPr>
          <w:p w:rsidR="000E3792" w:rsidRPr="0052493F" w:rsidRDefault="000E3792" w:rsidP="00656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297" w:type="dxa"/>
            <w:vAlign w:val="center"/>
          </w:tcPr>
          <w:p w:rsidR="000E3792" w:rsidRPr="0052493F" w:rsidRDefault="000E3792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Dokładna wartość zamówienia brutto w zł</w:t>
            </w:r>
          </w:p>
        </w:tc>
        <w:tc>
          <w:tcPr>
            <w:tcW w:w="2457" w:type="dxa"/>
            <w:vAlign w:val="center"/>
          </w:tcPr>
          <w:p w:rsidR="000E3792" w:rsidRPr="0052493F" w:rsidRDefault="000E3792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wykonania (odbioru) (dzień -miesiąc-rok)</w:t>
            </w:r>
          </w:p>
        </w:tc>
      </w:tr>
      <w:tr w:rsidR="000E3792" w:rsidRPr="0052493F">
        <w:trPr>
          <w:trHeight w:val="618"/>
          <w:jc w:val="center"/>
        </w:trPr>
        <w:tc>
          <w:tcPr>
            <w:tcW w:w="841" w:type="dxa"/>
            <w:vAlign w:val="center"/>
          </w:tcPr>
          <w:p w:rsidR="000E3792" w:rsidRPr="0052493F" w:rsidRDefault="000E3792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0" w:type="dxa"/>
          </w:tcPr>
          <w:p w:rsidR="000E3792" w:rsidRPr="0052493F" w:rsidRDefault="000E3792" w:rsidP="00656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0E3792" w:rsidRPr="0052493F" w:rsidRDefault="000E3792" w:rsidP="00656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0E3792" w:rsidRPr="0052493F" w:rsidRDefault="000E3792" w:rsidP="006560FF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0E3792" w:rsidRPr="0052493F" w:rsidRDefault="000E3792" w:rsidP="006560FF">
            <w:pPr>
              <w:rPr>
                <w:sz w:val="20"/>
                <w:szCs w:val="20"/>
              </w:rPr>
            </w:pPr>
          </w:p>
        </w:tc>
      </w:tr>
      <w:tr w:rsidR="000E3792" w:rsidRPr="0052493F">
        <w:trPr>
          <w:trHeight w:val="638"/>
          <w:jc w:val="center"/>
        </w:trPr>
        <w:tc>
          <w:tcPr>
            <w:tcW w:w="841" w:type="dxa"/>
            <w:vAlign w:val="center"/>
          </w:tcPr>
          <w:p w:rsidR="000E3792" w:rsidRPr="0052493F" w:rsidRDefault="000E3792" w:rsidP="0065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49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70" w:type="dxa"/>
          </w:tcPr>
          <w:p w:rsidR="000E3792" w:rsidRPr="0052493F" w:rsidRDefault="000E3792" w:rsidP="006560FF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</w:tcPr>
          <w:p w:rsidR="000E3792" w:rsidRPr="0052493F" w:rsidRDefault="000E3792" w:rsidP="006560FF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</w:tcPr>
          <w:p w:rsidR="000E3792" w:rsidRPr="0052493F" w:rsidRDefault="000E3792" w:rsidP="006560FF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</w:tcPr>
          <w:p w:rsidR="000E3792" w:rsidRPr="0052493F" w:rsidRDefault="000E3792" w:rsidP="006560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3792" w:rsidRDefault="000E3792" w:rsidP="004C48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E3792" w:rsidRDefault="000E3792" w:rsidP="004C485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E3792" w:rsidRDefault="000E3792" w:rsidP="004C4854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E82BB5">
        <w:rPr>
          <w:rFonts w:ascii="Times New Roman" w:hAnsi="Times New Roman" w:cs="Times New Roman"/>
          <w:sz w:val="20"/>
          <w:szCs w:val="20"/>
        </w:rPr>
        <w:t xml:space="preserve">Wykonawca wypełnia </w:t>
      </w:r>
      <w:r>
        <w:rPr>
          <w:rFonts w:ascii="Times New Roman" w:hAnsi="Times New Roman" w:cs="Times New Roman"/>
          <w:sz w:val="20"/>
          <w:szCs w:val="20"/>
        </w:rPr>
        <w:t xml:space="preserve">wykaz dostaw i usług </w:t>
      </w:r>
      <w:r w:rsidRPr="00E82BB5">
        <w:rPr>
          <w:rFonts w:ascii="Times New Roman" w:hAnsi="Times New Roman" w:cs="Times New Roman"/>
          <w:sz w:val="20"/>
          <w:szCs w:val="20"/>
        </w:rPr>
        <w:t xml:space="preserve">w zakresie części zamówienia, na którą/które </w:t>
      </w:r>
      <w:r>
        <w:rPr>
          <w:rFonts w:ascii="Times New Roman" w:hAnsi="Times New Roman" w:cs="Times New Roman"/>
          <w:sz w:val="20"/>
          <w:szCs w:val="20"/>
        </w:rPr>
        <w:t>składa ofertę.</w:t>
      </w:r>
    </w:p>
    <w:p w:rsidR="000E3792" w:rsidRPr="00103C78" w:rsidRDefault="000E3792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Do wykazu Wykonawca winien załączyć dowody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należycie.</w:t>
      </w:r>
    </w:p>
    <w:p w:rsidR="000E3792" w:rsidRDefault="000E3792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E3792" w:rsidRDefault="000E3792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Look w:val="00A0"/>
      </w:tblPr>
      <w:tblGrid>
        <w:gridCol w:w="7797"/>
        <w:gridCol w:w="5670"/>
      </w:tblGrid>
      <w:tr w:rsidR="000E3792" w:rsidRPr="0052493F">
        <w:trPr>
          <w:jc w:val="center"/>
        </w:trPr>
        <w:tc>
          <w:tcPr>
            <w:tcW w:w="7797" w:type="dxa"/>
          </w:tcPr>
          <w:p w:rsidR="000E3792" w:rsidRPr="0052493F" w:rsidRDefault="000E3792" w:rsidP="0052493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93F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5249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(miejscowość)</w:t>
            </w:r>
            <w:r w:rsidRPr="0052493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  <w:r w:rsidRPr="0052493F">
              <w:rPr>
                <w:rFonts w:ascii="Times New Roman" w:hAnsi="Times New Roman" w:cs="Times New Roman"/>
              </w:rPr>
              <w:t xml:space="preserve">dnia </w:t>
            </w:r>
            <w:r w:rsidRPr="0052493F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:rsidR="000E3792" w:rsidRPr="0052493F" w:rsidRDefault="000E3792" w:rsidP="0052493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2493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0E3792" w:rsidRPr="0052493F" w:rsidRDefault="000E3792" w:rsidP="0052493F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249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(podpis)</w:t>
            </w:r>
          </w:p>
          <w:p w:rsidR="000E3792" w:rsidRPr="0052493F" w:rsidRDefault="000E3792" w:rsidP="005249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3792" w:rsidRDefault="000E3792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E3792" w:rsidSect="007F2052">
      <w:headerReference w:type="default" r:id="rId7"/>
      <w:footerReference w:type="default" r:id="rId8"/>
      <w:headerReference w:type="first" r:id="rId9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92" w:rsidRDefault="000E3792" w:rsidP="0038231F">
      <w:pPr>
        <w:spacing w:after="0" w:line="240" w:lineRule="auto"/>
      </w:pPr>
      <w:r>
        <w:separator/>
      </w:r>
    </w:p>
  </w:endnote>
  <w:endnote w:type="continuationSeparator" w:id="1">
    <w:p w:rsidR="000E3792" w:rsidRDefault="000E37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92" w:rsidRPr="00FC029E" w:rsidRDefault="000E3792">
    <w:pPr>
      <w:pStyle w:val="Footer"/>
      <w:jc w:val="right"/>
      <w:rPr>
        <w:rFonts w:ascii="Times New Roman" w:hAnsi="Times New Roman" w:cs="Times New Roman"/>
      </w:rPr>
    </w:pPr>
    <w:r w:rsidRPr="00FC029E">
      <w:rPr>
        <w:rFonts w:ascii="Times New Roman" w:hAnsi="Times New Roman" w:cs="Times New Roman"/>
      </w:rPr>
      <w:t xml:space="preserve">Strona </w:t>
    </w:r>
    <w:r w:rsidRPr="00FC029E">
      <w:rPr>
        <w:rFonts w:ascii="Times New Roman" w:hAnsi="Times New Roman" w:cs="Times New Roman"/>
        <w:b/>
        <w:bCs/>
      </w:rPr>
      <w:fldChar w:fldCharType="begin"/>
    </w:r>
    <w:r w:rsidRPr="00FC029E">
      <w:rPr>
        <w:rFonts w:ascii="Times New Roman" w:hAnsi="Times New Roman" w:cs="Times New Roman"/>
        <w:b/>
        <w:bCs/>
      </w:rPr>
      <w:instrText>PAGE</w:instrText>
    </w:r>
    <w:r w:rsidRPr="00FC029E"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noProof/>
      </w:rPr>
      <w:t>2</w:t>
    </w:r>
    <w:r w:rsidRPr="00FC029E">
      <w:rPr>
        <w:rFonts w:ascii="Times New Roman" w:hAnsi="Times New Roman" w:cs="Times New Roman"/>
        <w:b/>
        <w:bCs/>
      </w:rPr>
      <w:fldChar w:fldCharType="end"/>
    </w:r>
    <w:r w:rsidRPr="00FC029E">
      <w:rPr>
        <w:rFonts w:ascii="Times New Roman" w:hAnsi="Times New Roman" w:cs="Times New Roman"/>
      </w:rPr>
      <w:t xml:space="preserve"> z </w:t>
    </w:r>
    <w:r w:rsidRPr="00FC029E">
      <w:rPr>
        <w:rFonts w:ascii="Times New Roman" w:hAnsi="Times New Roman" w:cs="Times New Roman"/>
        <w:b/>
        <w:bCs/>
      </w:rPr>
      <w:fldChar w:fldCharType="begin"/>
    </w:r>
    <w:r w:rsidRPr="00FC029E">
      <w:rPr>
        <w:rFonts w:ascii="Times New Roman" w:hAnsi="Times New Roman" w:cs="Times New Roman"/>
        <w:b/>
        <w:bCs/>
      </w:rPr>
      <w:instrText>NUMPAGES</w:instrText>
    </w:r>
    <w:r w:rsidRPr="00FC029E">
      <w:rPr>
        <w:rFonts w:ascii="Times New Roman" w:hAnsi="Times New Roman" w:cs="Times New Roman"/>
        <w:b/>
        <w:bCs/>
      </w:rPr>
      <w:fldChar w:fldCharType="separate"/>
    </w:r>
    <w:r>
      <w:rPr>
        <w:rFonts w:ascii="Times New Roman" w:hAnsi="Times New Roman" w:cs="Times New Roman"/>
        <w:b/>
        <w:bCs/>
        <w:noProof/>
      </w:rPr>
      <w:t>3</w:t>
    </w:r>
    <w:r w:rsidRPr="00FC029E">
      <w:rPr>
        <w:rFonts w:ascii="Times New Roman" w:hAnsi="Times New Roman" w:cs="Times New Roman"/>
        <w:b/>
        <w:bCs/>
      </w:rPr>
      <w:fldChar w:fldCharType="end"/>
    </w:r>
  </w:p>
  <w:p w:rsidR="000E3792" w:rsidRDefault="000E37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92" w:rsidRDefault="000E3792" w:rsidP="0038231F">
      <w:pPr>
        <w:spacing w:after="0" w:line="240" w:lineRule="auto"/>
      </w:pPr>
      <w:r>
        <w:separator/>
      </w:r>
    </w:p>
  </w:footnote>
  <w:footnote w:type="continuationSeparator" w:id="1">
    <w:p w:rsidR="000E3792" w:rsidRDefault="000E37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92" w:rsidRDefault="000E3792" w:rsidP="008563ED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92" w:rsidRPr="002558E7" w:rsidRDefault="000E3792" w:rsidP="002558E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http://rpo.warmia.mazury.pl/zdjecia/strona/Oznaczenia_2018/EFRR_-_poziom.jpg" style="position:absolute;margin-left:0;margin-top:0;width:453.55pt;height:43.65pt;z-index:251660288;visibility:visible;mso-position-horizontal:center;mso-position-horizontal-relative:margin;mso-position-vertical:center;mso-position-vertical-relative:top-margin-area">
          <v:imagedata r:id="rId1" o:title=""/>
          <w10:wrap type="topAndBottom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3318D"/>
    <w:rsid w:val="00053566"/>
    <w:rsid w:val="00063CF4"/>
    <w:rsid w:val="00073C3D"/>
    <w:rsid w:val="00077002"/>
    <w:rsid w:val="000809B6"/>
    <w:rsid w:val="00087727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3792"/>
    <w:rsid w:val="000E4D37"/>
    <w:rsid w:val="00103C78"/>
    <w:rsid w:val="00111BF1"/>
    <w:rsid w:val="0012256A"/>
    <w:rsid w:val="0016212C"/>
    <w:rsid w:val="00173DD7"/>
    <w:rsid w:val="00180EAE"/>
    <w:rsid w:val="001859FB"/>
    <w:rsid w:val="001902D2"/>
    <w:rsid w:val="001B1217"/>
    <w:rsid w:val="001C62B8"/>
    <w:rsid w:val="001C6945"/>
    <w:rsid w:val="001D2CF5"/>
    <w:rsid w:val="001F027E"/>
    <w:rsid w:val="001F668C"/>
    <w:rsid w:val="00203A40"/>
    <w:rsid w:val="00213B9C"/>
    <w:rsid w:val="002168A8"/>
    <w:rsid w:val="002337FF"/>
    <w:rsid w:val="0025162C"/>
    <w:rsid w:val="00255142"/>
    <w:rsid w:val="002558E7"/>
    <w:rsid w:val="00256CEC"/>
    <w:rsid w:val="00262292"/>
    <w:rsid w:val="00262D61"/>
    <w:rsid w:val="00270D6A"/>
    <w:rsid w:val="00290B01"/>
    <w:rsid w:val="002A0445"/>
    <w:rsid w:val="002B0B6D"/>
    <w:rsid w:val="002C1944"/>
    <w:rsid w:val="002C1C7B"/>
    <w:rsid w:val="002C3DC9"/>
    <w:rsid w:val="002C4948"/>
    <w:rsid w:val="002E35D9"/>
    <w:rsid w:val="002E641A"/>
    <w:rsid w:val="002E72F6"/>
    <w:rsid w:val="002F0B19"/>
    <w:rsid w:val="003007C0"/>
    <w:rsid w:val="00313417"/>
    <w:rsid w:val="00313911"/>
    <w:rsid w:val="00316F75"/>
    <w:rsid w:val="00331B16"/>
    <w:rsid w:val="00333209"/>
    <w:rsid w:val="00337073"/>
    <w:rsid w:val="00350CD9"/>
    <w:rsid w:val="00351F8A"/>
    <w:rsid w:val="00364235"/>
    <w:rsid w:val="00366834"/>
    <w:rsid w:val="0038231F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70B0"/>
    <w:rsid w:val="004C4854"/>
    <w:rsid w:val="004D2395"/>
    <w:rsid w:val="004D553D"/>
    <w:rsid w:val="004D7E48"/>
    <w:rsid w:val="004E6FFC"/>
    <w:rsid w:val="004F23F7"/>
    <w:rsid w:val="004F40EF"/>
    <w:rsid w:val="00501789"/>
    <w:rsid w:val="00520174"/>
    <w:rsid w:val="0052493F"/>
    <w:rsid w:val="00527E0E"/>
    <w:rsid w:val="005350DC"/>
    <w:rsid w:val="00546BA7"/>
    <w:rsid w:val="005641F0"/>
    <w:rsid w:val="005861BC"/>
    <w:rsid w:val="005A00E1"/>
    <w:rsid w:val="005A4FCC"/>
    <w:rsid w:val="005C39CA"/>
    <w:rsid w:val="005E176A"/>
    <w:rsid w:val="00627A3A"/>
    <w:rsid w:val="00634311"/>
    <w:rsid w:val="006560FF"/>
    <w:rsid w:val="00673AF7"/>
    <w:rsid w:val="00682545"/>
    <w:rsid w:val="006A3A1F"/>
    <w:rsid w:val="006A52B6"/>
    <w:rsid w:val="006D19D7"/>
    <w:rsid w:val="006F0034"/>
    <w:rsid w:val="006F3D32"/>
    <w:rsid w:val="006F63BB"/>
    <w:rsid w:val="007118F0"/>
    <w:rsid w:val="00712E79"/>
    <w:rsid w:val="007133DC"/>
    <w:rsid w:val="007157B0"/>
    <w:rsid w:val="0072560B"/>
    <w:rsid w:val="00746532"/>
    <w:rsid w:val="00751725"/>
    <w:rsid w:val="00756C8F"/>
    <w:rsid w:val="0076185A"/>
    <w:rsid w:val="00763424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F69"/>
    <w:rsid w:val="007F2052"/>
    <w:rsid w:val="00804F07"/>
    <w:rsid w:val="00825A09"/>
    <w:rsid w:val="00830AB1"/>
    <w:rsid w:val="00833FCD"/>
    <w:rsid w:val="00842991"/>
    <w:rsid w:val="008459DD"/>
    <w:rsid w:val="008563ED"/>
    <w:rsid w:val="008757E1"/>
    <w:rsid w:val="00892E48"/>
    <w:rsid w:val="008B25BA"/>
    <w:rsid w:val="008C5709"/>
    <w:rsid w:val="008C6DF8"/>
    <w:rsid w:val="008D0487"/>
    <w:rsid w:val="008E492B"/>
    <w:rsid w:val="008E4F1E"/>
    <w:rsid w:val="008F3B4E"/>
    <w:rsid w:val="008F6ADA"/>
    <w:rsid w:val="0091264E"/>
    <w:rsid w:val="00915358"/>
    <w:rsid w:val="009301A2"/>
    <w:rsid w:val="009440B7"/>
    <w:rsid w:val="00952535"/>
    <w:rsid w:val="00956C26"/>
    <w:rsid w:val="00960337"/>
    <w:rsid w:val="00975019"/>
    <w:rsid w:val="00975C49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4C2D"/>
    <w:rsid w:val="00A276E4"/>
    <w:rsid w:val="00A3062E"/>
    <w:rsid w:val="00A347DE"/>
    <w:rsid w:val="00AC6CCA"/>
    <w:rsid w:val="00AD43A0"/>
    <w:rsid w:val="00AE03B8"/>
    <w:rsid w:val="00AE186A"/>
    <w:rsid w:val="00AE5C40"/>
    <w:rsid w:val="00AE6FF2"/>
    <w:rsid w:val="00AF655A"/>
    <w:rsid w:val="00AF6E88"/>
    <w:rsid w:val="00B0088C"/>
    <w:rsid w:val="00B15219"/>
    <w:rsid w:val="00B15FD3"/>
    <w:rsid w:val="00B24787"/>
    <w:rsid w:val="00B34079"/>
    <w:rsid w:val="00B8005E"/>
    <w:rsid w:val="00B81657"/>
    <w:rsid w:val="00B90E42"/>
    <w:rsid w:val="00BA242B"/>
    <w:rsid w:val="00BB0C3C"/>
    <w:rsid w:val="00BB163D"/>
    <w:rsid w:val="00BE1226"/>
    <w:rsid w:val="00BF2257"/>
    <w:rsid w:val="00C014B5"/>
    <w:rsid w:val="00C01748"/>
    <w:rsid w:val="00C11C63"/>
    <w:rsid w:val="00C4103F"/>
    <w:rsid w:val="00C558FC"/>
    <w:rsid w:val="00C57DEB"/>
    <w:rsid w:val="00C81012"/>
    <w:rsid w:val="00C81368"/>
    <w:rsid w:val="00CA2CB0"/>
    <w:rsid w:val="00CC165A"/>
    <w:rsid w:val="00D123B8"/>
    <w:rsid w:val="00D1465F"/>
    <w:rsid w:val="00D23F3D"/>
    <w:rsid w:val="00D26351"/>
    <w:rsid w:val="00D34D9A"/>
    <w:rsid w:val="00D35ED7"/>
    <w:rsid w:val="00D409DE"/>
    <w:rsid w:val="00D42C9B"/>
    <w:rsid w:val="00D43CA9"/>
    <w:rsid w:val="00D531D5"/>
    <w:rsid w:val="00D7532C"/>
    <w:rsid w:val="00DA6EC7"/>
    <w:rsid w:val="00DD146A"/>
    <w:rsid w:val="00DD3E9D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82BB5"/>
    <w:rsid w:val="00EB7CDE"/>
    <w:rsid w:val="00EC20E3"/>
    <w:rsid w:val="00EE1FBF"/>
    <w:rsid w:val="00EE286B"/>
    <w:rsid w:val="00EF74CA"/>
    <w:rsid w:val="00F03EFB"/>
    <w:rsid w:val="00F04280"/>
    <w:rsid w:val="00F14A8D"/>
    <w:rsid w:val="00F27F6A"/>
    <w:rsid w:val="00F34744"/>
    <w:rsid w:val="00F365F2"/>
    <w:rsid w:val="00F43919"/>
    <w:rsid w:val="00F537FA"/>
    <w:rsid w:val="00F72264"/>
    <w:rsid w:val="00FC029E"/>
    <w:rsid w:val="00FC0317"/>
    <w:rsid w:val="00FD454B"/>
    <w:rsid w:val="00FD7A71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5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erowanie,Akapit z listą BS"/>
    <w:basedOn w:val="Normal"/>
    <w:link w:val="ListParagraphChar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03C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C34E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Numerowanie Char,Akapit z listą BS Char"/>
    <w:link w:val="ListParagraph"/>
    <w:uiPriority w:val="99"/>
    <w:locked/>
    <w:rsid w:val="00915358"/>
  </w:style>
  <w:style w:type="character" w:customStyle="1" w:styleId="Teksttreci">
    <w:name w:val="Tekst treści_"/>
    <w:link w:val="Teksttreci0"/>
    <w:uiPriority w:val="99"/>
    <w:locked/>
    <w:rsid w:val="00C81368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C81368"/>
    <w:pPr>
      <w:shd w:val="clear" w:color="auto" w:fill="FFFFFF"/>
      <w:spacing w:after="0" w:line="240" w:lineRule="auto"/>
      <w:jc w:val="both"/>
    </w:pPr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271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2017-12-09T19:19:00Z</dcterms:created>
  <dcterms:modified xsi:type="dcterms:W3CDTF">2020-06-23T07:10:00Z</dcterms:modified>
</cp:coreProperties>
</file>