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E" w:rsidRDefault="0079117E" w:rsidP="00374608">
      <w:pPr>
        <w:spacing w:after="0" w:line="240" w:lineRule="auto"/>
        <w:ind w:hanging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117E" w:rsidRDefault="0079117E" w:rsidP="009F057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 do SIWZ</w:t>
      </w:r>
    </w:p>
    <w:p w:rsidR="0079117E" w:rsidRPr="00E13FBC" w:rsidRDefault="0079117E" w:rsidP="009F057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79117E" w:rsidRDefault="0079117E" w:rsidP="00BD0C5B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:rsidR="0079117E" w:rsidRPr="00F537FA" w:rsidRDefault="0079117E" w:rsidP="00BD0C5B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:rsidR="0079117E" w:rsidRPr="00E13FBC" w:rsidRDefault="0079117E" w:rsidP="00BD0C5B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:rsidR="0079117E" w:rsidRPr="009D3B44" w:rsidRDefault="0079117E" w:rsidP="00557A11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79117E" w:rsidRPr="009D3B44" w:rsidRDefault="0079117E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117E" w:rsidRPr="009D3B44" w:rsidRDefault="0079117E" w:rsidP="00557A11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79117E" w:rsidRPr="009D3B44" w:rsidRDefault="0079117E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117E" w:rsidRPr="009D3B44" w:rsidRDefault="0079117E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117E" w:rsidRPr="009D3B44" w:rsidRDefault="0079117E" w:rsidP="00557A11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79117E" w:rsidRDefault="0079117E" w:rsidP="00C4103F">
      <w:pPr>
        <w:rPr>
          <w:rFonts w:ascii="Arial" w:hAnsi="Arial" w:cs="Arial"/>
        </w:rPr>
      </w:pPr>
    </w:p>
    <w:p w:rsidR="0079117E" w:rsidRPr="009375EB" w:rsidRDefault="0079117E" w:rsidP="00C4103F">
      <w:pPr>
        <w:rPr>
          <w:rFonts w:ascii="Arial" w:hAnsi="Arial" w:cs="Arial"/>
        </w:rPr>
      </w:pPr>
    </w:p>
    <w:p w:rsidR="0079117E" w:rsidRPr="00557A11" w:rsidRDefault="0079117E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79117E" w:rsidRPr="00557A11" w:rsidRDefault="0079117E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79117E" w:rsidRPr="00557A11" w:rsidRDefault="0079117E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>Prawo zamówień publicznych</w:t>
      </w:r>
      <w:r>
        <w:rPr>
          <w:rFonts w:ascii="Times New Roman" w:hAnsi="Times New Roman" w:cs="Times New Roman"/>
          <w:b/>
          <w:bCs/>
        </w:rPr>
        <w:t xml:space="preserve"> (dalej: ustawa)</w:t>
      </w:r>
    </w:p>
    <w:p w:rsidR="0079117E" w:rsidRPr="00557A11" w:rsidRDefault="0079117E" w:rsidP="00557A1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79117E" w:rsidRDefault="0079117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117E" w:rsidRPr="001448FB" w:rsidRDefault="0079117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117E" w:rsidRPr="0075241D" w:rsidRDefault="0079117E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B1217">
        <w:rPr>
          <w:rFonts w:ascii="Times New Roman" w:hAnsi="Times New Roman" w:cs="Times New Roman"/>
          <w:sz w:val="24"/>
          <w:szCs w:val="24"/>
        </w:rPr>
        <w:t>„</w:t>
      </w:r>
      <w:r w:rsidRPr="009673A7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Pr="00316F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>
        <w:rPr>
          <w:rFonts w:ascii="Times New Roman" w:hAnsi="Times New Roman" w:cs="Times New Roman"/>
          <w:sz w:val="24"/>
          <w:szCs w:val="24"/>
        </w:rPr>
        <w:t>współfinansowanegoz </w:t>
      </w:r>
      <w:r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>
        <w:rPr>
          <w:rFonts w:ascii="Times New Roman" w:hAnsi="Times New Roman" w:cs="Times New Roman"/>
          <w:sz w:val="24"/>
          <w:szCs w:val="24"/>
        </w:rPr>
        <w:t xml:space="preserve">Milejewo, </w:t>
      </w: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Elbląska 47</w:t>
      </w:r>
      <w:r w:rsidRPr="001B1217">
        <w:rPr>
          <w:rFonts w:ascii="Times New Roman" w:hAnsi="Times New Roman" w:cs="Times New Roman"/>
          <w:sz w:val="24"/>
          <w:szCs w:val="24"/>
        </w:rPr>
        <w:t>,</w:t>
      </w:r>
      <w:r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752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:rsidR="0079117E" w:rsidRDefault="0079117E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17E" w:rsidRDefault="0079117E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17E" w:rsidRDefault="0079117E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17E" w:rsidRDefault="0079117E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17E" w:rsidRDefault="0079117E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17E" w:rsidRPr="0075241D" w:rsidRDefault="0079117E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17E" w:rsidRPr="00557A11" w:rsidRDefault="0079117E" w:rsidP="00557A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>OŚWIADCZENIA DOTYCZĄCE WYKONAWCY:</w:t>
      </w:r>
    </w:p>
    <w:p w:rsidR="0079117E" w:rsidRDefault="0079117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9117E" w:rsidRPr="004B00A9" w:rsidRDefault="0079117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>art. 24 ust 1 pkt 12-23 ustawy</w:t>
      </w:r>
      <w:r w:rsidRPr="004B00A9">
        <w:rPr>
          <w:rFonts w:ascii="Arial" w:hAnsi="Arial" w:cs="Arial"/>
          <w:sz w:val="21"/>
          <w:szCs w:val="21"/>
        </w:rPr>
        <w:t>.</w:t>
      </w:r>
    </w:p>
    <w:p w:rsidR="0079117E" w:rsidRPr="00557A11" w:rsidRDefault="0079117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iCs/>
          <w:sz w:val="18"/>
          <w:szCs w:val="18"/>
        </w:rPr>
        <w:t xml:space="preserve">zastosować tylko wtedy, gdy </w:t>
      </w:r>
      <w:r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iCs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:rsidR="0079117E" w:rsidRPr="00557A11" w:rsidRDefault="0079117E" w:rsidP="00EE7725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nie podlegam wykluczeniu z postępowania na podstawie</w:t>
      </w:r>
      <w:r w:rsidRPr="00557A11">
        <w:rPr>
          <w:rFonts w:ascii="Times New Roman" w:hAnsi="Times New Roman" w:cs="Times New Roman"/>
        </w:rPr>
        <w:br/>
        <w:t>art</w:t>
      </w:r>
      <w:r w:rsidRPr="00472DE5">
        <w:rPr>
          <w:rFonts w:ascii="Times New Roman" w:hAnsi="Times New Roman" w:cs="Times New Roman"/>
        </w:rPr>
        <w:t>. 24 ust. 5 pkt 1-2, 4-6 i 8 ustawy.</w:t>
      </w:r>
    </w:p>
    <w:p w:rsidR="0079117E" w:rsidRPr="003E1710" w:rsidRDefault="0079117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9117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117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79117E" w:rsidRPr="00BE7508">
        <w:tc>
          <w:tcPr>
            <w:tcW w:w="5387" w:type="dxa"/>
          </w:tcPr>
          <w:p w:rsidR="0079117E" w:rsidRPr="00BE7508" w:rsidRDefault="0079117E" w:rsidP="00BE75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08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BE750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E7508">
              <w:rPr>
                <w:rFonts w:ascii="Times New Roman" w:hAnsi="Times New Roman" w:cs="Times New Roman"/>
              </w:rPr>
              <w:t xml:space="preserve">dnia </w:t>
            </w:r>
            <w:r w:rsidRPr="00BE7508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17E" w:rsidRDefault="0079117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9117E" w:rsidRDefault="0079117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9117E" w:rsidRDefault="007911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0F1229">
        <w:rPr>
          <w:rFonts w:ascii="Arial" w:hAnsi="Arial" w:cs="Arial"/>
          <w:i/>
          <w:iCs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iCs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iCs/>
          <w:sz w:val="18"/>
          <w:szCs w:val="18"/>
        </w:rPr>
        <w:t>. 24 ust. 5pkt 1-2, 4-6 i 8ustawy</w:t>
      </w:r>
      <w:r w:rsidRPr="000C3EAD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79117E" w:rsidRDefault="0079117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………………………………………………………………….</w:t>
      </w:r>
    </w:p>
    <w:p w:rsidR="0079117E" w:rsidRPr="00A56074" w:rsidRDefault="0079117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17E" w:rsidRPr="000F2452" w:rsidRDefault="0079117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17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79117E" w:rsidRPr="00BE7508">
        <w:tc>
          <w:tcPr>
            <w:tcW w:w="5387" w:type="dxa"/>
          </w:tcPr>
          <w:p w:rsidR="0079117E" w:rsidRPr="00BE7508" w:rsidRDefault="0079117E" w:rsidP="00BE75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08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BE750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E7508">
              <w:rPr>
                <w:rFonts w:ascii="Times New Roman" w:hAnsi="Times New Roman" w:cs="Times New Roman"/>
              </w:rPr>
              <w:t xml:space="preserve">dnia </w:t>
            </w:r>
            <w:r w:rsidRPr="00BE7508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17E" w:rsidRDefault="0079117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9117E" w:rsidRPr="00557A11" w:rsidRDefault="0079117E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>OŚWIADCZENIE DOTYCZĄCE PODMIOTU, NA KTÓREGO ZASOBY POWOŁUJE SIĘ WYKONAWCA:</w:t>
      </w:r>
    </w:p>
    <w:p w:rsidR="0079117E" w:rsidRPr="009375EB" w:rsidRDefault="0079117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117E" w:rsidRPr="00B80D0E" w:rsidRDefault="0079117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  <w:i/>
          <w:iCs/>
          <w:sz w:val="18"/>
          <w:szCs w:val="18"/>
        </w:rPr>
        <w:t>(podać pełną nazwę/firmę, adres, a także w zależności od podmiotu: NIP/PESEL, KRS/CEiDG)</w:t>
      </w:r>
      <w:r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:rsidR="0079117E" w:rsidRPr="005A73FB" w:rsidRDefault="0079117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17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79117E" w:rsidRPr="00BE7508">
        <w:tc>
          <w:tcPr>
            <w:tcW w:w="5387" w:type="dxa"/>
          </w:tcPr>
          <w:p w:rsidR="0079117E" w:rsidRPr="00BE7508" w:rsidRDefault="0079117E" w:rsidP="00BE75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08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BE750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E7508">
              <w:rPr>
                <w:rFonts w:ascii="Times New Roman" w:hAnsi="Times New Roman" w:cs="Times New Roman"/>
              </w:rPr>
              <w:t xml:space="preserve">dnia </w:t>
            </w:r>
            <w:r w:rsidRPr="00BE7508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17E" w:rsidRPr="00BD081E" w:rsidRDefault="0079117E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[</w:t>
      </w:r>
      <w:r w:rsidRPr="00BD081E">
        <w:rPr>
          <w:rFonts w:ascii="Times New Roman" w:hAnsi="Times New Roman" w:cs="Times New Roman"/>
          <w:i/>
          <w:iCs/>
          <w:sz w:val="18"/>
          <w:szCs w:val="18"/>
        </w:rPr>
        <w:t>UWAGA: zastosować tylko wtedy, gdy Zamawiający przewidział możliwość, o której mowa w art. 25a ust. 5 pkt 2 ustawy]</w:t>
      </w:r>
    </w:p>
    <w:p w:rsidR="0079117E" w:rsidRPr="00D47D38" w:rsidRDefault="0079117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557A11">
        <w:rPr>
          <w:rFonts w:ascii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79117E" w:rsidRPr="009375EB" w:rsidRDefault="0079117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117E" w:rsidRPr="00BD081E" w:rsidRDefault="0079117E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>Oświadczam, że w stosunku do następującego/ych podmiotu/tów, będącego/ych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</w:t>
      </w:r>
      <w:r w:rsidRPr="00BD081E">
        <w:rPr>
          <w:rFonts w:ascii="Times New Roman" w:hAnsi="Times New Roman" w:cs="Times New Roman"/>
          <w:i/>
          <w:iCs/>
          <w:sz w:val="18"/>
          <w:szCs w:val="18"/>
        </w:rPr>
        <w:t>podać pełną nazwę/firmę, adres, a także w zależności od podmiotu: NIP/PESEL, KRS/CEiDG)</w:t>
      </w:r>
      <w:r w:rsidRPr="00BD081E">
        <w:rPr>
          <w:rFonts w:ascii="Times New Roman" w:hAnsi="Times New Roman" w:cs="Times New Roman"/>
          <w:sz w:val="18"/>
          <w:szCs w:val="18"/>
        </w:rPr>
        <w:t>,</w:t>
      </w:r>
      <w:r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:rsidR="0079117E" w:rsidRPr="000817F4" w:rsidRDefault="007911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17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79117E" w:rsidRPr="00BE7508">
        <w:tc>
          <w:tcPr>
            <w:tcW w:w="5387" w:type="dxa"/>
          </w:tcPr>
          <w:p w:rsidR="0079117E" w:rsidRPr="00BE7508" w:rsidRDefault="0079117E" w:rsidP="00BE75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08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BE750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E7508">
              <w:rPr>
                <w:rFonts w:ascii="Times New Roman" w:hAnsi="Times New Roman" w:cs="Times New Roman"/>
              </w:rPr>
              <w:t xml:space="preserve">dnia </w:t>
            </w:r>
            <w:r w:rsidRPr="00BE7508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17E" w:rsidRDefault="0079117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9117E" w:rsidRPr="00557A11" w:rsidRDefault="0079117E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>OŚWIADCZENIE DOTYCZĄCE PODANYCH INFORMACJI:</w:t>
      </w:r>
    </w:p>
    <w:p w:rsidR="0079117E" w:rsidRPr="009375EB" w:rsidRDefault="0079117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117E" w:rsidRPr="00BD081E" w:rsidRDefault="0079117E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>
        <w:rPr>
          <w:rFonts w:ascii="Times New Roman" w:hAnsi="Times New Roman" w:cs="Times New Roman"/>
        </w:rPr>
        <w:t>zgodne z </w:t>
      </w:r>
      <w:r w:rsidRPr="00BD081E">
        <w:rPr>
          <w:rFonts w:ascii="Times New Roman" w:hAnsi="Times New Roman" w:cs="Times New Roman"/>
        </w:rPr>
        <w:t xml:space="preserve">prawdą oraz zostały przedstawione z pełną świadomością konsekwencji </w:t>
      </w:r>
      <w:r>
        <w:rPr>
          <w:rFonts w:ascii="Times New Roman" w:hAnsi="Times New Roman" w:cs="Times New Roman"/>
        </w:rPr>
        <w:t>wprowadzenia Z</w:t>
      </w:r>
      <w:r w:rsidRPr="00BD081E">
        <w:rPr>
          <w:rFonts w:ascii="Times New Roman" w:hAnsi="Times New Roman" w:cs="Times New Roman"/>
        </w:rPr>
        <w:t>amawiającego w błąd przy przedstawianiu informacji.</w:t>
      </w:r>
    </w:p>
    <w:p w:rsidR="0079117E" w:rsidRDefault="007911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17E" w:rsidRPr="001F4C82" w:rsidRDefault="007911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17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79117E" w:rsidRPr="00BE7508">
        <w:tc>
          <w:tcPr>
            <w:tcW w:w="5387" w:type="dxa"/>
          </w:tcPr>
          <w:p w:rsidR="0079117E" w:rsidRPr="00BE7508" w:rsidRDefault="0079117E" w:rsidP="00BE75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08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BE750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BE7508">
              <w:rPr>
                <w:rFonts w:ascii="Times New Roman" w:hAnsi="Times New Roman" w:cs="Times New Roman"/>
              </w:rPr>
              <w:t xml:space="preserve">dnia </w:t>
            </w:r>
            <w:r w:rsidRPr="00BE7508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E750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79117E" w:rsidRPr="00BE7508" w:rsidRDefault="0079117E" w:rsidP="00BE75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117E" w:rsidRPr="00BD081E" w:rsidRDefault="0079117E" w:rsidP="009F0579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sectPr w:rsidR="0079117E" w:rsidRPr="00BD081E" w:rsidSect="00F82D39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7E" w:rsidRDefault="0079117E" w:rsidP="0038231F">
      <w:pPr>
        <w:spacing w:after="0" w:line="240" w:lineRule="auto"/>
      </w:pPr>
      <w:r>
        <w:separator/>
      </w:r>
    </w:p>
  </w:endnote>
  <w:endnote w:type="continuationSeparator" w:id="1">
    <w:p w:rsidR="0079117E" w:rsidRDefault="007911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7E" w:rsidRPr="00BD081E" w:rsidRDefault="0079117E">
    <w:pPr>
      <w:pStyle w:val="Footer"/>
      <w:jc w:val="right"/>
      <w:rPr>
        <w:rFonts w:ascii="Times New Roman" w:hAnsi="Times New Roman" w:cs="Times New Roman"/>
      </w:rPr>
    </w:pPr>
    <w:r w:rsidRPr="00BD081E">
      <w:rPr>
        <w:rFonts w:ascii="Times New Roman" w:hAnsi="Times New Roman" w:cs="Times New Roman"/>
      </w:rPr>
      <w:t xml:space="preserve">Strona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PAGE</w:instrText>
    </w:r>
    <w:r w:rsidRPr="00BD081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BD081E">
      <w:rPr>
        <w:rFonts w:ascii="Times New Roman" w:hAnsi="Times New Roman" w:cs="Times New Roman"/>
        <w:b/>
        <w:bCs/>
      </w:rPr>
      <w:fldChar w:fldCharType="end"/>
    </w:r>
    <w:r w:rsidRPr="00BD081E">
      <w:rPr>
        <w:rFonts w:ascii="Times New Roman" w:hAnsi="Times New Roman" w:cs="Times New Roman"/>
      </w:rPr>
      <w:t xml:space="preserve"> z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NUMPAGES</w:instrText>
    </w:r>
    <w:r w:rsidRPr="00BD081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3</w:t>
    </w:r>
    <w:r w:rsidRPr="00BD081E">
      <w:rPr>
        <w:rFonts w:ascii="Times New Roman" w:hAnsi="Times New Roman" w:cs="Times New Roman"/>
        <w:b/>
        <w:bCs/>
      </w:rPr>
      <w:fldChar w:fldCharType="end"/>
    </w:r>
  </w:p>
  <w:p w:rsidR="0079117E" w:rsidRDefault="00791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7E" w:rsidRDefault="0079117E" w:rsidP="0038231F">
      <w:pPr>
        <w:spacing w:after="0" w:line="240" w:lineRule="auto"/>
      </w:pPr>
      <w:r>
        <w:separator/>
      </w:r>
    </w:p>
  </w:footnote>
  <w:footnote w:type="continuationSeparator" w:id="1">
    <w:p w:rsidR="0079117E" w:rsidRDefault="007911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7E" w:rsidRPr="000E545E" w:rsidRDefault="0079117E" w:rsidP="000E545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http://rpo.warmia.mazury.pl/zdjecia/strona/Oznaczenia_2018/EFRR_-_poziom.jpg" style="position:absolute;margin-left:0;margin-top:24.85pt;width:453.6pt;height:43.55pt;z-index:251660288;visibility:visible;mso-position-horizontal-relative:margin;mso-position-vertical-relative:page">
          <v:imagedata r:id="rId1" o:title=""/>
          <w10:wrap type="topAndBottom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511A5"/>
    <w:rsid w:val="0005437C"/>
    <w:rsid w:val="000613EB"/>
    <w:rsid w:val="00062624"/>
    <w:rsid w:val="00063CF4"/>
    <w:rsid w:val="0006619D"/>
    <w:rsid w:val="000809B6"/>
    <w:rsid w:val="000817F4"/>
    <w:rsid w:val="000B1025"/>
    <w:rsid w:val="000B1F47"/>
    <w:rsid w:val="000C021E"/>
    <w:rsid w:val="000C3EAD"/>
    <w:rsid w:val="000D03AF"/>
    <w:rsid w:val="000D4D67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1217"/>
    <w:rsid w:val="001B4D86"/>
    <w:rsid w:val="001B7223"/>
    <w:rsid w:val="001C62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3DC9"/>
    <w:rsid w:val="002C42F8"/>
    <w:rsid w:val="002C4948"/>
    <w:rsid w:val="002E641A"/>
    <w:rsid w:val="002F2777"/>
    <w:rsid w:val="00300674"/>
    <w:rsid w:val="00302872"/>
    <w:rsid w:val="00304292"/>
    <w:rsid w:val="003072B6"/>
    <w:rsid w:val="00307A36"/>
    <w:rsid w:val="00313911"/>
    <w:rsid w:val="00316F75"/>
    <w:rsid w:val="003178CE"/>
    <w:rsid w:val="003416FE"/>
    <w:rsid w:val="0034230E"/>
    <w:rsid w:val="003636E7"/>
    <w:rsid w:val="0037460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44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343E"/>
    <w:rsid w:val="0047584C"/>
    <w:rsid w:val="004761C6"/>
    <w:rsid w:val="00484F88"/>
    <w:rsid w:val="004B00A9"/>
    <w:rsid w:val="004C43B8"/>
    <w:rsid w:val="004E6FFC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02F51"/>
    <w:rsid w:val="006308EA"/>
    <w:rsid w:val="006440B0"/>
    <w:rsid w:val="0064500B"/>
    <w:rsid w:val="00652FB6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3D59"/>
    <w:rsid w:val="00735933"/>
    <w:rsid w:val="00746532"/>
    <w:rsid w:val="0075241D"/>
    <w:rsid w:val="007530E5"/>
    <w:rsid w:val="007840F2"/>
    <w:rsid w:val="0079117E"/>
    <w:rsid w:val="007936D6"/>
    <w:rsid w:val="0079713A"/>
    <w:rsid w:val="007E25BD"/>
    <w:rsid w:val="007E2F69"/>
    <w:rsid w:val="007F3611"/>
    <w:rsid w:val="00804F07"/>
    <w:rsid w:val="008074ED"/>
    <w:rsid w:val="00830AB1"/>
    <w:rsid w:val="008379C0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466"/>
    <w:rsid w:val="009375EB"/>
    <w:rsid w:val="009469C7"/>
    <w:rsid w:val="00956C26"/>
    <w:rsid w:val="009673A7"/>
    <w:rsid w:val="00975C49"/>
    <w:rsid w:val="0098701C"/>
    <w:rsid w:val="00994AA3"/>
    <w:rsid w:val="009A1C4C"/>
    <w:rsid w:val="009A397D"/>
    <w:rsid w:val="009C0C6C"/>
    <w:rsid w:val="009C6DDE"/>
    <w:rsid w:val="009D314C"/>
    <w:rsid w:val="009D3B44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6F3"/>
    <w:rsid w:val="00AB39E6"/>
    <w:rsid w:val="00AB5E32"/>
    <w:rsid w:val="00AB71A8"/>
    <w:rsid w:val="00AE4975"/>
    <w:rsid w:val="00AE6FF2"/>
    <w:rsid w:val="00AF33BF"/>
    <w:rsid w:val="00AF69CC"/>
    <w:rsid w:val="00B01B85"/>
    <w:rsid w:val="00B10D74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D0C5B"/>
    <w:rsid w:val="00BE7508"/>
    <w:rsid w:val="00BF1F3F"/>
    <w:rsid w:val="00C00C2E"/>
    <w:rsid w:val="00C15424"/>
    <w:rsid w:val="00C15E8E"/>
    <w:rsid w:val="00C22538"/>
    <w:rsid w:val="00C4103F"/>
    <w:rsid w:val="00C4140A"/>
    <w:rsid w:val="00C43949"/>
    <w:rsid w:val="00C456FB"/>
    <w:rsid w:val="00C460D0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25C98"/>
    <w:rsid w:val="00D27FA0"/>
    <w:rsid w:val="00D34D9A"/>
    <w:rsid w:val="00D409DE"/>
    <w:rsid w:val="00D42C9B"/>
    <w:rsid w:val="00D47D38"/>
    <w:rsid w:val="00D7532C"/>
    <w:rsid w:val="00D83FA0"/>
    <w:rsid w:val="00D87542"/>
    <w:rsid w:val="00D91361"/>
    <w:rsid w:val="00D92093"/>
    <w:rsid w:val="00DB153C"/>
    <w:rsid w:val="00DC3F44"/>
    <w:rsid w:val="00DD146A"/>
    <w:rsid w:val="00DD3E9D"/>
    <w:rsid w:val="00DE73EE"/>
    <w:rsid w:val="00E13FBC"/>
    <w:rsid w:val="00E14552"/>
    <w:rsid w:val="00E15D59"/>
    <w:rsid w:val="00E21B42"/>
    <w:rsid w:val="00E2402B"/>
    <w:rsid w:val="00E30517"/>
    <w:rsid w:val="00E350BF"/>
    <w:rsid w:val="00E355E5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300C"/>
    <w:rsid w:val="00F053EC"/>
    <w:rsid w:val="00F2074D"/>
    <w:rsid w:val="00F23903"/>
    <w:rsid w:val="00F33AC3"/>
    <w:rsid w:val="00F365F2"/>
    <w:rsid w:val="00F537FA"/>
    <w:rsid w:val="00F54680"/>
    <w:rsid w:val="00F61AEF"/>
    <w:rsid w:val="00F82D39"/>
    <w:rsid w:val="00F96A51"/>
    <w:rsid w:val="00FB1E5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59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63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500</Words>
  <Characters>3001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2017-12-09T19:14:00Z</dcterms:created>
  <dcterms:modified xsi:type="dcterms:W3CDTF">2020-06-23T07:12:00Z</dcterms:modified>
</cp:coreProperties>
</file>