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AB" w:rsidRDefault="006032AB" w:rsidP="00425B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032AB" w:rsidRDefault="006032AB" w:rsidP="00D4062F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 do SIWZ</w:t>
      </w:r>
    </w:p>
    <w:p w:rsidR="006032AB" w:rsidRPr="00E13FBC" w:rsidRDefault="006032AB" w:rsidP="00D4062F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E13FBC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:rsidR="006032AB" w:rsidRDefault="006032AB" w:rsidP="008B7A4F">
      <w:pPr>
        <w:pStyle w:val="ListParagraph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Milejewo</w:t>
      </w:r>
    </w:p>
    <w:p w:rsidR="006032AB" w:rsidRPr="00F537FA" w:rsidRDefault="006032AB" w:rsidP="008B7A4F">
      <w:pPr>
        <w:pStyle w:val="ListParagraph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ul. Elbląska 47</w:t>
      </w:r>
    </w:p>
    <w:bookmarkEnd w:id="1"/>
    <w:p w:rsidR="006032AB" w:rsidRDefault="006032AB" w:rsidP="008B7A4F">
      <w:pPr>
        <w:pStyle w:val="ListParagraph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82-316 Milejewo</w:t>
      </w:r>
    </w:p>
    <w:p w:rsidR="006032AB" w:rsidRPr="00E13FBC" w:rsidRDefault="006032AB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6032AB" w:rsidRPr="00A22DCF" w:rsidRDefault="006032AB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032AB" w:rsidRPr="009D3B44" w:rsidRDefault="006032AB" w:rsidP="00F04280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9D3B44">
        <w:rPr>
          <w:rFonts w:ascii="Times New Roman" w:hAnsi="Times New Roman" w:cs="Times New Roman"/>
          <w:b/>
          <w:bCs/>
        </w:rPr>
        <w:t>Wykonawca:</w:t>
      </w:r>
    </w:p>
    <w:p w:rsidR="006032AB" w:rsidRPr="009D3B44" w:rsidRDefault="006032AB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6032AB" w:rsidRPr="009D3B44" w:rsidRDefault="006032AB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6032AB" w:rsidRPr="009D3B44" w:rsidRDefault="006032AB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6032AB" w:rsidRPr="009D3B44" w:rsidRDefault="006032AB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6032AB" w:rsidRPr="009D3B44" w:rsidRDefault="006032AB" w:rsidP="004D1CE8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6032AB" w:rsidRDefault="006032AB" w:rsidP="00C4103F">
      <w:pPr>
        <w:rPr>
          <w:rFonts w:ascii="Arial" w:hAnsi="Arial" w:cs="Arial"/>
          <w:sz w:val="21"/>
          <w:szCs w:val="21"/>
        </w:rPr>
      </w:pPr>
    </w:p>
    <w:p w:rsidR="006032AB" w:rsidRPr="00BF2257" w:rsidRDefault="006032AB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6032AB" w:rsidRPr="00BF2257" w:rsidRDefault="006032AB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F2257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6032AB" w:rsidRPr="00BF2257" w:rsidRDefault="006032AB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F2257">
        <w:rPr>
          <w:rFonts w:ascii="Times New Roman" w:hAnsi="Times New Roman" w:cs="Times New Roman"/>
          <w:b/>
          <w:bCs/>
        </w:rPr>
        <w:t>Prawo zamówień publicznych (dalej: ustawa</w:t>
      </w:r>
      <w:r>
        <w:rPr>
          <w:rFonts w:ascii="Times New Roman" w:hAnsi="Times New Roman" w:cs="Times New Roman"/>
          <w:b/>
          <w:bCs/>
        </w:rPr>
        <w:t>)</w:t>
      </w:r>
    </w:p>
    <w:p w:rsidR="006032AB" w:rsidRPr="00BF2257" w:rsidRDefault="006032AB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F2257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  <w:r w:rsidRPr="00BF2257">
        <w:rPr>
          <w:rFonts w:ascii="Times New Roman" w:hAnsi="Times New Roman" w:cs="Times New Roman"/>
          <w:b/>
          <w:bCs/>
          <w:u w:val="single"/>
        </w:rPr>
        <w:br/>
      </w:r>
    </w:p>
    <w:p w:rsidR="006032AB" w:rsidRPr="00A22DCF" w:rsidRDefault="006032AB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032AB" w:rsidRDefault="006032AB" w:rsidP="00F62D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publicznegopn. </w:t>
      </w:r>
      <w:r w:rsidRPr="001B1217">
        <w:rPr>
          <w:rFonts w:ascii="Times New Roman" w:hAnsi="Times New Roman" w:cs="Times New Roman"/>
          <w:sz w:val="24"/>
          <w:szCs w:val="24"/>
        </w:rPr>
        <w:t>„</w:t>
      </w:r>
      <w:r w:rsidRPr="00D333C2">
        <w:rPr>
          <w:rFonts w:ascii="Times New Roman" w:hAnsi="Times New Roman" w:cs="Times New Roman"/>
          <w:sz w:val="24"/>
          <w:szCs w:val="24"/>
        </w:rPr>
        <w:t>Wdrożenie e-usług publicznych dla mieszkańców Gminy Milejewo</w:t>
      </w:r>
      <w:r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Pr="00316F7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Pr="002C3DC9">
        <w:rPr>
          <w:rFonts w:ascii="Times New Roman" w:hAnsi="Times New Roman" w:cs="Times New Roman"/>
          <w:sz w:val="24"/>
          <w:szCs w:val="24"/>
        </w:rPr>
        <w:t>Wdrożenie e-usług publicznych dla mieszkańców Gminy Milejewo</w:t>
      </w:r>
      <w:r>
        <w:rPr>
          <w:rFonts w:ascii="Times New Roman" w:hAnsi="Times New Roman" w:cs="Times New Roman"/>
          <w:sz w:val="24"/>
          <w:szCs w:val="24"/>
        </w:rPr>
        <w:t>współfinansowanegoz </w:t>
      </w:r>
      <w:r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>
        <w:rPr>
          <w:rFonts w:ascii="Times New Roman" w:hAnsi="Times New Roman" w:cs="Times New Roman"/>
          <w:sz w:val="24"/>
          <w:szCs w:val="24"/>
        </w:rPr>
        <w:t xml:space="preserve">Milejewo, </w:t>
      </w: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Elbląska 47</w:t>
      </w:r>
      <w:r w:rsidRPr="001B1217">
        <w:rPr>
          <w:rFonts w:ascii="Times New Roman" w:hAnsi="Times New Roman" w:cs="Times New Roman"/>
          <w:sz w:val="24"/>
          <w:szCs w:val="24"/>
        </w:rPr>
        <w:t>,</w:t>
      </w:r>
      <w:r w:rsidRPr="002C3DC9">
        <w:rPr>
          <w:rFonts w:ascii="Times New Roman" w:hAnsi="Times New Roman" w:cs="Times New Roman"/>
          <w:sz w:val="24"/>
          <w:szCs w:val="24"/>
        </w:rPr>
        <w:t>82-316 Milejewo</w:t>
      </w:r>
      <w:r w:rsidRPr="00F62D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Pr="00F62DC0">
        <w:rPr>
          <w:rFonts w:ascii="Times New Roman" w:hAnsi="Times New Roman" w:cs="Times New Roman"/>
          <w:sz w:val="24"/>
          <w:szCs w:val="24"/>
        </w:rPr>
        <w:t>:</w:t>
      </w:r>
    </w:p>
    <w:p w:rsidR="006032AB" w:rsidRDefault="006032AB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AB" w:rsidRDefault="006032AB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AB" w:rsidRDefault="006032AB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AB" w:rsidRDefault="006032AB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AB" w:rsidRDefault="006032AB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AB" w:rsidRPr="00F62DC0" w:rsidRDefault="006032AB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AB" w:rsidRPr="00BF2257" w:rsidRDefault="006032AB" w:rsidP="00C014B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F2257">
        <w:rPr>
          <w:rFonts w:ascii="Times New Roman" w:hAnsi="Times New Roman" w:cs="Times New Roman"/>
          <w:b/>
          <w:bCs/>
        </w:rPr>
        <w:t>INFORMACJA DOTYCZĄCA WYKONAWCY:</w:t>
      </w:r>
    </w:p>
    <w:p w:rsidR="006032AB" w:rsidRDefault="006032A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032AB" w:rsidRPr="00BF2257" w:rsidRDefault="006032AB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BF2257">
        <w:rPr>
          <w:rFonts w:ascii="Times New Roman" w:hAnsi="Times New Roman" w:cs="Times New Roman"/>
          <w:i/>
          <w:iCs/>
          <w:sz w:val="18"/>
          <w:szCs w:val="18"/>
        </w:rPr>
        <w:t>(wskazać dokument i właściwą jednostkę redakcyjną dokumentu, w której określono warunki udziału w postępowaniu)</w:t>
      </w:r>
      <w:r w:rsidRPr="00BF2257">
        <w:rPr>
          <w:rFonts w:ascii="Times New Roman" w:hAnsi="Times New Roman" w:cs="Times New Roman"/>
          <w:sz w:val="18"/>
          <w:szCs w:val="18"/>
        </w:rPr>
        <w:t>.</w:t>
      </w:r>
    </w:p>
    <w:p w:rsidR="006032AB" w:rsidRDefault="006032AB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32AB" w:rsidRPr="00025C8D" w:rsidRDefault="006032AB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32AB" w:rsidRDefault="006032AB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/>
      </w:tblPr>
      <w:tblGrid>
        <w:gridCol w:w="5387"/>
        <w:gridCol w:w="3685"/>
      </w:tblGrid>
      <w:tr w:rsidR="006032AB" w:rsidRPr="00F11513">
        <w:tc>
          <w:tcPr>
            <w:tcW w:w="5387" w:type="dxa"/>
          </w:tcPr>
          <w:p w:rsidR="006032AB" w:rsidRPr="00F11513" w:rsidRDefault="006032AB" w:rsidP="00F115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13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F115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F1151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F11513">
              <w:rPr>
                <w:rFonts w:ascii="Times New Roman" w:hAnsi="Times New Roman" w:cs="Times New Roman"/>
              </w:rPr>
              <w:t xml:space="preserve">dnia </w:t>
            </w:r>
            <w:r w:rsidRPr="00F11513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6032AB" w:rsidRPr="00F11513" w:rsidRDefault="006032AB" w:rsidP="00F1151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151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6032AB" w:rsidRPr="00F11513" w:rsidRDefault="006032AB" w:rsidP="00F1151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15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6032AB" w:rsidRPr="00F11513" w:rsidRDefault="006032AB" w:rsidP="00F115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32AB" w:rsidRDefault="006032A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032AB" w:rsidRPr="00BF2257" w:rsidRDefault="006032AB" w:rsidP="00A24C2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BF2257">
        <w:rPr>
          <w:rFonts w:ascii="Times New Roman" w:hAnsi="Times New Roman" w:cs="Times New Roman"/>
        </w:rPr>
        <w:t>:</w:t>
      </w:r>
    </w:p>
    <w:p w:rsidR="006032AB" w:rsidRPr="00BF2257" w:rsidRDefault="006032AB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w………………………………………………………...………..</w:t>
      </w:r>
      <w:r>
        <w:rPr>
          <w:rFonts w:ascii="Times New Roman" w:hAnsi="Times New Roman" w:cs="Times New Roman"/>
          <w:i/>
          <w:iCs/>
          <w:sz w:val="18"/>
          <w:szCs w:val="18"/>
        </w:rPr>
        <w:t>(wskazać dokument i </w:t>
      </w:r>
      <w:r w:rsidRPr="00BF2257">
        <w:rPr>
          <w:rFonts w:ascii="Times New Roman" w:hAnsi="Times New Roman" w:cs="Times New Roman"/>
          <w:i/>
          <w:iCs/>
          <w:sz w:val="18"/>
          <w:szCs w:val="18"/>
        </w:rPr>
        <w:t>właściwą jednostkę redakcyjną dokumentu, w której określono warunki udziału w postępowaniu</w:t>
      </w:r>
      <w:r w:rsidRPr="00BF2257">
        <w:rPr>
          <w:rFonts w:ascii="Times New Roman" w:hAnsi="Times New Roman" w:cs="Times New Roman"/>
          <w:i/>
          <w:iCs/>
        </w:rPr>
        <w:t>),</w:t>
      </w:r>
      <w:r w:rsidRPr="00BF2257">
        <w:rPr>
          <w:rFonts w:ascii="Times New Roman" w:hAnsi="Times New Roman" w:cs="Times New Roman"/>
        </w:rPr>
        <w:t xml:space="preserve"> polegam na zasobach następującego/ychpodmiotu/ów: ……………………………………………………………………….</w:t>
      </w:r>
    </w:p>
    <w:p w:rsidR="006032AB" w:rsidRPr="00BF2257" w:rsidRDefault="006032AB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……………………………</w:t>
      </w:r>
      <w:r w:rsidRPr="00BF2257">
        <w:rPr>
          <w:rFonts w:ascii="Times New Roman" w:hAnsi="Times New Roman" w:cs="Times New Roman"/>
        </w:rPr>
        <w:t>w następującym zakresie: …………………………………………</w:t>
      </w:r>
    </w:p>
    <w:p w:rsidR="006032AB" w:rsidRPr="00BF2257" w:rsidRDefault="006032AB" w:rsidP="00FC031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F2257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Pr="00BF2257">
        <w:rPr>
          <w:rFonts w:ascii="Times New Roman" w:hAnsi="Times New Roman" w:cs="Times New Roman"/>
          <w:i/>
          <w:iCs/>
          <w:sz w:val="18"/>
          <w:szCs w:val="18"/>
        </w:rPr>
        <w:t xml:space="preserve">(wskazać podmiot i określić odpowiedni zakres dla wskazanego podmiotu). </w:t>
      </w:r>
    </w:p>
    <w:p w:rsidR="006032AB" w:rsidRPr="00BF2257" w:rsidRDefault="006032AB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2AB" w:rsidRPr="00BF2257" w:rsidRDefault="006032AB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2AB" w:rsidRDefault="006032AB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/>
      </w:tblPr>
      <w:tblGrid>
        <w:gridCol w:w="5387"/>
        <w:gridCol w:w="3685"/>
      </w:tblGrid>
      <w:tr w:rsidR="006032AB" w:rsidRPr="00F11513">
        <w:tc>
          <w:tcPr>
            <w:tcW w:w="5387" w:type="dxa"/>
          </w:tcPr>
          <w:p w:rsidR="006032AB" w:rsidRPr="00F11513" w:rsidRDefault="006032AB" w:rsidP="00F115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13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F115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F1151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F11513">
              <w:rPr>
                <w:rFonts w:ascii="Times New Roman" w:hAnsi="Times New Roman" w:cs="Times New Roman"/>
              </w:rPr>
              <w:t xml:space="preserve">dnia </w:t>
            </w:r>
            <w:r w:rsidRPr="00F11513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6032AB" w:rsidRPr="00F11513" w:rsidRDefault="006032AB" w:rsidP="00F1151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151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6032AB" w:rsidRPr="00F11513" w:rsidRDefault="006032AB" w:rsidP="00F1151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15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6032AB" w:rsidRPr="00F11513" w:rsidRDefault="006032AB" w:rsidP="00F115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32AB" w:rsidRDefault="006032AB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32AB" w:rsidRPr="001D2CF5" w:rsidRDefault="006032AB" w:rsidP="0063431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D2CF5">
        <w:rPr>
          <w:rFonts w:ascii="Times New Roman" w:hAnsi="Times New Roman" w:cs="Times New Roman"/>
          <w:b/>
          <w:bCs/>
        </w:rPr>
        <w:t>OŚWIADCZENIE DOTYCZĄCE PODANYCH INFORMACJI:</w:t>
      </w:r>
    </w:p>
    <w:p w:rsidR="006032AB" w:rsidRPr="00A22DCF" w:rsidRDefault="006032AB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32AB" w:rsidRPr="001D2CF5" w:rsidRDefault="006032AB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tbl>
      <w:tblPr>
        <w:tblW w:w="0" w:type="auto"/>
        <w:tblInd w:w="-106" w:type="dxa"/>
        <w:tblLook w:val="00A0"/>
      </w:tblPr>
      <w:tblGrid>
        <w:gridCol w:w="5387"/>
        <w:gridCol w:w="3685"/>
      </w:tblGrid>
      <w:tr w:rsidR="006032AB" w:rsidRPr="00F11513">
        <w:tc>
          <w:tcPr>
            <w:tcW w:w="5387" w:type="dxa"/>
          </w:tcPr>
          <w:p w:rsidR="006032AB" w:rsidRPr="00F11513" w:rsidRDefault="006032AB" w:rsidP="00F115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513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F115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F1151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F11513">
              <w:rPr>
                <w:rFonts w:ascii="Times New Roman" w:hAnsi="Times New Roman" w:cs="Times New Roman"/>
              </w:rPr>
              <w:t xml:space="preserve">dnia </w:t>
            </w:r>
            <w:r w:rsidRPr="00F11513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6032AB" w:rsidRPr="00F11513" w:rsidRDefault="006032AB" w:rsidP="00F1151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151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6032AB" w:rsidRPr="00F11513" w:rsidRDefault="006032AB" w:rsidP="00F1151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15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6032AB" w:rsidRPr="00F11513" w:rsidRDefault="006032AB" w:rsidP="00F115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32AB" w:rsidRPr="00A22DCF" w:rsidRDefault="006032AB" w:rsidP="00C21F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6032AB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AB" w:rsidRDefault="006032AB" w:rsidP="0038231F">
      <w:pPr>
        <w:spacing w:after="0" w:line="240" w:lineRule="auto"/>
      </w:pPr>
      <w:r>
        <w:separator/>
      </w:r>
    </w:p>
  </w:endnote>
  <w:endnote w:type="continuationSeparator" w:id="1">
    <w:p w:rsidR="006032AB" w:rsidRDefault="006032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AB" w:rsidRPr="00FC029E" w:rsidRDefault="006032AB">
    <w:pPr>
      <w:pStyle w:val="Footer"/>
      <w:jc w:val="right"/>
      <w:rPr>
        <w:rFonts w:ascii="Times New Roman" w:hAnsi="Times New Roman" w:cs="Times New Roman"/>
      </w:rPr>
    </w:pPr>
    <w:r w:rsidRPr="00FC029E">
      <w:rPr>
        <w:rFonts w:ascii="Times New Roman" w:hAnsi="Times New Roman" w:cs="Times New Roman"/>
      </w:rPr>
      <w:t xml:space="preserve">Strona </w:t>
    </w:r>
    <w:r w:rsidRPr="00FC029E">
      <w:rPr>
        <w:rFonts w:ascii="Times New Roman" w:hAnsi="Times New Roman" w:cs="Times New Roman"/>
        <w:b/>
        <w:bCs/>
      </w:rPr>
      <w:fldChar w:fldCharType="begin"/>
    </w:r>
    <w:r w:rsidRPr="00FC029E">
      <w:rPr>
        <w:rFonts w:ascii="Times New Roman" w:hAnsi="Times New Roman" w:cs="Times New Roman"/>
        <w:b/>
        <w:bCs/>
      </w:rPr>
      <w:instrText>PAGE</w:instrText>
    </w:r>
    <w:r w:rsidRPr="00FC029E"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noProof/>
      </w:rPr>
      <w:t>2</w:t>
    </w:r>
    <w:r w:rsidRPr="00FC029E">
      <w:rPr>
        <w:rFonts w:ascii="Times New Roman" w:hAnsi="Times New Roman" w:cs="Times New Roman"/>
        <w:b/>
        <w:bCs/>
      </w:rPr>
      <w:fldChar w:fldCharType="end"/>
    </w:r>
    <w:r w:rsidRPr="00FC029E">
      <w:rPr>
        <w:rFonts w:ascii="Times New Roman" w:hAnsi="Times New Roman" w:cs="Times New Roman"/>
      </w:rPr>
      <w:t xml:space="preserve"> z </w:t>
    </w:r>
    <w:r w:rsidRPr="00FC029E">
      <w:rPr>
        <w:rFonts w:ascii="Times New Roman" w:hAnsi="Times New Roman" w:cs="Times New Roman"/>
        <w:b/>
        <w:bCs/>
      </w:rPr>
      <w:fldChar w:fldCharType="begin"/>
    </w:r>
    <w:r w:rsidRPr="00FC029E">
      <w:rPr>
        <w:rFonts w:ascii="Times New Roman" w:hAnsi="Times New Roman" w:cs="Times New Roman"/>
        <w:b/>
        <w:bCs/>
      </w:rPr>
      <w:instrText>NUMPAGES</w:instrText>
    </w:r>
    <w:r w:rsidRPr="00FC029E"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noProof/>
      </w:rPr>
      <w:t>2</w:t>
    </w:r>
    <w:r w:rsidRPr="00FC029E">
      <w:rPr>
        <w:rFonts w:ascii="Times New Roman" w:hAnsi="Times New Roman" w:cs="Times New Roman"/>
        <w:b/>
        <w:bCs/>
      </w:rPr>
      <w:fldChar w:fldCharType="end"/>
    </w:r>
  </w:p>
  <w:p w:rsidR="006032AB" w:rsidRDefault="00603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AB" w:rsidRDefault="006032AB" w:rsidP="0038231F">
      <w:pPr>
        <w:spacing w:after="0" w:line="240" w:lineRule="auto"/>
      </w:pPr>
      <w:r>
        <w:separator/>
      </w:r>
    </w:p>
  </w:footnote>
  <w:footnote w:type="continuationSeparator" w:id="1">
    <w:p w:rsidR="006032AB" w:rsidRDefault="006032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AB" w:rsidRPr="00C21FBF" w:rsidRDefault="006032AB" w:rsidP="00C21FB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http://rpo.warmia.mazury.pl/zdjecia/strona/Oznaczenia_2018/EFRR_-_poziom.jpg" style="position:absolute;margin-left:0;margin-top:15.35pt;width:453.6pt;height:43.55pt;z-index:251660288;visibility:visible;mso-position-horizontal-relative:margin;mso-position-vertical-relative:page">
          <v:imagedata r:id="rId1" o:title=""/>
          <w10:wrap type="topAndBottom"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53566"/>
    <w:rsid w:val="00054779"/>
    <w:rsid w:val="00063CF4"/>
    <w:rsid w:val="00073C3D"/>
    <w:rsid w:val="000809B6"/>
    <w:rsid w:val="00087727"/>
    <w:rsid w:val="000B1025"/>
    <w:rsid w:val="000B54D1"/>
    <w:rsid w:val="000C021E"/>
    <w:rsid w:val="000C18AF"/>
    <w:rsid w:val="000D6F17"/>
    <w:rsid w:val="000D73C4"/>
    <w:rsid w:val="000E4D37"/>
    <w:rsid w:val="001902D2"/>
    <w:rsid w:val="00194080"/>
    <w:rsid w:val="001A3E6C"/>
    <w:rsid w:val="001B1217"/>
    <w:rsid w:val="001B15F3"/>
    <w:rsid w:val="001C62B8"/>
    <w:rsid w:val="001C6945"/>
    <w:rsid w:val="001D2CF5"/>
    <w:rsid w:val="001F027E"/>
    <w:rsid w:val="001F668C"/>
    <w:rsid w:val="00203A40"/>
    <w:rsid w:val="002168A8"/>
    <w:rsid w:val="0025162C"/>
    <w:rsid w:val="00255142"/>
    <w:rsid w:val="00256CEC"/>
    <w:rsid w:val="00262D61"/>
    <w:rsid w:val="002722B6"/>
    <w:rsid w:val="00290B01"/>
    <w:rsid w:val="002C1C7B"/>
    <w:rsid w:val="002C3DC9"/>
    <w:rsid w:val="002C4948"/>
    <w:rsid w:val="002E641A"/>
    <w:rsid w:val="00313417"/>
    <w:rsid w:val="00313911"/>
    <w:rsid w:val="00316F75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833"/>
    <w:rsid w:val="00425BE1"/>
    <w:rsid w:val="00434CC2"/>
    <w:rsid w:val="004609F1"/>
    <w:rsid w:val="004651B5"/>
    <w:rsid w:val="004761C6"/>
    <w:rsid w:val="00476E7D"/>
    <w:rsid w:val="00482F6E"/>
    <w:rsid w:val="00484F88"/>
    <w:rsid w:val="004941B9"/>
    <w:rsid w:val="004A6862"/>
    <w:rsid w:val="004B2D86"/>
    <w:rsid w:val="004C4854"/>
    <w:rsid w:val="004D126D"/>
    <w:rsid w:val="004D1CE8"/>
    <w:rsid w:val="004D2395"/>
    <w:rsid w:val="004D553D"/>
    <w:rsid w:val="004D7E48"/>
    <w:rsid w:val="004E6FFC"/>
    <w:rsid w:val="004F0871"/>
    <w:rsid w:val="004F23F7"/>
    <w:rsid w:val="004F40EF"/>
    <w:rsid w:val="00501789"/>
    <w:rsid w:val="005023BA"/>
    <w:rsid w:val="0050691C"/>
    <w:rsid w:val="00510ADB"/>
    <w:rsid w:val="00520174"/>
    <w:rsid w:val="00522435"/>
    <w:rsid w:val="00533D81"/>
    <w:rsid w:val="005641F0"/>
    <w:rsid w:val="00565953"/>
    <w:rsid w:val="0059238E"/>
    <w:rsid w:val="005A00E1"/>
    <w:rsid w:val="005A07B5"/>
    <w:rsid w:val="005A22E8"/>
    <w:rsid w:val="005B3A25"/>
    <w:rsid w:val="005C39CA"/>
    <w:rsid w:val="005D0988"/>
    <w:rsid w:val="005E176A"/>
    <w:rsid w:val="00603293"/>
    <w:rsid w:val="006032AB"/>
    <w:rsid w:val="00634311"/>
    <w:rsid w:val="006511AF"/>
    <w:rsid w:val="006A3A1F"/>
    <w:rsid w:val="006A52B6"/>
    <w:rsid w:val="006A541C"/>
    <w:rsid w:val="006B33DF"/>
    <w:rsid w:val="006D2079"/>
    <w:rsid w:val="006E3587"/>
    <w:rsid w:val="006F0034"/>
    <w:rsid w:val="006F26DE"/>
    <w:rsid w:val="006F3D32"/>
    <w:rsid w:val="007118F0"/>
    <w:rsid w:val="00722CD3"/>
    <w:rsid w:val="00724BBA"/>
    <w:rsid w:val="0072560B"/>
    <w:rsid w:val="00746532"/>
    <w:rsid w:val="00751725"/>
    <w:rsid w:val="00756C8F"/>
    <w:rsid w:val="007840F2"/>
    <w:rsid w:val="007936D6"/>
    <w:rsid w:val="007961C8"/>
    <w:rsid w:val="007B01C8"/>
    <w:rsid w:val="007B4FF2"/>
    <w:rsid w:val="007D5B61"/>
    <w:rsid w:val="007E2F69"/>
    <w:rsid w:val="007E66D8"/>
    <w:rsid w:val="00804F07"/>
    <w:rsid w:val="00823786"/>
    <w:rsid w:val="00825A09"/>
    <w:rsid w:val="00830AB1"/>
    <w:rsid w:val="00833FCD"/>
    <w:rsid w:val="00842991"/>
    <w:rsid w:val="008503A2"/>
    <w:rsid w:val="00855427"/>
    <w:rsid w:val="008757E1"/>
    <w:rsid w:val="008926B9"/>
    <w:rsid w:val="00892E48"/>
    <w:rsid w:val="008A04E7"/>
    <w:rsid w:val="008A29A5"/>
    <w:rsid w:val="008B7A4F"/>
    <w:rsid w:val="008C5709"/>
    <w:rsid w:val="008C6DF8"/>
    <w:rsid w:val="008D0487"/>
    <w:rsid w:val="008F3B4E"/>
    <w:rsid w:val="0091264E"/>
    <w:rsid w:val="009301A2"/>
    <w:rsid w:val="00940CA1"/>
    <w:rsid w:val="009440B7"/>
    <w:rsid w:val="00952535"/>
    <w:rsid w:val="00956C26"/>
    <w:rsid w:val="009578A6"/>
    <w:rsid w:val="00960337"/>
    <w:rsid w:val="0096051C"/>
    <w:rsid w:val="00974AF2"/>
    <w:rsid w:val="00975019"/>
    <w:rsid w:val="00975C49"/>
    <w:rsid w:val="0098224F"/>
    <w:rsid w:val="009A103A"/>
    <w:rsid w:val="009A7087"/>
    <w:rsid w:val="009C7756"/>
    <w:rsid w:val="009D3B44"/>
    <w:rsid w:val="00A15F7E"/>
    <w:rsid w:val="00A166B0"/>
    <w:rsid w:val="00A22DCF"/>
    <w:rsid w:val="00A24C2D"/>
    <w:rsid w:val="00A276E4"/>
    <w:rsid w:val="00A3062E"/>
    <w:rsid w:val="00A3317F"/>
    <w:rsid w:val="00A347DE"/>
    <w:rsid w:val="00A34C26"/>
    <w:rsid w:val="00A925EB"/>
    <w:rsid w:val="00A94BBB"/>
    <w:rsid w:val="00AE6FF2"/>
    <w:rsid w:val="00AF655A"/>
    <w:rsid w:val="00AF71BB"/>
    <w:rsid w:val="00B0088C"/>
    <w:rsid w:val="00B15219"/>
    <w:rsid w:val="00B15FD3"/>
    <w:rsid w:val="00B24787"/>
    <w:rsid w:val="00B34079"/>
    <w:rsid w:val="00B71F8F"/>
    <w:rsid w:val="00B8005E"/>
    <w:rsid w:val="00B90E42"/>
    <w:rsid w:val="00BA0C8A"/>
    <w:rsid w:val="00BB0C3C"/>
    <w:rsid w:val="00BD50A9"/>
    <w:rsid w:val="00BF2257"/>
    <w:rsid w:val="00C014B5"/>
    <w:rsid w:val="00C21FBF"/>
    <w:rsid w:val="00C4103F"/>
    <w:rsid w:val="00C56C6A"/>
    <w:rsid w:val="00C57DEB"/>
    <w:rsid w:val="00C75746"/>
    <w:rsid w:val="00C81012"/>
    <w:rsid w:val="00C810A8"/>
    <w:rsid w:val="00C94FC1"/>
    <w:rsid w:val="00CB394E"/>
    <w:rsid w:val="00D12DD6"/>
    <w:rsid w:val="00D23F3D"/>
    <w:rsid w:val="00D2502D"/>
    <w:rsid w:val="00D333C2"/>
    <w:rsid w:val="00D34D9A"/>
    <w:rsid w:val="00D35ED7"/>
    <w:rsid w:val="00D4062F"/>
    <w:rsid w:val="00D409DE"/>
    <w:rsid w:val="00D42C9B"/>
    <w:rsid w:val="00D531D5"/>
    <w:rsid w:val="00D62C51"/>
    <w:rsid w:val="00D7532C"/>
    <w:rsid w:val="00DA6EC7"/>
    <w:rsid w:val="00DD146A"/>
    <w:rsid w:val="00DD3E9D"/>
    <w:rsid w:val="00E022A1"/>
    <w:rsid w:val="00E13FBC"/>
    <w:rsid w:val="00E21B42"/>
    <w:rsid w:val="00E24B8F"/>
    <w:rsid w:val="00E309E9"/>
    <w:rsid w:val="00E31C06"/>
    <w:rsid w:val="00E64482"/>
    <w:rsid w:val="00E65685"/>
    <w:rsid w:val="00E72DAF"/>
    <w:rsid w:val="00E73190"/>
    <w:rsid w:val="00E73CEB"/>
    <w:rsid w:val="00E85266"/>
    <w:rsid w:val="00EB7CDE"/>
    <w:rsid w:val="00ED5C19"/>
    <w:rsid w:val="00EE1FBF"/>
    <w:rsid w:val="00EF74CA"/>
    <w:rsid w:val="00EF7A43"/>
    <w:rsid w:val="00F04280"/>
    <w:rsid w:val="00F11513"/>
    <w:rsid w:val="00F15180"/>
    <w:rsid w:val="00F2047E"/>
    <w:rsid w:val="00F365F2"/>
    <w:rsid w:val="00F43919"/>
    <w:rsid w:val="00F52584"/>
    <w:rsid w:val="00F537FA"/>
    <w:rsid w:val="00F62DC0"/>
    <w:rsid w:val="00F70DEA"/>
    <w:rsid w:val="00F75E2A"/>
    <w:rsid w:val="00FA7335"/>
    <w:rsid w:val="00FC029E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8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erowanie,Akapit z listą BS"/>
    <w:basedOn w:val="Normal"/>
    <w:link w:val="ListParagraphChar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503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erowanie Char,Akapit z listą BS Char"/>
    <w:link w:val="ListParagraph"/>
    <w:uiPriority w:val="99"/>
    <w:locked/>
    <w:rsid w:val="0051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346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2017-12-09T19:12:00Z</dcterms:created>
  <dcterms:modified xsi:type="dcterms:W3CDTF">2020-06-23T07:12:00Z</dcterms:modified>
</cp:coreProperties>
</file>