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A1" w:rsidRPr="00B31357" w:rsidRDefault="00EC12A1" w:rsidP="002A5715">
      <w:pPr>
        <w:pStyle w:val="NormalWeb"/>
        <w:jc w:val="center"/>
        <w:rPr>
          <w:sz w:val="28"/>
          <w:szCs w:val="28"/>
        </w:rPr>
      </w:pPr>
      <w:r w:rsidRPr="00B31357">
        <w:rPr>
          <w:sz w:val="28"/>
          <w:szCs w:val="28"/>
        </w:rPr>
        <w:t xml:space="preserve">Wójt Gminy Milejewo zaprasza mieszkańców Gminy na spotkanie  informacyjno- szkoleniowe w ramach Krajowego Programu Priorytetowego  </w:t>
      </w:r>
      <w:r w:rsidRPr="00B31357">
        <w:rPr>
          <w:rStyle w:val="Strong"/>
          <w:sz w:val="28"/>
          <w:szCs w:val="28"/>
        </w:rPr>
        <w:t>CZYSTE POWIETRZE</w:t>
      </w:r>
      <w:r w:rsidRPr="00B31357">
        <w:rPr>
          <w:sz w:val="28"/>
          <w:szCs w:val="28"/>
        </w:rPr>
        <w:t>.</w:t>
      </w:r>
    </w:p>
    <w:p w:rsidR="00EC12A1" w:rsidRPr="00B31357" w:rsidRDefault="00EC12A1" w:rsidP="002A5715">
      <w:pPr>
        <w:pStyle w:val="NormalWeb"/>
        <w:jc w:val="center"/>
      </w:pPr>
      <w:r w:rsidRPr="00B31357">
        <w:t xml:space="preserve">Spotkanie odbędzie się </w:t>
      </w:r>
    </w:p>
    <w:p w:rsidR="00EC12A1" w:rsidRPr="00B31357" w:rsidRDefault="00EC12A1" w:rsidP="002A5715">
      <w:pPr>
        <w:pStyle w:val="NormalWeb"/>
        <w:jc w:val="center"/>
        <w:rPr>
          <w:rStyle w:val="Strong"/>
        </w:rPr>
      </w:pPr>
      <w:r w:rsidRPr="00B31357">
        <w:t xml:space="preserve">w piątek </w:t>
      </w:r>
      <w:r w:rsidRPr="00B31357">
        <w:rPr>
          <w:b/>
          <w:bCs/>
        </w:rPr>
        <w:t>12 października</w:t>
      </w:r>
      <w:r w:rsidRPr="00B31357">
        <w:rPr>
          <w:rStyle w:val="Strong"/>
        </w:rPr>
        <w:t>2018 r. o godz. 18.00 w świetlicy Remizy OSP w Milejewie.</w:t>
      </w:r>
    </w:p>
    <w:p w:rsidR="00EC12A1" w:rsidRPr="00B31357" w:rsidRDefault="00EC12A1" w:rsidP="002A5715">
      <w:pPr>
        <w:pStyle w:val="NormalWeb"/>
        <w:jc w:val="center"/>
      </w:pPr>
    </w:p>
    <w:p w:rsidR="00EC12A1" w:rsidRPr="00B31357" w:rsidRDefault="00EC12A1" w:rsidP="002A5715">
      <w:pPr>
        <w:pStyle w:val="NormalWeb"/>
        <w:jc w:val="center"/>
        <w:rPr>
          <w:b/>
          <w:bCs/>
        </w:rPr>
      </w:pPr>
      <w:r w:rsidRPr="00B31357">
        <w:t>Program realizowany będzie w latach 2018 -2029, ma na celu poprawę efektywności energetycznej oraz zmniejszenie emisji pyłów i innych zanieczyszczeń z jednorodzinnych budynków mieszkalnych.</w:t>
      </w:r>
      <w:bookmarkStart w:id="0" w:name="_GoBack"/>
      <w:bookmarkEnd w:id="0"/>
    </w:p>
    <w:p w:rsidR="00EC12A1" w:rsidRPr="00B31357" w:rsidRDefault="00EC12A1" w:rsidP="002A5715">
      <w:pPr>
        <w:pStyle w:val="NormalWeb"/>
        <w:jc w:val="center"/>
        <w:rPr>
          <w:b/>
          <w:bCs/>
        </w:rPr>
      </w:pPr>
      <w:r w:rsidRPr="00B31357">
        <w:rPr>
          <w:b/>
          <w:bCs/>
        </w:rPr>
        <w:t>W trakcie spotkania zostanie przedstawiony sposób składania wniosków o dofinansowanie oraz zasady realizacji i rozliczania przedsięwzięć.</w:t>
      </w:r>
    </w:p>
    <w:p w:rsidR="00EC12A1" w:rsidRPr="00B31357" w:rsidRDefault="00EC12A1" w:rsidP="002A5715">
      <w:pPr>
        <w:pStyle w:val="NormalWeb"/>
        <w:jc w:val="center"/>
        <w:rPr>
          <w:b/>
          <w:bCs/>
          <w:sz w:val="44"/>
          <w:szCs w:val="44"/>
        </w:rPr>
      </w:pPr>
      <w:r w:rsidRPr="00B3135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403.5pt">
            <v:imagedata r:id="rId4" o:title=""/>
          </v:shape>
        </w:pict>
      </w:r>
    </w:p>
    <w:p w:rsidR="00EC12A1" w:rsidRPr="002A5715" w:rsidRDefault="00EC12A1">
      <w:pPr>
        <w:rPr>
          <w:sz w:val="44"/>
          <w:szCs w:val="44"/>
        </w:rPr>
      </w:pPr>
    </w:p>
    <w:sectPr w:rsidR="00EC12A1" w:rsidRPr="002A5715" w:rsidSect="003C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15"/>
    <w:rsid w:val="00081B5D"/>
    <w:rsid w:val="0013365C"/>
    <w:rsid w:val="002A5715"/>
    <w:rsid w:val="003C356A"/>
    <w:rsid w:val="00450C5C"/>
    <w:rsid w:val="008E4300"/>
    <w:rsid w:val="00B31357"/>
    <w:rsid w:val="00DD2F19"/>
    <w:rsid w:val="00E67816"/>
    <w:rsid w:val="00EC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15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2A57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A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83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Milejewo zaprasza mieszkańców Gminy na spotkanie  informacyjno- szkoleniowe w ramach Krajowego Programu Priorytetowego  CZYSTE POWIETRZE</dc:title>
  <dc:subject/>
  <dc:creator>ACER</dc:creator>
  <cp:keywords/>
  <dc:description/>
  <cp:lastModifiedBy>PC</cp:lastModifiedBy>
  <cp:revision>3</cp:revision>
  <cp:lastPrinted>2018-10-08T10:40:00Z</cp:lastPrinted>
  <dcterms:created xsi:type="dcterms:W3CDTF">2018-11-07T12:01:00Z</dcterms:created>
  <dcterms:modified xsi:type="dcterms:W3CDTF">2018-11-07T12:07:00Z</dcterms:modified>
</cp:coreProperties>
</file>