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D1" w:rsidRPr="00592A8B" w:rsidRDefault="007069D1" w:rsidP="00CE217C">
      <w:r w:rsidRPr="00592A8B">
        <w:t>....................................</w:t>
      </w:r>
    </w:p>
    <w:p w:rsidR="007069D1" w:rsidRPr="00592A8B" w:rsidRDefault="007069D1" w:rsidP="00CE217C">
      <w:r w:rsidRPr="00592A8B">
        <w:t xml:space="preserve">    pieczęć wykonawcy</w:t>
      </w:r>
    </w:p>
    <w:p w:rsidR="007069D1" w:rsidRPr="00592A8B" w:rsidRDefault="007069D1" w:rsidP="00CE217C"/>
    <w:p w:rsidR="007069D1" w:rsidRPr="00592A8B" w:rsidRDefault="007069D1" w:rsidP="00CE217C"/>
    <w:p w:rsidR="007069D1" w:rsidRPr="00592A8B" w:rsidRDefault="007069D1" w:rsidP="00CE217C"/>
    <w:p w:rsidR="007069D1" w:rsidRPr="00592A8B" w:rsidRDefault="007069D1" w:rsidP="00CE217C"/>
    <w:p w:rsidR="007069D1" w:rsidRPr="00592A8B" w:rsidRDefault="007069D1" w:rsidP="00CE217C">
      <w:pPr>
        <w:jc w:val="center"/>
        <w:rPr>
          <w:b/>
          <w:bCs/>
        </w:rPr>
      </w:pPr>
      <w:r w:rsidRPr="00592A8B">
        <w:rPr>
          <w:b/>
          <w:bCs/>
          <w:sz w:val="28"/>
          <w:szCs w:val="28"/>
        </w:rPr>
        <w:t>OŚWIADCZENIE</w:t>
      </w:r>
    </w:p>
    <w:p w:rsidR="007069D1" w:rsidRPr="00592A8B" w:rsidRDefault="007069D1" w:rsidP="00CE217C">
      <w:pPr>
        <w:jc w:val="center"/>
      </w:pPr>
      <w:r w:rsidRPr="00592A8B">
        <w:rPr>
          <w:b/>
          <w:bCs/>
        </w:rPr>
        <w:t>oświadczenie o spełnieniu warunków udziału w postępowaniu</w:t>
      </w:r>
    </w:p>
    <w:p w:rsidR="007069D1" w:rsidRPr="00592A8B" w:rsidRDefault="007069D1" w:rsidP="00CE217C"/>
    <w:p w:rsidR="007069D1" w:rsidRPr="00592A8B" w:rsidRDefault="007069D1" w:rsidP="00CE217C"/>
    <w:p w:rsidR="007069D1" w:rsidRPr="00592A8B" w:rsidRDefault="007069D1" w:rsidP="00CE217C"/>
    <w:p w:rsidR="007069D1" w:rsidRPr="00592A8B" w:rsidRDefault="007069D1" w:rsidP="00CE217C"/>
    <w:p w:rsidR="007069D1" w:rsidRPr="00592A8B" w:rsidRDefault="007069D1" w:rsidP="00CE217C">
      <w:r w:rsidRPr="00592A8B">
        <w:t>Nazwa Wykonawcy:</w:t>
      </w:r>
    </w:p>
    <w:p w:rsidR="007069D1" w:rsidRPr="00592A8B" w:rsidRDefault="007069D1" w:rsidP="00CE217C">
      <w:r w:rsidRPr="00592A8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69D1" w:rsidRPr="00592A8B" w:rsidRDefault="007069D1" w:rsidP="00CE217C">
      <w:r w:rsidRPr="00592A8B">
        <w:t>............................................................................................................................................</w:t>
      </w:r>
    </w:p>
    <w:p w:rsidR="007069D1" w:rsidRPr="00592A8B" w:rsidRDefault="007069D1" w:rsidP="00CE217C">
      <w:r w:rsidRPr="00592A8B">
        <w:t>............................................................................................................................................</w:t>
      </w:r>
    </w:p>
    <w:p w:rsidR="007069D1" w:rsidRPr="00592A8B" w:rsidRDefault="007069D1" w:rsidP="00CE217C">
      <w:r w:rsidRPr="00592A8B">
        <w:t>............................................................................................................................................</w:t>
      </w:r>
    </w:p>
    <w:p w:rsidR="007069D1" w:rsidRPr="00592A8B" w:rsidRDefault="007069D1" w:rsidP="00CE217C"/>
    <w:p w:rsidR="007069D1" w:rsidRPr="00592A8B" w:rsidRDefault="007069D1" w:rsidP="00CE217C">
      <w:r w:rsidRPr="00592A8B">
        <w:t>Adres:</w:t>
      </w:r>
    </w:p>
    <w:p w:rsidR="007069D1" w:rsidRPr="00592A8B" w:rsidRDefault="007069D1" w:rsidP="00CE217C">
      <w:r w:rsidRPr="00592A8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69D1" w:rsidRPr="00592A8B" w:rsidRDefault="007069D1" w:rsidP="00CE217C">
      <w:r w:rsidRPr="00592A8B">
        <w:t>............................................................................................................................................</w:t>
      </w:r>
    </w:p>
    <w:p w:rsidR="007069D1" w:rsidRPr="00592A8B" w:rsidRDefault="007069D1" w:rsidP="00CE217C">
      <w:r w:rsidRPr="00592A8B">
        <w:t>............................................................................................................................................</w:t>
      </w:r>
    </w:p>
    <w:p w:rsidR="007069D1" w:rsidRPr="00592A8B" w:rsidRDefault="007069D1" w:rsidP="00CE217C">
      <w:pPr>
        <w:rPr>
          <w:b/>
          <w:bCs/>
          <w:u w:val="single"/>
        </w:rPr>
      </w:pPr>
      <w:r w:rsidRPr="00592A8B">
        <w:t>............................................................................................................................................</w:t>
      </w:r>
    </w:p>
    <w:p w:rsidR="007069D1" w:rsidRPr="00592A8B" w:rsidRDefault="007069D1" w:rsidP="00CE217C">
      <w:pPr>
        <w:rPr>
          <w:b/>
          <w:bCs/>
          <w:u w:val="single"/>
        </w:rPr>
      </w:pPr>
    </w:p>
    <w:p w:rsidR="007069D1" w:rsidRPr="00592A8B" w:rsidRDefault="007069D1" w:rsidP="00CE217C">
      <w:pPr>
        <w:rPr>
          <w:b/>
          <w:bCs/>
          <w:u w:val="single"/>
        </w:rPr>
      </w:pPr>
    </w:p>
    <w:p w:rsidR="007069D1" w:rsidRPr="00592A8B" w:rsidRDefault="007069D1" w:rsidP="00CE217C">
      <w:r w:rsidRPr="00592A8B">
        <w:t xml:space="preserve">Przystępując do udziału w postępowaniu o udzielenie zamówienia publicznego oświadczam, że spełniam warunki określone w art. 22 ust. 1 ustawy z dnia 29 stycznia 2004 r. Prawo zamówień publicznych </w:t>
      </w:r>
    </w:p>
    <w:p w:rsidR="007069D1" w:rsidRPr="00592A8B" w:rsidRDefault="007069D1" w:rsidP="00CE217C"/>
    <w:p w:rsidR="007069D1" w:rsidRPr="00592A8B" w:rsidRDefault="007069D1" w:rsidP="00CE217C"/>
    <w:p w:rsidR="007069D1" w:rsidRPr="00592A8B" w:rsidRDefault="007069D1" w:rsidP="00CE217C"/>
    <w:p w:rsidR="007069D1" w:rsidRPr="00592A8B" w:rsidRDefault="007069D1" w:rsidP="00CE217C"/>
    <w:p w:rsidR="007069D1" w:rsidRPr="00592A8B" w:rsidRDefault="007069D1" w:rsidP="00CE217C"/>
    <w:p w:rsidR="007069D1" w:rsidRPr="00592A8B" w:rsidRDefault="007069D1" w:rsidP="00CE217C"/>
    <w:p w:rsidR="007069D1" w:rsidRPr="00592A8B" w:rsidRDefault="007069D1" w:rsidP="00CE217C">
      <w:pPr>
        <w:rPr>
          <w:i/>
          <w:iCs/>
        </w:rPr>
      </w:pPr>
      <w:r w:rsidRPr="00592A8B">
        <w:rPr>
          <w:i/>
          <w:iCs/>
        </w:rPr>
        <w:t>........................</w:t>
      </w:r>
      <w:r>
        <w:rPr>
          <w:i/>
          <w:iCs/>
        </w:rPr>
        <w:t>..., dnia ..................2017</w:t>
      </w:r>
      <w:r w:rsidRPr="00592A8B">
        <w:rPr>
          <w:i/>
          <w:iCs/>
        </w:rPr>
        <w:t xml:space="preserve">r.     </w:t>
      </w:r>
    </w:p>
    <w:p w:rsidR="007069D1" w:rsidRPr="00592A8B" w:rsidRDefault="007069D1" w:rsidP="00CE217C">
      <w:pPr>
        <w:rPr>
          <w:i/>
          <w:iCs/>
        </w:rPr>
      </w:pPr>
      <w:r w:rsidRPr="00592A8B">
        <w:rPr>
          <w:i/>
          <w:iCs/>
        </w:rPr>
        <w:tab/>
      </w:r>
      <w:r w:rsidRPr="00592A8B">
        <w:rPr>
          <w:i/>
          <w:iCs/>
        </w:rPr>
        <w:tab/>
      </w:r>
    </w:p>
    <w:p w:rsidR="007069D1" w:rsidRPr="00592A8B" w:rsidRDefault="007069D1" w:rsidP="00CE217C">
      <w:pPr>
        <w:jc w:val="right"/>
        <w:rPr>
          <w:i/>
          <w:iCs/>
        </w:rPr>
      </w:pPr>
    </w:p>
    <w:p w:rsidR="007069D1" w:rsidRPr="00592A8B" w:rsidRDefault="007069D1" w:rsidP="00CE217C">
      <w:pPr>
        <w:jc w:val="right"/>
        <w:rPr>
          <w:i/>
          <w:iCs/>
        </w:rPr>
      </w:pPr>
      <w:r w:rsidRPr="00592A8B">
        <w:t>( podpis i pieczęć osoby upoważnionej )</w:t>
      </w:r>
    </w:p>
    <w:p w:rsidR="007069D1" w:rsidRPr="00592A8B" w:rsidRDefault="007069D1" w:rsidP="00CE217C">
      <w:pPr>
        <w:rPr>
          <w:i/>
          <w:iCs/>
        </w:rPr>
      </w:pPr>
    </w:p>
    <w:p w:rsidR="007069D1" w:rsidRPr="00592A8B" w:rsidRDefault="007069D1" w:rsidP="00CE217C">
      <w:pPr>
        <w:rPr>
          <w:i/>
          <w:iCs/>
        </w:rPr>
      </w:pPr>
    </w:p>
    <w:p w:rsidR="007069D1" w:rsidRPr="00592A8B" w:rsidRDefault="007069D1" w:rsidP="00CE217C"/>
    <w:p w:rsidR="007069D1" w:rsidRPr="00592A8B" w:rsidRDefault="007069D1" w:rsidP="00CE217C"/>
    <w:p w:rsidR="007069D1" w:rsidRPr="00592A8B" w:rsidRDefault="007069D1" w:rsidP="00CE217C"/>
    <w:p w:rsidR="007069D1" w:rsidRPr="00592A8B" w:rsidRDefault="007069D1" w:rsidP="00CE217C"/>
    <w:p w:rsidR="007069D1" w:rsidRPr="00592A8B" w:rsidRDefault="007069D1" w:rsidP="00CE217C">
      <w:pPr>
        <w:rPr>
          <w:b/>
          <w:bCs/>
        </w:rPr>
      </w:pPr>
    </w:p>
    <w:p w:rsidR="007069D1" w:rsidRPr="00592A8B" w:rsidRDefault="007069D1" w:rsidP="00CE217C">
      <w:pPr>
        <w:rPr>
          <w:b/>
          <w:bCs/>
        </w:rPr>
      </w:pPr>
    </w:p>
    <w:p w:rsidR="007069D1" w:rsidRPr="00592A8B" w:rsidRDefault="007069D1" w:rsidP="00CE217C">
      <w:pPr>
        <w:rPr>
          <w:b/>
          <w:bCs/>
        </w:rPr>
      </w:pPr>
    </w:p>
    <w:p w:rsidR="007069D1" w:rsidRPr="00592A8B" w:rsidRDefault="007069D1" w:rsidP="00CE217C">
      <w:pPr>
        <w:rPr>
          <w:b/>
          <w:bCs/>
        </w:rPr>
      </w:pPr>
    </w:p>
    <w:sectPr w:rsidR="007069D1" w:rsidRPr="00592A8B" w:rsidSect="005C5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3"/>
    <w:multiLevelType w:val="singleLevel"/>
    <w:tmpl w:val="04150017"/>
    <w:lvl w:ilvl="0">
      <w:start w:val="1"/>
      <w:numFmt w:val="lowerLetter"/>
      <w:pStyle w:val="Heading1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</w:abstractNum>
  <w:abstractNum w:abstractNumId="3">
    <w:nsid w:val="08EC0007"/>
    <w:multiLevelType w:val="multilevel"/>
    <w:tmpl w:val="54AA6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004270F"/>
    <w:multiLevelType w:val="hybridMultilevel"/>
    <w:tmpl w:val="EC7AA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07EF1"/>
    <w:multiLevelType w:val="hybridMultilevel"/>
    <w:tmpl w:val="79346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84B07"/>
    <w:multiLevelType w:val="multilevel"/>
    <w:tmpl w:val="3F02A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9400A39"/>
    <w:multiLevelType w:val="hybridMultilevel"/>
    <w:tmpl w:val="C018E4E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54664C"/>
    <w:multiLevelType w:val="hybridMultilevel"/>
    <w:tmpl w:val="3D2C1F98"/>
    <w:lvl w:ilvl="0" w:tplc="4DF87CA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05E69"/>
    <w:multiLevelType w:val="multilevel"/>
    <w:tmpl w:val="676CFC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2F66FC3"/>
    <w:multiLevelType w:val="hybridMultilevel"/>
    <w:tmpl w:val="CC3A4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97B56"/>
    <w:multiLevelType w:val="hybridMultilevel"/>
    <w:tmpl w:val="41F609A4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0"/>
      </w:rPr>
    </w:lvl>
    <w:lvl w:ilvl="1" w:tplc="36A823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E95D90"/>
    <w:multiLevelType w:val="hybridMultilevel"/>
    <w:tmpl w:val="74EE5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12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17C"/>
    <w:rsid w:val="00004764"/>
    <w:rsid w:val="0009712C"/>
    <w:rsid w:val="000A6CDF"/>
    <w:rsid w:val="000C2D03"/>
    <w:rsid w:val="000F5E80"/>
    <w:rsid w:val="00187185"/>
    <w:rsid w:val="00236627"/>
    <w:rsid w:val="002B5291"/>
    <w:rsid w:val="00317555"/>
    <w:rsid w:val="003400D0"/>
    <w:rsid w:val="003842A3"/>
    <w:rsid w:val="00395BC4"/>
    <w:rsid w:val="003C393D"/>
    <w:rsid w:val="003C476A"/>
    <w:rsid w:val="00447BA4"/>
    <w:rsid w:val="004928B1"/>
    <w:rsid w:val="00554CCD"/>
    <w:rsid w:val="00592A8B"/>
    <w:rsid w:val="005C5569"/>
    <w:rsid w:val="00617109"/>
    <w:rsid w:val="006202B4"/>
    <w:rsid w:val="00657BB6"/>
    <w:rsid w:val="006860DF"/>
    <w:rsid w:val="006B1D4F"/>
    <w:rsid w:val="006D5E27"/>
    <w:rsid w:val="007069D1"/>
    <w:rsid w:val="00792825"/>
    <w:rsid w:val="007D6C5E"/>
    <w:rsid w:val="0096206E"/>
    <w:rsid w:val="00992A77"/>
    <w:rsid w:val="009B6D4E"/>
    <w:rsid w:val="00A73A1E"/>
    <w:rsid w:val="00A952AC"/>
    <w:rsid w:val="00AF15B8"/>
    <w:rsid w:val="00BC6BA1"/>
    <w:rsid w:val="00BE68ED"/>
    <w:rsid w:val="00C134E8"/>
    <w:rsid w:val="00CE217C"/>
    <w:rsid w:val="00CE6B57"/>
    <w:rsid w:val="00D62777"/>
    <w:rsid w:val="00D90804"/>
    <w:rsid w:val="00DA50C8"/>
    <w:rsid w:val="00DE57D3"/>
    <w:rsid w:val="00F25DA5"/>
    <w:rsid w:val="00FA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17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217C"/>
    <w:pPr>
      <w:keepNext/>
      <w:widowControl w:val="0"/>
      <w:numPr>
        <w:numId w:val="2"/>
      </w:numPr>
      <w:shd w:val="clear" w:color="auto" w:fill="FFFFFF"/>
      <w:tabs>
        <w:tab w:val="num" w:pos="1020"/>
      </w:tabs>
      <w:spacing w:line="398" w:lineRule="exact"/>
      <w:ind w:left="1020" w:right="14"/>
      <w:jc w:val="center"/>
      <w:outlineLvl w:val="0"/>
    </w:pPr>
    <w:rPr>
      <w:b/>
      <w:bCs/>
      <w:color w:val="000000"/>
      <w:spacing w:val="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15B8"/>
    <w:pPr>
      <w:keepNext/>
      <w:keepLines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217C"/>
    <w:pPr>
      <w:keepNext/>
      <w:keepLines/>
      <w:spacing w:before="40"/>
      <w:outlineLvl w:val="2"/>
    </w:pPr>
    <w:rPr>
      <w:rFonts w:ascii="Calibri Light" w:hAnsi="Calibri Light" w:cs="Calibri Light"/>
      <w:color w:val="1F4D7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15B8"/>
    <w:pPr>
      <w:keepNext/>
      <w:keepLines/>
      <w:spacing w:before="40"/>
      <w:outlineLvl w:val="4"/>
    </w:pPr>
    <w:rPr>
      <w:rFonts w:ascii="Calibri Light" w:hAnsi="Calibri Light" w:cs="Calibri Light"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217C"/>
    <w:rPr>
      <w:rFonts w:ascii="Times New Roman" w:hAnsi="Times New Roman" w:cs="Times New Roman"/>
      <w:b/>
      <w:bCs/>
      <w:color w:val="000000"/>
      <w:spacing w:val="4"/>
      <w:sz w:val="20"/>
      <w:szCs w:val="20"/>
      <w:u w:val="single"/>
      <w:shd w:val="clear" w:color="auto" w:fill="FFFFFF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F15B8"/>
    <w:rPr>
      <w:rFonts w:ascii="Calibri Light" w:hAnsi="Calibri Light" w:cs="Calibri Light"/>
      <w:color w:val="2E74B5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E217C"/>
    <w:rPr>
      <w:rFonts w:ascii="Calibri Light" w:hAnsi="Calibri Light" w:cs="Calibri Light"/>
      <w:color w:val="1F4D78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F15B8"/>
    <w:rPr>
      <w:rFonts w:ascii="Calibri Light" w:hAnsi="Calibri Light" w:cs="Calibri Light"/>
      <w:color w:val="2E74B5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CE217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E217C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Nagwek2">
    <w:name w:val="Nagłówek2"/>
    <w:basedOn w:val="Normal"/>
    <w:next w:val="Subtitle"/>
    <w:uiPriority w:val="99"/>
    <w:rsid w:val="00CE217C"/>
    <w:pPr>
      <w:shd w:val="clear" w:color="auto" w:fill="FFFFFF"/>
      <w:spacing w:line="398" w:lineRule="exact"/>
      <w:ind w:right="2"/>
      <w:jc w:val="center"/>
    </w:pPr>
    <w:rPr>
      <w:b/>
      <w:bCs/>
      <w:color w:val="000000"/>
      <w:spacing w:val="-3"/>
    </w:rPr>
  </w:style>
  <w:style w:type="paragraph" w:customStyle="1" w:styleId="WW-Domylnie">
    <w:name w:val="WW-Domyślnie"/>
    <w:uiPriority w:val="99"/>
    <w:rsid w:val="00CE217C"/>
    <w:pPr>
      <w:widowControl w:val="0"/>
      <w:suppressAutoHyphens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"/>
    <w:uiPriority w:val="99"/>
    <w:rsid w:val="00CE217C"/>
    <w:rPr>
      <w:b/>
      <w:bCs/>
    </w:rPr>
  </w:style>
  <w:style w:type="paragraph" w:styleId="ListParagraph">
    <w:name w:val="List Paragraph"/>
    <w:basedOn w:val="Normal"/>
    <w:link w:val="ListParagraphChar"/>
    <w:uiPriority w:val="99"/>
    <w:qFormat/>
    <w:rsid w:val="00CE217C"/>
    <w:pPr>
      <w:ind w:left="720"/>
    </w:pPr>
    <w:rPr>
      <w:rFonts w:eastAsia="Calibri"/>
    </w:rPr>
  </w:style>
  <w:style w:type="paragraph" w:styleId="Subtitle">
    <w:name w:val="Subtitle"/>
    <w:basedOn w:val="Normal"/>
    <w:next w:val="Normal"/>
    <w:link w:val="SubtitleChar"/>
    <w:uiPriority w:val="99"/>
    <w:qFormat/>
    <w:rsid w:val="00CE217C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E217C"/>
    <w:rPr>
      <w:rFonts w:eastAsia="Times New Roman"/>
      <w:color w:val="5A5A5A"/>
      <w:spacing w:val="15"/>
      <w:lang w:eastAsia="zh-CN"/>
    </w:rPr>
  </w:style>
  <w:style w:type="paragraph" w:customStyle="1" w:styleId="Tekstpodstawowy31">
    <w:name w:val="Tekst podstawowy 31"/>
    <w:basedOn w:val="Normal"/>
    <w:uiPriority w:val="99"/>
    <w:rsid w:val="009B6D4E"/>
    <w:pPr>
      <w:tabs>
        <w:tab w:val="left" w:pos="709"/>
        <w:tab w:val="left" w:pos="993"/>
      </w:tabs>
    </w:pPr>
  </w:style>
  <w:style w:type="paragraph" w:styleId="Footer">
    <w:name w:val="footer"/>
    <w:basedOn w:val="Normal"/>
    <w:link w:val="FooterChar"/>
    <w:uiPriority w:val="99"/>
    <w:rsid w:val="00AF15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15B8"/>
    <w:rPr>
      <w:rFonts w:ascii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842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42A3"/>
    <w:rPr>
      <w:rFonts w:ascii="Segoe UI" w:hAnsi="Segoe UI" w:cs="Segoe UI"/>
      <w:sz w:val="18"/>
      <w:szCs w:val="18"/>
      <w:lang w:eastAsia="zh-CN"/>
    </w:rPr>
  </w:style>
  <w:style w:type="character" w:customStyle="1" w:styleId="ListParagraphChar">
    <w:name w:val="List Paragraph Char"/>
    <w:link w:val="ListParagraph"/>
    <w:uiPriority w:val="99"/>
    <w:locked/>
    <w:rsid w:val="003C393D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68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270</Words>
  <Characters>1623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HP</dc:creator>
  <cp:keywords/>
  <dc:description/>
  <cp:lastModifiedBy>PC</cp:lastModifiedBy>
  <cp:revision>3</cp:revision>
  <cp:lastPrinted>2017-07-18T08:48:00Z</cp:lastPrinted>
  <dcterms:created xsi:type="dcterms:W3CDTF">2017-07-18T12:53:00Z</dcterms:created>
  <dcterms:modified xsi:type="dcterms:W3CDTF">2017-07-18T13:01:00Z</dcterms:modified>
</cp:coreProperties>
</file>