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EF" w:rsidRPr="00E42254" w:rsidRDefault="00E34BEF" w:rsidP="00E42254">
      <w:pPr>
        <w:spacing w:before="100" w:beforeAutospacing="1" w:after="100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Informacja</w:t>
      </w:r>
      <w:r w:rsidRPr="00E42254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 xml:space="preserve"> o </w:t>
      </w:r>
      <w:r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zmianie ogłoszenia</w:t>
      </w:r>
    </w:p>
    <w:p w:rsidR="00E34BEF" w:rsidRPr="00E42254" w:rsidRDefault="00E34BEF" w:rsidP="00E4225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E4225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Data publikacji ogłoszenia</w:t>
      </w:r>
    </w:p>
    <w:p w:rsidR="00E34BEF" w:rsidRPr="00E42254" w:rsidRDefault="00E34BEF" w:rsidP="00E4225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E42254">
        <w:rPr>
          <w:rFonts w:ascii="Times New Roman" w:hAnsi="Times New Roman" w:cs="Times New Roman"/>
          <w:sz w:val="24"/>
          <w:szCs w:val="24"/>
          <w:lang w:eastAsia="pl-PL"/>
        </w:rPr>
        <w:t>16-07-2018</w:t>
      </w:r>
    </w:p>
    <w:p w:rsidR="00E34BEF" w:rsidRPr="00E42254" w:rsidRDefault="00E34BEF" w:rsidP="00E4225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E4225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Termin składania ofert</w:t>
      </w:r>
    </w:p>
    <w:p w:rsidR="00E34BEF" w:rsidRPr="00E42254" w:rsidRDefault="00E34BEF" w:rsidP="00E4225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E42254">
        <w:rPr>
          <w:rFonts w:ascii="Times New Roman" w:hAnsi="Times New Roman" w:cs="Times New Roman"/>
          <w:sz w:val="24"/>
          <w:szCs w:val="24"/>
          <w:lang w:eastAsia="pl-PL"/>
        </w:rPr>
        <w:t>24-07-2018</w:t>
      </w:r>
    </w:p>
    <w:p w:rsidR="00E34BEF" w:rsidRPr="00E42254" w:rsidRDefault="00E34BEF" w:rsidP="00E4225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E4225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Numer ogłoszenia</w:t>
      </w:r>
    </w:p>
    <w:p w:rsidR="00E34BEF" w:rsidRPr="00E42254" w:rsidRDefault="00E34BEF" w:rsidP="00E4225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E42254">
        <w:rPr>
          <w:rFonts w:ascii="Times New Roman" w:hAnsi="Times New Roman" w:cs="Times New Roman"/>
          <w:sz w:val="24"/>
          <w:szCs w:val="24"/>
          <w:lang w:eastAsia="pl-PL"/>
        </w:rPr>
        <w:t>1124008</w:t>
      </w:r>
    </w:p>
    <w:p w:rsidR="00E34BEF" w:rsidRPr="00E42254" w:rsidRDefault="00E34BEF" w:rsidP="00E4225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E4225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Status ogłoszenia</w:t>
      </w:r>
    </w:p>
    <w:p w:rsidR="00E34BEF" w:rsidRPr="00E42254" w:rsidRDefault="00E34BEF" w:rsidP="00E4225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E42254">
        <w:rPr>
          <w:rFonts w:ascii="Times New Roman" w:hAnsi="Times New Roman" w:cs="Times New Roman"/>
          <w:sz w:val="24"/>
          <w:szCs w:val="24"/>
          <w:lang w:eastAsia="pl-PL"/>
        </w:rPr>
        <w:t>Aktualne</w:t>
      </w:r>
    </w:p>
    <w:p w:rsidR="00E34BEF" w:rsidRPr="00E42254" w:rsidRDefault="00E34BEF" w:rsidP="00E4225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E4225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Miejsce i sposób składania ofert</w:t>
      </w:r>
    </w:p>
    <w:p w:rsidR="00E34BEF" w:rsidRPr="00E42254" w:rsidRDefault="00E34BEF" w:rsidP="00E4225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E42254">
        <w:rPr>
          <w:rFonts w:ascii="Times New Roman" w:hAnsi="Times New Roman" w:cs="Times New Roman"/>
          <w:sz w:val="24"/>
          <w:szCs w:val="24"/>
          <w:lang w:eastAsia="pl-PL"/>
        </w:rPr>
        <w:t xml:space="preserve">oferty w formie pisemnej należy składać w siedzibie Zamawiającego – ul. Elbląska 47, 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82-316 Milejewo ( sekretariat ), do 24 lipca 2018 roku do godz. 9:00, w zaklejonej kopercie z dopiskiem: " Oferta na wykonanie IPEZ i odwóz uczniów w ramach projektu nr RPWM.02.02.02-28-0003/17"</w:t>
      </w:r>
    </w:p>
    <w:p w:rsidR="00E34BEF" w:rsidRPr="00E42254" w:rsidRDefault="00E34BEF" w:rsidP="00E4225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E4225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Adres e-mail, na który należy wysłać ofertę</w:t>
      </w:r>
    </w:p>
    <w:p w:rsidR="00E34BEF" w:rsidRPr="00E42254" w:rsidRDefault="00E34BEF" w:rsidP="00E4225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E42254">
        <w:rPr>
          <w:rFonts w:ascii="Times New Roman" w:hAnsi="Times New Roman" w:cs="Times New Roman"/>
          <w:sz w:val="24"/>
          <w:szCs w:val="24"/>
          <w:lang w:eastAsia="pl-PL"/>
        </w:rPr>
        <w:t>ugmilejewo@elblag.com.pl</w:t>
      </w:r>
    </w:p>
    <w:p w:rsidR="00E34BEF" w:rsidRPr="00E42254" w:rsidRDefault="00E34BEF" w:rsidP="00E4225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E4225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Osoba do kontaktu w sprawie ogłoszenia</w:t>
      </w:r>
    </w:p>
    <w:p w:rsidR="00E34BEF" w:rsidRPr="00E42254" w:rsidRDefault="00E34BEF" w:rsidP="00E4225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E42254">
        <w:rPr>
          <w:rFonts w:ascii="Times New Roman" w:hAnsi="Times New Roman" w:cs="Times New Roman"/>
          <w:sz w:val="24"/>
          <w:szCs w:val="24"/>
          <w:lang w:eastAsia="pl-PL"/>
        </w:rPr>
        <w:t>Aneta Witkowska</w:t>
      </w:r>
    </w:p>
    <w:p w:rsidR="00E34BEF" w:rsidRPr="00E42254" w:rsidRDefault="00E34BEF" w:rsidP="00E4225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E4225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Nr telefonu osoby upoważnionej do kontaktu w sprawie ogłoszenia</w:t>
      </w:r>
    </w:p>
    <w:p w:rsidR="00E34BEF" w:rsidRPr="00E42254" w:rsidRDefault="00E34BEF" w:rsidP="00E4225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E42254">
        <w:rPr>
          <w:rFonts w:ascii="Times New Roman" w:hAnsi="Times New Roman" w:cs="Times New Roman"/>
          <w:sz w:val="24"/>
          <w:szCs w:val="24"/>
          <w:lang w:eastAsia="pl-PL"/>
        </w:rPr>
        <w:t>55 231 22 84</w:t>
      </w:r>
    </w:p>
    <w:p w:rsidR="00E34BEF" w:rsidRPr="00E42254" w:rsidRDefault="00E34BEF" w:rsidP="00E4225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E4225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Skrócony opis przedmiotu zamówienia</w:t>
      </w:r>
    </w:p>
    <w:p w:rsidR="00E34BEF" w:rsidRPr="00E42254" w:rsidRDefault="00E34BEF" w:rsidP="00E4225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E42254">
        <w:rPr>
          <w:rFonts w:ascii="Times New Roman" w:hAnsi="Times New Roman" w:cs="Times New Roman"/>
          <w:sz w:val="24"/>
          <w:szCs w:val="24"/>
          <w:lang w:eastAsia="pl-PL"/>
        </w:rPr>
        <w:t>Wykonanie Indywidualnego Profilu Edukacyjno-Zawodowego (IPEZ) 60 uczniom Szkoły Podstawowej w Milejewie wraz zapewnieniem przewozu do domu uczniom spoza Milejewa po pracy nad IPEZ oraz na dostarczenie do Szkolnego Ośrodka Kariery w Szkole Podstawowej w Milejewie licencjonowanych testów i kwestionariuszy w wersji elektronicznej i papierowej do wykonania IPEZ, w ramach projektu „Lepszy start. Wsparcie edukacyjne uczniów i nauczycieli Szkoły Podstawowej w Milejewie”, nr wniosku RPWM.02.02.02-28-0003/17, współfinansowanego ze środków Unii Europejskiej w ramach Regionalnego Programu Operacyjnego Warmia i Mazury na lata 2014-2020.</w:t>
      </w:r>
    </w:p>
    <w:p w:rsidR="00E34BEF" w:rsidRPr="00E42254" w:rsidRDefault="00E34BEF" w:rsidP="00E4225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E4225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Kategoria ogłoszenia</w:t>
      </w:r>
    </w:p>
    <w:p w:rsidR="00E34BEF" w:rsidRPr="00E42254" w:rsidRDefault="00E34BEF" w:rsidP="00E4225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E42254">
        <w:rPr>
          <w:rFonts w:ascii="Times New Roman" w:hAnsi="Times New Roman" w:cs="Times New Roman"/>
          <w:sz w:val="24"/>
          <w:szCs w:val="24"/>
          <w:lang w:eastAsia="pl-PL"/>
        </w:rPr>
        <w:t>Usługi</w:t>
      </w:r>
    </w:p>
    <w:p w:rsidR="00E34BEF" w:rsidRPr="00E42254" w:rsidRDefault="00E34BEF" w:rsidP="00E4225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E4225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Podkategoria ogłoszenia</w:t>
      </w:r>
    </w:p>
    <w:p w:rsidR="00E34BEF" w:rsidRPr="00E42254" w:rsidRDefault="00E34BEF" w:rsidP="00E4225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E42254">
        <w:rPr>
          <w:rFonts w:ascii="Times New Roman" w:hAnsi="Times New Roman" w:cs="Times New Roman"/>
          <w:sz w:val="24"/>
          <w:szCs w:val="24"/>
          <w:lang w:eastAsia="pl-PL"/>
        </w:rPr>
        <w:t>Usługi inne</w:t>
      </w:r>
    </w:p>
    <w:p w:rsidR="00E34BEF" w:rsidRPr="00E42254" w:rsidRDefault="00E34BEF" w:rsidP="00E4225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E4225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Miejsce realizacji zamówienia</w:t>
      </w:r>
    </w:p>
    <w:p w:rsidR="00E34BEF" w:rsidRPr="00E42254" w:rsidRDefault="00E34BEF" w:rsidP="00E4225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E42254">
        <w:rPr>
          <w:rFonts w:ascii="Times New Roman" w:hAnsi="Times New Roman" w:cs="Times New Roman"/>
          <w:sz w:val="24"/>
          <w:szCs w:val="24"/>
          <w:lang w:eastAsia="pl-PL"/>
        </w:rPr>
        <w:t xml:space="preserve">Województwo: warmińsko-mazurskie Powiat: elbląski Miejscowość: Szkoła Podstawowa, ul. Szkolna 1, 82-316 Milejewo </w:t>
      </w:r>
    </w:p>
    <w:p w:rsidR="00E34BEF" w:rsidRPr="00E42254" w:rsidRDefault="00E34BEF" w:rsidP="00E42254">
      <w:pPr>
        <w:spacing w:before="100" w:beforeAutospacing="1" w:after="100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E42254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Opis przedmiotu zamówienia</w:t>
      </w:r>
    </w:p>
    <w:p w:rsidR="00E34BEF" w:rsidRPr="00E42254" w:rsidRDefault="00E34BEF" w:rsidP="00E4225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E4225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Cel zamówienia</w:t>
      </w:r>
    </w:p>
    <w:p w:rsidR="00E34BEF" w:rsidRPr="00E42254" w:rsidRDefault="00E34BEF" w:rsidP="00E4225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E42254">
        <w:rPr>
          <w:rFonts w:ascii="Times New Roman" w:hAnsi="Times New Roman" w:cs="Times New Roman"/>
          <w:sz w:val="24"/>
          <w:szCs w:val="24"/>
          <w:lang w:eastAsia="pl-PL"/>
        </w:rPr>
        <w:t>Wykonanie Indywidualnego Profilu Edukacyjno-Zawodowego (IPEZ) 60 uczniom Szkoły Podstawowej w Milejewie wraz zapewnieniem przewozu do domu uczniom spoza Milejewa po pracy nad IPEZ oraz na dostarczenie do Szkolnego Ośrodka Kariery w Szkole Podstawowej w Milejewie licencjonowanych testów i kwestionariuszy w wersji elektronicznej i papierowej do wykonania IPEZ, w ramach projektu „Lepszy start. Wsparcie edukacyjne uczniów i nauczycieli Szkoły Podstawowej w Milejewie”, nr wniosku RPWM.02.02.02-28-0003/17, współfinansowanego ze środków Unii Europejskiej w ramach Regionalnego Programu Operacyjnego Warmia i Mazury na lata 2014-2020.</w:t>
      </w:r>
    </w:p>
    <w:p w:rsidR="00E34BEF" w:rsidRPr="00E42254" w:rsidRDefault="00E34BEF" w:rsidP="00E4225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E4225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Przedmiot zamówienia</w:t>
      </w:r>
    </w:p>
    <w:p w:rsidR="00E34BEF" w:rsidRPr="00E42254" w:rsidRDefault="00E34BEF" w:rsidP="00E4225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E42254">
        <w:rPr>
          <w:rFonts w:ascii="Times New Roman" w:hAnsi="Times New Roman" w:cs="Times New Roman"/>
          <w:sz w:val="24"/>
          <w:szCs w:val="24"/>
          <w:lang w:eastAsia="pl-PL"/>
        </w:rPr>
        <w:t>Wykonanie Indywidualnego Profilu Edukacyjno-Zawodowego (IPEZ) 60 uczniom Szkoły Podstawowej w Milejewie wraz zapewnieniem przewozu do domu uczniom spoza Milejewa po pracy nad IPEZ oraz na dostarczenie do Szkolnego Ośrodka Kariery w Szkole Podstawowej w Milejewie licencjonowanych testów i kwestionariuszy w wersji elektronicznej i papierowej do wykonania IPEZ, w ramach projektu „Lepszy start. Wsparcie edukacyjne uczniów i nauczycieli Szkoły Podstawowej w Milejewie”, nr wniosku RPWM.02.02.02-28-0003/17, współfinansowanego ze środków Unii Europejskiej w ramach Regionalnego Programu Operacyjnego Warmia i Mazury na lata 2014-2020.</w:t>
      </w:r>
    </w:p>
    <w:p w:rsidR="00E34BEF" w:rsidRPr="00E42254" w:rsidRDefault="00E34BEF" w:rsidP="00E4225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E4225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Kod CPV</w:t>
      </w:r>
    </w:p>
    <w:p w:rsidR="00E34BEF" w:rsidRPr="00E42254" w:rsidRDefault="00E34BEF" w:rsidP="00E4225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E42254">
        <w:rPr>
          <w:rFonts w:ascii="Times New Roman" w:hAnsi="Times New Roman" w:cs="Times New Roman"/>
          <w:sz w:val="24"/>
          <w:szCs w:val="24"/>
          <w:lang w:eastAsia="pl-PL"/>
        </w:rPr>
        <w:t>80310000-0</w:t>
      </w:r>
    </w:p>
    <w:p w:rsidR="00E34BEF" w:rsidRPr="00E42254" w:rsidRDefault="00E34BEF" w:rsidP="00E4225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E4225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Nazwa kodu CPV</w:t>
      </w:r>
    </w:p>
    <w:p w:rsidR="00E34BEF" w:rsidRPr="00E42254" w:rsidRDefault="00E34BEF" w:rsidP="00E4225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E42254">
        <w:rPr>
          <w:rFonts w:ascii="Times New Roman" w:hAnsi="Times New Roman" w:cs="Times New Roman"/>
          <w:sz w:val="24"/>
          <w:szCs w:val="24"/>
          <w:lang w:eastAsia="pl-PL"/>
        </w:rPr>
        <w:t>Usługi edukacji młodzieży</w:t>
      </w:r>
    </w:p>
    <w:p w:rsidR="00E34BEF" w:rsidRPr="00E42254" w:rsidRDefault="00E34BEF" w:rsidP="00E4225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E4225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Dodatkowe przedmioty zamówienia</w:t>
      </w:r>
    </w:p>
    <w:p w:rsidR="00E34BEF" w:rsidRPr="00E42254" w:rsidRDefault="00E34BEF" w:rsidP="00E4225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E42254">
        <w:rPr>
          <w:rFonts w:ascii="Times New Roman" w:hAnsi="Times New Roman" w:cs="Times New Roman"/>
          <w:sz w:val="24"/>
          <w:szCs w:val="24"/>
          <w:lang w:eastAsia="pl-PL"/>
        </w:rPr>
        <w:t>Dostarczenie i zainstalowanie w Szkolnym Ośrodku Kariery w SP w Milejewie (na komputerze dostarczonym przez Zamawiającego) licencjonowanych testów, kwestionariuszy i wywiadów w wersji elektronicznej i papierowej do wykonania Indywidualnych Profili Edukacyjno-Zawodowych uczniom SP w Milejewie zgodnie z poniższą specyfikacją: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Asortyment: Minimalne wymagania: Ilość: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Test preferencji i predyspozycji określający preferencje i predyspozycje zawodowe ucznia. Wersja komputerowa – minimum 60 pytań. Minimum 100 badań.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Wielowymiarowy multimedialny kwestionariusz preferencji zawodowych. Wersja komputerowa – minimum 40 pytań. Minimum 100 badań.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Wstępna orientacja zawodowa ucznia. Wersja komputerowa – minimum 50 pytań. Minimum 100 badań.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Kwestionariusz preferencji zawodowych precyzujący obszary badane elektronicznie. Wersja papierowa – minimum 25 pytań. Minimum 100 sztuk.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Kwestionariusz zainteresowań zawodowych zawężający obszary zainteresowań ucznia zawodami. Wersja papierowa – minimum 50 pytań. Minimum 100 sztuk.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Kwestionariusz oceniający potrzeby ucznia Wersja komputerowa lub wersja papierowa. Minimum 100 sztuk lub 100 badań.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Popularny kwestionariusz inteligencji emocjonalnej. Wersja komputerowa – minimum 90 pytań. Minimum 100 badań.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Wywiad szkolny ucznia. Wersja papierowa. Minimum 100 egzemplarzy.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Wywiad społeczno-życiowy ucznia. Wersja papierowa. Minimum 100 egzemplarzy.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Wywiad szkolny wychowawcy klasy. Wersja papierowa. Minimum 100 egzemplarzy.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W przypadku wersji komputerowych licencja na minimum 2 lata.</w:t>
      </w:r>
    </w:p>
    <w:p w:rsidR="00E34BEF" w:rsidRPr="00E42254" w:rsidRDefault="00E34BEF" w:rsidP="00E4225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E4225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Harmonogram realizacji zamówienia</w:t>
      </w:r>
    </w:p>
    <w:p w:rsidR="00E34BEF" w:rsidRPr="00E42254" w:rsidRDefault="00E34BEF" w:rsidP="00E4225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E42254">
        <w:rPr>
          <w:rFonts w:ascii="Times New Roman" w:hAnsi="Times New Roman" w:cs="Times New Roman"/>
          <w:sz w:val="24"/>
          <w:szCs w:val="24"/>
          <w:lang w:eastAsia="pl-PL"/>
        </w:rPr>
        <w:t>W ramach doradztwa edukacyjno-zawodowego, 60 uczniów Szkoły Podstawowej (SP) w Milejewie, uczęszczających do klasy VIII, będzie miało wykonany przez Doradcę Zawodowego (DZ) i Psychologa (P) swój Indywidualny Profil Edukacyjno-Zawodowy (IPEZ) – 34 uczniów do dnia 20.06.2019 oraz 26 uczniów do dnia 20.06.2020.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11. Zapewnić odwiezienie uczniów spoza Milejewa do domu po pracy nad IPEZ. Spoza Milejewa jest 48 uczniów. Maksymalna odległość zamieszkania ucznia od Milejewa to 11 km. Przewóz powinien odbywać się zgodnie z Ustawą o transporcie publicznym – przewóz okazjonalny osób (PKD 49.39.Z) i być każdorazowo potwierdzony przez Koordynatora Projektu w porozumieniu z odwożonym uczniem.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Dostarczenie i zainstalowanie w Szkolnym Ośrodku Kariery w SP w Milejewie (na komputerze dostarczonym przez Zamawiającego) licencjonowanych testów, kwestionariuszy i wywiadów w wersji elektronicznej i papierowej do wykonania Indywidualnych Profili Edukacyjno-Zawodowych uczniom SP w Milejewie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W przypadku wersji komputerowych licencja na minimum 2 lata.</w:t>
      </w:r>
    </w:p>
    <w:p w:rsidR="00E34BEF" w:rsidRPr="00E42254" w:rsidRDefault="00E34BEF" w:rsidP="00E4225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E4225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Załączniki</w:t>
      </w:r>
    </w:p>
    <w:p w:rsidR="00E34BEF" w:rsidRPr="00E42254" w:rsidRDefault="00E34BEF" w:rsidP="00E42254">
      <w:pPr>
        <w:numPr>
          <w:ilvl w:val="0"/>
          <w:numId w:val="1"/>
        </w:numPr>
        <w:spacing w:before="100" w:beforeAutospacing="1" w:after="100"/>
        <w:rPr>
          <w:rFonts w:ascii="Times New Roman" w:hAnsi="Times New Roman" w:cs="Times New Roman"/>
          <w:sz w:val="24"/>
          <w:szCs w:val="24"/>
          <w:lang w:eastAsia="pl-PL"/>
        </w:rPr>
      </w:pPr>
      <w:hyperlink r:id="rId5" w:history="1">
        <w:r w:rsidRPr="00E4225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SIWZ SP ( zapytanie ofertowe )</w:t>
        </w:r>
      </w:hyperlink>
    </w:p>
    <w:p w:rsidR="00E34BEF" w:rsidRPr="00E42254" w:rsidRDefault="00E34BEF" w:rsidP="00E4225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E4225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Pytania i wyjaśnienia</w:t>
      </w:r>
    </w:p>
    <w:p w:rsidR="00E34BEF" w:rsidRPr="00E42254" w:rsidRDefault="00E34BEF" w:rsidP="00E4225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E42254">
        <w:rPr>
          <w:rFonts w:ascii="Times New Roman" w:hAnsi="Times New Roman" w:cs="Times New Roman"/>
          <w:sz w:val="24"/>
          <w:szCs w:val="24"/>
          <w:lang w:eastAsia="pl-PL"/>
        </w:rPr>
        <w:t xml:space="preserve">Brak pytań i wyjaśnień </w:t>
      </w:r>
    </w:p>
    <w:p w:rsidR="00E34BEF" w:rsidRPr="00E42254" w:rsidRDefault="00E34BEF" w:rsidP="00E4225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E4225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Uprawnienia do wykonywania określonej działalności lub czynności</w:t>
      </w:r>
    </w:p>
    <w:p w:rsidR="00E34BEF" w:rsidRPr="00E42254" w:rsidRDefault="00E34BEF" w:rsidP="00E4225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E42254">
        <w:rPr>
          <w:rFonts w:ascii="Times New Roman" w:hAnsi="Times New Roman" w:cs="Times New Roman"/>
          <w:sz w:val="24"/>
          <w:szCs w:val="24"/>
          <w:lang w:eastAsia="pl-PL"/>
        </w:rPr>
        <w:t>Warunek uważa się za spełniony, jeśli wykonawca posiada: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a) wpis do ewidencji szkół i placówek edukacyjnych wydany przez wydział/departament edukacji Jednostki Samorządu Terytorialnego (JST), oraz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b) jest certyfikowaną agencją zatrudnienia zarejestrowaną przez marszałka województwa, oraz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c) jest instytucją szkoleniową wpisaną w rejestrze Instytucji Szkoleniowych Wojewódzkiego Urzędu Pracy, oraz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d) osoba/osoby wykonująca/e przedmiot zamówienia w obszarze wykonania IPEZ przez Doradcę Zawodowego posiada dyplom studiów doradcy zawodowego, oraz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e) osoba/osoby wykonująca/e przedmiot zamówienia w obszarze wykonania IPEZ przez Psychologa, posiada dyplom studiów psychologa.</w:t>
      </w:r>
    </w:p>
    <w:p w:rsidR="00E34BEF" w:rsidRPr="00E42254" w:rsidRDefault="00E34BEF" w:rsidP="00E4225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E4225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Wiedza i doświadczenie</w:t>
      </w:r>
    </w:p>
    <w:p w:rsidR="00E34BEF" w:rsidRPr="00E42254" w:rsidRDefault="00E34BEF" w:rsidP="00E4225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E42254">
        <w:rPr>
          <w:rFonts w:ascii="Times New Roman" w:hAnsi="Times New Roman" w:cs="Times New Roman"/>
          <w:sz w:val="24"/>
          <w:szCs w:val="24"/>
          <w:lang w:eastAsia="pl-PL"/>
        </w:rPr>
        <w:t>Warunek uważa się za spełniony, jeżeli Wykonawca przedłoży Zamawiającemu wraz z ofertą: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a) Dokument/y lub pismo/a wydane przez JST lub szkołę/y, potwierdzające, że osoba/osoby wykonująca/e przedmiot zamówienia w obszarze IPEZ jako Doradca Zawodowy, ma/mają doświadczenie w wykonywaniu Indywidualnych Profili Edukacyjno-Zawodowych i wykonał/a/y ich do tej pory minimum 50 sztuk dla uczniów w wieku 13-16 lat. Dokument/pismo powinno także zawierać informację, że Indywidualne Profile Edukacyjno-Zawodowe były wykonywane dla uczniów w wieku 13-16 lat oraz, że były realizowane na podstawie co najmniej sześciu spośród dziewięciu testów i kwestionariuszy oraz wywiadów wymienionych w opisie przedmiotu zamówienia oraz przedstawi 5 takich IPEZ, dotychczas wykonanych.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b) Dokument/y lub pismo/a wydane przez JST lub szkołę/y, potwierdzające, że osoba/osoby wykonująca/e przedmiot zamówienia w obszarze IPEZ jako psycholog, ma/mają doświadczenie w wykonywaniu Indywidualnych Profili Edukacyjno-Zawodowych i wykonał/a/y ich do tej pory minimum 50 sztuk dla uczniów w wieku 13-16 lat. Dokument/pismo powinno także zawierać informację, że Indywidualne Profile Edukacyjno-Zawodowe były wykonywane dla uczniów w wieku 13-16 lat i przedstawi 5 takich IPEZ, dotychczas wykonanych.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c) Dokument/y lub pismo/a wydane przez JST lub szkołę/y, potwierdzające, że osoba/y wykonująca/e przedmiot zamówienia jako Doradca Zawodowy i Psycholog ma/ją doświadczenie w realizacji zadań merytorycznych na rzecz uczniów w wieku 13-16 lat w ramach projektów EFS POKL lub EFS RPO oraz posiada/ją co najmniej 3 pozytywne opinie z realizacji takich projektów.</w:t>
      </w:r>
    </w:p>
    <w:p w:rsidR="00E34BEF" w:rsidRPr="00E42254" w:rsidRDefault="00E34BEF" w:rsidP="00E4225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E4225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Potencjał techniczny</w:t>
      </w:r>
    </w:p>
    <w:p w:rsidR="00E34BEF" w:rsidRPr="00E42254" w:rsidRDefault="00E34BEF" w:rsidP="00E4225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E42254">
        <w:rPr>
          <w:rFonts w:ascii="Times New Roman" w:hAnsi="Times New Roman" w:cs="Times New Roman"/>
          <w:sz w:val="24"/>
          <w:szCs w:val="24"/>
          <w:lang w:eastAsia="pl-PL"/>
        </w:rPr>
        <w:t>Wykonawca powinien posiadać minimum jeden samochód przeznaczony do realizacji zamówienia, posiadający ubezpieczenie OC i NNW oraz aktualne badania techniczne.</w:t>
      </w:r>
    </w:p>
    <w:p w:rsidR="00E34BEF" w:rsidRPr="00E42254" w:rsidRDefault="00E34BEF" w:rsidP="00E4225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E4225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Osoby zdolne do wykonania zamówienia</w:t>
      </w:r>
    </w:p>
    <w:p w:rsidR="00E34BEF" w:rsidRPr="00E42254" w:rsidRDefault="00E34BEF" w:rsidP="00E4225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E42254">
        <w:rPr>
          <w:rFonts w:ascii="Times New Roman" w:hAnsi="Times New Roman" w:cs="Times New Roman"/>
          <w:sz w:val="24"/>
          <w:szCs w:val="24"/>
          <w:lang w:eastAsia="pl-PL"/>
        </w:rPr>
        <w:t>Warunek uważa się za spełniony, jeśli wykonawca przedstawi listę osób realizujących przedmiot zamówienia w obszarze IPEZ oraz przedstawi kopię dyplomu doradcy zawodowego i kopię dyplomu psychologa osoby/osób, które będą realizowały przedmiot zamówienia w obszarze IPEZ.</w:t>
      </w:r>
    </w:p>
    <w:p w:rsidR="00E34BEF" w:rsidRPr="00E42254" w:rsidRDefault="00E34BEF" w:rsidP="00E4225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E4225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Sytuacja ekonomiczna i finansowa</w:t>
      </w:r>
    </w:p>
    <w:p w:rsidR="00E34BEF" w:rsidRPr="00E42254" w:rsidRDefault="00E34BEF" w:rsidP="00E4225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E42254">
        <w:rPr>
          <w:rFonts w:ascii="Times New Roman" w:hAnsi="Times New Roman" w:cs="Times New Roman"/>
          <w:sz w:val="24"/>
          <w:szCs w:val="24"/>
          <w:lang w:eastAsia="pl-PL"/>
        </w:rPr>
        <w:t>Warunek uznaje się za spełniony, jeżeli wykonawca posiada ubezpieczenie od odpowiedzialności cywilnej w zakresie wykonywanej działalności na kwotę minimum 100 000zł i przedstawi kopię takiego ubezpieczenia.</w:t>
      </w:r>
    </w:p>
    <w:p w:rsidR="00E34BEF" w:rsidRPr="00E42254" w:rsidRDefault="00E34BEF" w:rsidP="00E4225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E4225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Dodatkowe warunki</w:t>
      </w:r>
    </w:p>
    <w:p w:rsidR="00E34BEF" w:rsidRPr="00E42254" w:rsidRDefault="00E34BEF" w:rsidP="00E4225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E42254">
        <w:rPr>
          <w:rFonts w:ascii="Times New Roman" w:hAnsi="Times New Roman" w:cs="Times New Roman"/>
          <w:sz w:val="24"/>
          <w:szCs w:val="24"/>
          <w:lang w:eastAsia="pl-PL"/>
        </w:rPr>
        <w:t xml:space="preserve">7. Pomiędzy Wykonawcą a Zamawiającym nie występują powiązania kapitałowe bądź powiązania osobowe. 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Wykonawcą, polegające w szczególności na: 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- uczestniczeniu w spółce jako wspólnik spółki cywilnej lub spółki osobowej,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- posiadaniu co najmniej 10 % udziałów lub akcji, 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- pełnieniu funkcji członka organu nadzorczego lub zarządzającego, prokurenta, pełnomocnika, 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34BEF" w:rsidRPr="00E42254" w:rsidRDefault="00E34BEF" w:rsidP="00E4225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E4225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Warunki zmiany umowy</w:t>
      </w:r>
    </w:p>
    <w:p w:rsidR="00E34BEF" w:rsidRPr="00E42254" w:rsidRDefault="00E34BEF" w:rsidP="00E4225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E42254">
        <w:rPr>
          <w:rFonts w:ascii="Times New Roman" w:hAnsi="Times New Roman" w:cs="Times New Roman"/>
          <w:sz w:val="24"/>
          <w:szCs w:val="24"/>
          <w:lang w:eastAsia="pl-PL"/>
        </w:rPr>
        <w:t>Nie przewiduje się istotnej zmiany postanowień zawartej umowy w stosunku do treści oferty, na podstawie której dokonano wyboru wykonawcy</w:t>
      </w:r>
    </w:p>
    <w:p w:rsidR="00E34BEF" w:rsidRPr="00E42254" w:rsidRDefault="00E34BEF" w:rsidP="00E4225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E4225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Lista dokumentów/oświadczeń wymaganych od Wykonawcy</w:t>
      </w:r>
    </w:p>
    <w:p w:rsidR="00E34BEF" w:rsidRPr="00E42254" w:rsidRDefault="00E34BEF" w:rsidP="00E4225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E42254">
        <w:rPr>
          <w:rFonts w:ascii="Times New Roman" w:hAnsi="Times New Roman" w:cs="Times New Roman"/>
          <w:sz w:val="24"/>
          <w:szCs w:val="24"/>
          <w:lang w:eastAsia="pl-PL"/>
        </w:rPr>
        <w:t>W celu wykazania spełniania warunków udziału w postępowaniu każdy z Wykonawców musi złożyć wraz z ofertą następujące oświadczenia i dokumenty: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1. Kopię wpisu do ewidencji szkół i placówek edukacyjnych wydany przez wydział/departament edukacji JST.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2. Kopię wpisu do Rejestru Instytucji Szkoleniowych prowadzonego przez Wojewódzki Urząd Pracy.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3. Certyfikat o dokonaniu wpisu do rejestru podmiotów prowadzących agencje zatrudnienia, prowadzonego przez marszałka województwa;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4. Kopię ubezpieczenia OC.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5. Kopię dokumentu/ów lub pisma/pism potwierdzających, że osoba/y wykonująca/e przedmiot zamówienia w obszarze IPEZ jako Doradca Zawodowy ma doświadczenie w wykonywaniu Indywidualnych Profili Edukacyjno-Zawodowych i wykonał/a ich do tej pory minimum 50 sztuk dla uczniów w wieku 13-16 lat. Dokument/pismo powinno być wystawione przez gimnazjum, SP lub zespół szkół lub JST lub jednostkę budżetową JST na rzecz którego były realizowane IPEZ, a także zawierać informację, że Indywidualne Profile Edukacyjno-Zawodowe były wykonywane dla uczniów w wieku13-16 lat oraz, że były realizowane na podstawie co najmniej sześciu spośród dziewięciu testów i kwestionariuszy oraz wywiadów wymienionych w Opisie przedmiotu zamówienia Część B, oraz przedstawi 5 takich IPEZ, dotychczas wykonanych.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6. Kopię dokumentu/ów lub pisma/pism potwierdzających, że osoba/y wykonująca/e przedmiot zamówienia w obszarze IPEZ jako Psycholog ma doświadczenie w wykonywaniu Indywidualnych Profili Edukacyjno-Zawodowych i wykonał/a ich do tej pory minimum 50 sztuk dla uczniów w wieku 13-16 lat. Dokument/pismo powinno być wystawione przez gimnazjum, SP lub zespół szkół lub JST lub jednostkę budżetową JST na rzecz którego były realizowane IPEZ, a także zawierać informację, że Indywidualne Profile Edukacyjno-Zawodowe były wykonywane dla uczniów w wieku 13-16 lat oraz przedstawi 5 takich IPEZ, dotychczas wykonanych.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7. Kopie dokumentu/ów lub pisma/pism potwierdzające, że osoba/y wykonująca/e przedmiot zamówienia jako Doradca Zawodowy i jako Psycholog ma/ją doświadczenie w realizacji zadań merytorycznych na rzecz uczniów w wieku 13-16 lat w ramach projektów EFS POKL lub EFS RPO oraz posiada/ją co najmniej 3 pozytywne opinie z realizacji takich projektów.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8. Kopie dokumentów potwierdzające kwalifikacje osoby/osób, które będą realizowały przedmiot zamówienia w obszarze wykonanie IPEZ jako Doradca Zawodowy: dyplom doradcy zawodowego i jako Psycholog: dyplom psychologa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Ocena spełniania warunków udziału w postępowaniu dokonana zostanie na podstawie złożonych kopii dokumentów i oświadczeń w kryterium „spełnia”/”nie spełnia”. Wykonawca ubiegający się o zamówienie musi uzyskać wszystkie oceny „spełnia”.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Dokumenty powinny być składane z formie oryginału lub kopii poświadczonej za zgodność z oryginałem przez Wykonawcę.</w:t>
      </w:r>
    </w:p>
    <w:p w:rsidR="00E34BEF" w:rsidRPr="00E42254" w:rsidRDefault="00E34BEF" w:rsidP="00E4225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E4225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Zamówienia uzupełniające</w:t>
      </w:r>
    </w:p>
    <w:p w:rsidR="00E34BEF" w:rsidRPr="00E42254" w:rsidRDefault="00E34BEF" w:rsidP="00E4225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E42254">
        <w:rPr>
          <w:rFonts w:ascii="Times New Roman" w:hAnsi="Times New Roman" w:cs="Times New Roman"/>
          <w:sz w:val="24"/>
          <w:szCs w:val="24"/>
          <w:lang w:eastAsia="pl-PL"/>
        </w:rPr>
        <w:t>Nie przewiduje się</w:t>
      </w:r>
    </w:p>
    <w:p w:rsidR="00E34BEF" w:rsidRPr="00E42254" w:rsidRDefault="00E34BEF" w:rsidP="00E42254">
      <w:pPr>
        <w:spacing w:before="100" w:beforeAutospacing="1" w:after="100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E42254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Ocena oferty</w:t>
      </w:r>
    </w:p>
    <w:p w:rsidR="00E34BEF" w:rsidRPr="00E42254" w:rsidRDefault="00E34BEF" w:rsidP="00E4225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E4225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Kryteria oceny i opis sposobu przyznawania punktacji</w:t>
      </w:r>
    </w:p>
    <w:p w:rsidR="00E34BEF" w:rsidRPr="00E42254" w:rsidRDefault="00E34BEF" w:rsidP="00E4225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E42254">
        <w:rPr>
          <w:rFonts w:ascii="Times New Roman" w:hAnsi="Times New Roman" w:cs="Times New Roman"/>
          <w:sz w:val="24"/>
          <w:szCs w:val="24"/>
          <w:lang w:eastAsia="pl-PL"/>
        </w:rPr>
        <w:t xml:space="preserve">W przedmiotowym postępowaniu przy wyborze oferty najkorzystniejszej Zamawiający zastosuje następujące kryteria: 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cena - waga 60%, 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doświadczenie Doradcy Zawodowego - waga 20%, 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doświadczenie Psychologa - waga 20%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Opis sposobu wyliczenia poszczególnych elementów składowych oferty: 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1. Cena – waga 60% (maksymalnie 60 punktów) 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Cenę brutto za wykonanie zamówienia należy podać w złotych polskich z dokładnością do dwóch miejsc po przecinku. Cena powinna obejmować całkowity koszt realizacji zamówienia objętego zapytaniem ofertowym z uwzględnieniem kosztów dojazdu na miejsce realizacji zadań i odwozu uczniów do miejsca zamieszkania.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Punkty przyznawane za kryterium cena będą liczone wg następującego wzoru: 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 = (Cmin : C0) x 60 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gdzie: 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 – liczba punktów przyznana danej ofercie, 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Cmin – najniższa cena spośród ważnych ofert, 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C0 – cena obliczona badanej oferty. 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2. Doświadczenie Doradcy Zawodowego – waga 20% (maksymalnie 20 punktów) 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Przez „doświadczenie Doradcy Zawodowego” rozumie się łączną liczbę zrealizowanych IPEZ przez wskazanego w ofercie Doradcę Zawodowego w okresie ostatnich ośmiu lat od daty upublicznienia zapytania ofertowego. 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Wykonawca dołącza do oferty potwierdzenia wykonania IPEZ na rzecz szkół lub JST. 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Punkty przyznawane za kryterium „doświadczenie Doradcy Zawodowego” będą liczone wg następującego wzoru 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DDZ = (DDZ1 : DDZmax) x 20 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gdzie: 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DDZ – liczba punktów przyznana wskazanemu Doradcy Zawodowemu, 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DDZ1 – doświadczenie (liczba wykonanych IPEZ) wskazanego Doradcy Zawodowego, 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DDZmax – największe doświadczenie spośród wskazanych Doradców Zawodowych (liczba wykonanych IPEZ). 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Przy ocenie kryterium „doświadczenie Doradcy Zawodowego” punktowani będą wskazani Doradcy Zawodowi, których indywidualne wykazane doświadczenie będzie równe lub większe niż 50 sztuk wykonanych IPEZ. Doradcy z wykazanym doświadczeniem 49 IPEZ i mniej, zostaną wykluczeni z postępowania.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3. Doświadczenie Psychologa – waga 20% (maksymalnie 20 punktów) 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Przez doświadczenie Psychologa rozumie się łączną liczbę zrealizowanych IPEZ przez wskazanego w ofercie Psychologa w okresie ostatnich ośmiu lat od daty upublicznienia zapytania ofertowego. 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Wykonawca dołącza do oferty potwierdzenia wykonania IPEZ na rzecz szkół lub JST. 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Punkty przyznawane za kryterium „doświadczenie Psychologa” będą liczone wg następującego wzoru: 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DP = (DP1 : DPmax) x 20 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gdzie: 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DP – liczba punktów przyznana wskazanemu Psychologowi, 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DP1 – doświadczenie (liczba wykonanych IPEZ) wskazanego Psychologa, 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DPmax – największe doświadczenie spośród wskazanych Psychologów (liczba wykonanych IPEZ). 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Przy ocenie kryterium „doświadczenie Psychologa” punktowani będą wskazani Psycholodzy, których indywidualne wykazane doświadczenie będzie równe lub większe niż 50 sztuk wykonanych IPEZ. Psycholodzy z wykazanym doświadczeniem 49 IPEZ i mniej, zostaną wykluczeni z postępowania..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Doradca Zawodowy lub Psycholog nie spełniający któregoś z elementów kryteriów oceny otrzymają 0 punktów.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Opis sposobu wyliczenia oceny końcowej: 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OK = C + DDZ + DP 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gdzie: 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OK (ocena końcowa) – suma punktów przyznanych w poszczególnych kryteriach wskazanemu Wykonawcy. 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 – Liczba punktów przyznanych Wykonawcy za kryterium cena. 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DDZ – Liczba punktów przyznanych wskazanemu Wykonawcy za kryterium „doświadczenie Doradcy Zawodowego”. W przypadku więcej niż jednego Doradcy Zawodowego zgłoszonego w postępowaniu, liczba punktów zostanie uśredniona wg wzoru: suma punktów uzyskana przez wszystkich Doradców Zawodowych zgłoszonych przez danego Wykonawcę podzielona przez ilość tych Doradców Zawodowych.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DP – Liczba punktów przyznanych wskazanemu Wykonawcy za kryterium „doświadczenie Psychologa”. W przypadku więcej niż jednego Psychologa zgłoszonego w postępowaniu, liczba punktów zostanie uśredniona wg wzoru: suma punktów uzyskana przez wszystkich Psychologów zgłoszonych przez danego Wykonawcę podzielona przez ilość tych Psychologów.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Na podstawie przyznanych punktów zamawiający utworzy listę rankingową Wykonawców. Każdemu wskazanemu w ofercie Wykonawcy zostanie przypisana liczba punktów w ramach w/w kryteriów. Z listy rankingowej zostanie wyłoniony Wykonawca, który otrzyma największą łączną liczbę punktów. 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W przypadku, kiedy ofertę złoży tylko jeden Wykonawca spełniający wszystkie kryteria udziału w postępowaniu oraz oferujący cenę za wykonanie zamówienia nie większą niż zaplanowany budżet Zamawiającego, wówczas oferta tego Wykonawcy nie musi podlegać ocenie punktowej i przyjmuje się, że oferta tego Wykonawcy uzyskała 100 punktów.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Wykonawca, którego oferta zostanie wybrana będzie wezwany do podpisania umowy. –Warunkiem podpisania umowy z Wykonawcą będzie przedłożenie podpisanego oświadczenia przez Wykonawcę o braku prawomocnego skazania za przestępstwa przeciwko mieniu, przeciwko obrotowi gospodarczemu, przeciwko działalności instytucji państwowych oraz samorządu terytorialnego, przeciwko wiarygodności dokumentów lub za przestępstwo skarbowe. 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Zamawiający nie przewiduje procedury odwoławczej.</w:t>
      </w:r>
    </w:p>
    <w:p w:rsidR="00E34BEF" w:rsidRPr="00E42254" w:rsidRDefault="00E34BEF" w:rsidP="00E4225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E4225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Wykluczenia</w:t>
      </w:r>
    </w:p>
    <w:p w:rsidR="00E34BEF" w:rsidRPr="00E42254" w:rsidRDefault="00E34BEF" w:rsidP="00E4225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E42254">
        <w:rPr>
          <w:rFonts w:ascii="Times New Roman" w:hAnsi="Times New Roman" w:cs="Times New Roman"/>
          <w:sz w:val="24"/>
          <w:szCs w:val="24"/>
          <w:lang w:eastAsia="pl-PL"/>
        </w:rPr>
        <w:t xml:space="preserve">1. Wykonawca może złożyć tylko jedną ofertę. Kolejne oferty Wykonawcy, który złożył już ofertę w ramach niniejszego postępowania zostaną odrzucone. 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2. Zamawiający nie dopuszcza możliwości składania ofert częściowych na zrealizowanie przedmiotu zamówienia.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3. Zamawiający nie wyraża zgody na składania ofert wspólnych.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4. Zamawiający przewiduje możliwość udzielenia zamówień uzupełniających, nie przekraczających 50% wartości zamówienia.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5. Zamawiający przewiduje możliwość unieważnienia postępowania o udzielenie zamówienia na każdym jego etapie bez podania przyczyny. Wykonawcy z tego tytułu nie przysługują żadne roszczenia w stosunku do Zamawiającego. 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6. Zamawiający powiadomi Wykonawcę, któremu udzieli zamówienia o terminie i miejscu zawarcia umowy telefonicznie bądź pocztą elektroniczną. 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7. W przypadku, gdy wykonawca odstąpi od zawarcia umowy lub dostarczy jakikolwiek produkt nie spełniający minimalnych wymogów zawartych w zapytaniu ofertowym, Zamawiający zleci wykonanie Zamówienia kolejnemu Wykonawcy z listy rankingowej i Wykonawca taki będzie miał 1 dzień roboczy, od momentu powiadomienia, na podpisanie umowy.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8. Zamawiający odrzuci ofertę niekompletną, tj. nie zawierającą oświadczeń i dokumentów wymaganych w niniejszym postępowaniu.</w:t>
      </w:r>
      <w:r w:rsidRPr="00E42254">
        <w:rPr>
          <w:rFonts w:ascii="Times New Roman" w:hAnsi="Times New Roman" w:cs="Times New Roman"/>
          <w:sz w:val="24"/>
          <w:szCs w:val="24"/>
          <w:lang w:eastAsia="pl-PL"/>
        </w:rPr>
        <w:br/>
        <w:t>9. Zamawiający zastrzega możliwość wykluczenia Wykonawcy z powodu zaproponowania rażąco niskiej ceny za realizację przedmiotu zamówienia. Jeżeli cena oferty wydaje się rażąco niska w stosunku do przedmiotu zamówienia i budzi wątpliwości zamawiającego co do możliwości wykonania przedmiotu zamówienia zgodnie z wymaganiami określonymi przez zamawiającego, w szczególności jest niższa o 30% od wartości zamówienia lub średniej arytmetycznej cen wszystkich złożonych ofert. Zamawiający w celu ustalenia, czy oferta zawiera rażąco niska cenę w stosunku do przedmiotu zamówienia, zwraca się do Wykonawcy o udzielenie w określonym terminie wyjaśnień dotyczących elementów oferty mających wpływ na wysokość ceny.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cenę stosunku do przedmiotu zamówienia. Obowiązek wykazania, że oferta nie zawiera rażąco niskiej ceny, spoczywa na Wykonawcy.</w:t>
      </w:r>
    </w:p>
    <w:p w:rsidR="00E34BEF" w:rsidRPr="00E42254" w:rsidRDefault="00E34BEF" w:rsidP="00E42254">
      <w:pPr>
        <w:spacing w:before="100" w:beforeAutospacing="1" w:after="100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E42254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Zamawiający - Beneficjent</w:t>
      </w:r>
    </w:p>
    <w:p w:rsidR="00E34BEF" w:rsidRPr="00E42254" w:rsidRDefault="00E34BEF" w:rsidP="00E4225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E4225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Nazwa</w:t>
      </w:r>
    </w:p>
    <w:p w:rsidR="00E34BEF" w:rsidRPr="00E42254" w:rsidRDefault="00E34BEF" w:rsidP="00E4225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E42254">
        <w:rPr>
          <w:rFonts w:ascii="Times New Roman" w:hAnsi="Times New Roman" w:cs="Times New Roman"/>
          <w:sz w:val="24"/>
          <w:szCs w:val="24"/>
          <w:lang w:eastAsia="pl-PL"/>
        </w:rPr>
        <w:t>GMINA MILEJEWO</w:t>
      </w:r>
    </w:p>
    <w:p w:rsidR="00E34BEF" w:rsidRPr="00E42254" w:rsidRDefault="00E34BEF" w:rsidP="00E4225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E4225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Adres</w:t>
      </w:r>
    </w:p>
    <w:p w:rsidR="00E34BEF" w:rsidRPr="00E42254" w:rsidRDefault="00E34BEF" w:rsidP="00E42254">
      <w:pPr>
        <w:spacing w:before="100" w:beforeAutospacing="1" w:after="100"/>
        <w:rPr>
          <w:rFonts w:ascii="Times New Roman" w:hAnsi="Times New Roman" w:cs="Times New Roman"/>
          <w:sz w:val="24"/>
          <w:szCs w:val="24"/>
          <w:lang w:eastAsia="pl-PL"/>
        </w:rPr>
      </w:pPr>
      <w:r w:rsidRPr="00E42254">
        <w:rPr>
          <w:rFonts w:ascii="Times New Roman" w:hAnsi="Times New Roman" w:cs="Times New Roman"/>
          <w:sz w:val="24"/>
          <w:szCs w:val="24"/>
          <w:lang w:eastAsia="pl-PL"/>
        </w:rPr>
        <w:t>Elbląska 47</w:t>
      </w:r>
    </w:p>
    <w:p w:rsidR="00E34BEF" w:rsidRPr="00E42254" w:rsidRDefault="00E34BEF" w:rsidP="00E42254">
      <w:pPr>
        <w:spacing w:before="100" w:beforeAutospacing="1" w:after="100"/>
        <w:rPr>
          <w:rFonts w:ascii="Times New Roman" w:hAnsi="Times New Roman" w:cs="Times New Roman"/>
          <w:sz w:val="24"/>
          <w:szCs w:val="24"/>
          <w:lang w:eastAsia="pl-PL"/>
        </w:rPr>
      </w:pPr>
      <w:r w:rsidRPr="00E42254">
        <w:rPr>
          <w:rFonts w:ascii="Times New Roman" w:hAnsi="Times New Roman" w:cs="Times New Roman"/>
          <w:sz w:val="24"/>
          <w:szCs w:val="24"/>
          <w:lang w:eastAsia="pl-PL"/>
        </w:rPr>
        <w:t>82-316 Milejewo</w:t>
      </w:r>
    </w:p>
    <w:p w:rsidR="00E34BEF" w:rsidRPr="00E42254" w:rsidRDefault="00E34BEF" w:rsidP="00E42254">
      <w:pPr>
        <w:spacing w:before="100" w:beforeAutospacing="1" w:after="100"/>
        <w:rPr>
          <w:rFonts w:ascii="Times New Roman" w:hAnsi="Times New Roman" w:cs="Times New Roman"/>
          <w:sz w:val="24"/>
          <w:szCs w:val="24"/>
          <w:lang w:eastAsia="pl-PL"/>
        </w:rPr>
      </w:pPr>
      <w:r w:rsidRPr="00E42254">
        <w:rPr>
          <w:rFonts w:ascii="Times New Roman" w:hAnsi="Times New Roman" w:cs="Times New Roman"/>
          <w:sz w:val="24"/>
          <w:szCs w:val="24"/>
          <w:lang w:eastAsia="pl-PL"/>
        </w:rPr>
        <w:t>warmińsko-mazurskie , elbląski</w:t>
      </w:r>
    </w:p>
    <w:p w:rsidR="00E34BEF" w:rsidRPr="00E42254" w:rsidRDefault="00E34BEF" w:rsidP="00E4225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E4225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Numer telefonu</w:t>
      </w:r>
    </w:p>
    <w:p w:rsidR="00E34BEF" w:rsidRPr="00E42254" w:rsidRDefault="00E34BEF" w:rsidP="00E4225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E42254">
        <w:rPr>
          <w:rFonts w:ascii="Times New Roman" w:hAnsi="Times New Roman" w:cs="Times New Roman"/>
          <w:sz w:val="24"/>
          <w:szCs w:val="24"/>
          <w:lang w:eastAsia="pl-PL"/>
        </w:rPr>
        <w:t>552312284</w:t>
      </w:r>
    </w:p>
    <w:p w:rsidR="00E34BEF" w:rsidRPr="00E42254" w:rsidRDefault="00E34BEF" w:rsidP="00E4225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E4225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Fax</w:t>
      </w:r>
    </w:p>
    <w:p w:rsidR="00E34BEF" w:rsidRPr="00E42254" w:rsidRDefault="00E34BEF" w:rsidP="00E4225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E42254">
        <w:rPr>
          <w:rFonts w:ascii="Times New Roman" w:hAnsi="Times New Roman" w:cs="Times New Roman"/>
          <w:sz w:val="24"/>
          <w:szCs w:val="24"/>
          <w:lang w:eastAsia="pl-PL"/>
        </w:rPr>
        <w:t>552363836</w:t>
      </w:r>
    </w:p>
    <w:p w:rsidR="00E34BEF" w:rsidRPr="00E42254" w:rsidRDefault="00E34BEF" w:rsidP="00E4225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E4225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NIP</w:t>
      </w:r>
    </w:p>
    <w:p w:rsidR="00E34BEF" w:rsidRPr="00E42254" w:rsidRDefault="00E34BEF" w:rsidP="00E4225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E42254">
        <w:rPr>
          <w:rFonts w:ascii="Times New Roman" w:hAnsi="Times New Roman" w:cs="Times New Roman"/>
          <w:sz w:val="24"/>
          <w:szCs w:val="24"/>
          <w:lang w:eastAsia="pl-PL"/>
        </w:rPr>
        <w:t>5783033342</w:t>
      </w:r>
    </w:p>
    <w:p w:rsidR="00E34BEF" w:rsidRPr="00E42254" w:rsidRDefault="00E34BEF" w:rsidP="00E4225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E4225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Tytuł projektu</w:t>
      </w:r>
    </w:p>
    <w:p w:rsidR="00E34BEF" w:rsidRPr="00E42254" w:rsidRDefault="00E34BEF" w:rsidP="00E4225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E42254">
        <w:rPr>
          <w:rFonts w:ascii="Times New Roman" w:hAnsi="Times New Roman" w:cs="Times New Roman"/>
          <w:sz w:val="24"/>
          <w:szCs w:val="24"/>
          <w:lang w:eastAsia="pl-PL"/>
        </w:rPr>
        <w:t>Lepszy start. Wsparcie edukacyjne uczniów i nauczycieli Szkoły Podstawowej w Milejewie.</w:t>
      </w:r>
    </w:p>
    <w:p w:rsidR="00E34BEF" w:rsidRPr="00E42254" w:rsidRDefault="00E34BEF" w:rsidP="00E42254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E42254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Numer projektu</w:t>
      </w:r>
    </w:p>
    <w:p w:rsidR="00E34BEF" w:rsidRPr="00E42254" w:rsidRDefault="00E34BEF" w:rsidP="00E42254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E42254">
        <w:rPr>
          <w:rFonts w:ascii="Times New Roman" w:hAnsi="Times New Roman" w:cs="Times New Roman"/>
          <w:sz w:val="24"/>
          <w:szCs w:val="24"/>
          <w:lang w:eastAsia="pl-PL"/>
        </w:rPr>
        <w:t>RPWM.02.02.02-28-0003/17-01</w:t>
      </w:r>
    </w:p>
    <w:p w:rsidR="00E34BEF" w:rsidRDefault="00E34BEF"/>
    <w:p w:rsidR="00E34BEF" w:rsidRPr="00E42254" w:rsidRDefault="00E34B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2254">
        <w:rPr>
          <w:rFonts w:ascii="Times New Roman" w:hAnsi="Times New Roman" w:cs="Times New Roman"/>
          <w:b/>
          <w:bCs/>
          <w:sz w:val="24"/>
          <w:szCs w:val="24"/>
        </w:rPr>
        <w:t>Wójt Gminy Milejewo</w:t>
      </w:r>
    </w:p>
    <w:p w:rsidR="00E34BEF" w:rsidRDefault="00E34BEF">
      <w:bookmarkStart w:id="0" w:name="_GoBack"/>
      <w:bookmarkEnd w:id="0"/>
      <w:r w:rsidRPr="00E42254">
        <w:rPr>
          <w:rFonts w:ascii="Times New Roman" w:hAnsi="Times New Roman" w:cs="Times New Roman"/>
          <w:b/>
          <w:bCs/>
          <w:sz w:val="24"/>
          <w:szCs w:val="24"/>
        </w:rPr>
        <w:t>Krzysztof Szumała</w:t>
      </w:r>
    </w:p>
    <w:sectPr w:rsidR="00E34BEF" w:rsidSect="00EE2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41314"/>
    <w:multiLevelType w:val="multilevel"/>
    <w:tmpl w:val="2B06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254"/>
    <w:rsid w:val="00786E9F"/>
    <w:rsid w:val="00BE68ED"/>
    <w:rsid w:val="00E34BEF"/>
    <w:rsid w:val="00E42254"/>
    <w:rsid w:val="00EE2419"/>
    <w:rsid w:val="00F8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19"/>
    <w:pPr>
      <w:spacing w:before="20" w:afterAutospacing="1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42254"/>
    <w:pPr>
      <w:spacing w:before="100" w:beforeAutospacing="1" w:after="10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eading3">
    <w:name w:val="heading 3"/>
    <w:basedOn w:val="Normal"/>
    <w:link w:val="Heading3Char"/>
    <w:uiPriority w:val="99"/>
    <w:qFormat/>
    <w:rsid w:val="00E42254"/>
    <w:pPr>
      <w:spacing w:before="100" w:beforeAutospacing="1" w:after="10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42254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2254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yperlink">
    <w:name w:val="Hyperlink"/>
    <w:basedOn w:val="DefaultParagraphFont"/>
    <w:uiPriority w:val="99"/>
    <w:semiHidden/>
    <w:rsid w:val="00E42254"/>
    <w:rPr>
      <w:color w:val="0000FF"/>
      <w:u w:val="single"/>
    </w:rPr>
  </w:style>
  <w:style w:type="paragraph" w:customStyle="1" w:styleId="margin-bottom-zero">
    <w:name w:val="margin-bottom-zero"/>
    <w:basedOn w:val="Normal"/>
    <w:uiPriority w:val="99"/>
    <w:rsid w:val="00E42254"/>
    <w:pPr>
      <w:spacing w:before="100" w:beforeAutospacing="1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rsid w:val="00E42254"/>
    <w:pPr>
      <w:spacing w:before="100" w:beforeAutospacing="1" w:after="10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zakonkurencyjnosci.funduszeeuropejskie.gov.pl/file/download/8805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2945</Words>
  <Characters>17674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zmianie ogłoszenia</dc:title>
  <dc:subject/>
  <dc:creator>HP</dc:creator>
  <cp:keywords/>
  <dc:description/>
  <cp:lastModifiedBy>PC</cp:lastModifiedBy>
  <cp:revision>2</cp:revision>
  <dcterms:created xsi:type="dcterms:W3CDTF">2018-07-16T06:46:00Z</dcterms:created>
  <dcterms:modified xsi:type="dcterms:W3CDTF">2018-07-16T06:46:00Z</dcterms:modified>
</cp:coreProperties>
</file>