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C" w:rsidRPr="00AF15B8" w:rsidRDefault="00E82D5C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 w:rsidRPr="00AF15B8">
        <w:rPr>
          <w:sz w:val="32"/>
          <w:szCs w:val="32"/>
        </w:rPr>
        <w:t xml:space="preserve">Informacja </w:t>
      </w:r>
    </w:p>
    <w:p w:rsidR="00E82D5C" w:rsidRPr="00AF15B8" w:rsidRDefault="00E82D5C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AF15B8">
        <w:rPr>
          <w:sz w:val="32"/>
          <w:szCs w:val="32"/>
        </w:rPr>
        <w:t>o przedmiocie zamówienia</w:t>
      </w:r>
    </w:p>
    <w:p w:rsidR="00E82D5C" w:rsidRPr="00AF15B8" w:rsidRDefault="00E82D5C" w:rsidP="00AF15B8"/>
    <w:p w:rsidR="00E82D5C" w:rsidRPr="00AF15B8" w:rsidRDefault="00E82D5C" w:rsidP="00AF15B8"/>
    <w:p w:rsidR="00E82D5C" w:rsidRPr="00AF15B8" w:rsidRDefault="00E82D5C" w:rsidP="00AF15B8">
      <w:pPr>
        <w:rPr>
          <w:b/>
          <w:bCs/>
          <w:u w:val="single"/>
        </w:rPr>
      </w:pPr>
      <w:r w:rsidRPr="00AF15B8">
        <w:rPr>
          <w:b/>
          <w:bCs/>
          <w:sz w:val="28"/>
          <w:szCs w:val="28"/>
          <w:u w:val="single"/>
        </w:rPr>
        <w:t>I. Przedmiotem zamówienia jest:</w:t>
      </w:r>
    </w:p>
    <w:p w:rsidR="00E82D5C" w:rsidRPr="00AF15B8" w:rsidRDefault="00E82D5C" w:rsidP="00AF15B8">
      <w:pPr>
        <w:spacing w:line="100" w:lineRule="atLeast"/>
        <w:ind w:right="-108"/>
        <w:rPr>
          <w:b/>
          <w:bCs/>
          <w:u w:val="single"/>
        </w:rPr>
      </w:pPr>
    </w:p>
    <w:p w:rsidR="00E82D5C" w:rsidRDefault="00E82D5C" w:rsidP="003C393D">
      <w:pPr>
        <w:pStyle w:val="Footer"/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  <w:r w:rsidRPr="00AF15B8">
        <w:t xml:space="preserve">Przedmiotem zamówienia jest;  </w:t>
      </w:r>
      <w:r w:rsidRPr="0009712C">
        <w:rPr>
          <w:sz w:val="22"/>
          <w:szCs w:val="22"/>
        </w:rPr>
        <w:t xml:space="preserve">wykonanie I etapu budowy budynku szatniowo – klubowego </w:t>
      </w:r>
      <w:r w:rsidRPr="0009712C">
        <w:t>w miejscowości Piastowo, gm. Milejewo</w:t>
      </w:r>
    </w:p>
    <w:p w:rsidR="00E82D5C" w:rsidRPr="00F25DA5" w:rsidRDefault="00E82D5C" w:rsidP="003C393D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Przedmiotem z</w:t>
      </w:r>
      <w:r w:rsidRPr="00F25DA5">
        <w:rPr>
          <w:sz w:val="22"/>
          <w:szCs w:val="22"/>
        </w:rPr>
        <w:t xml:space="preserve">amówienia </w:t>
      </w:r>
      <w:r>
        <w:rPr>
          <w:sz w:val="22"/>
          <w:szCs w:val="22"/>
        </w:rPr>
        <w:t>w ramach I etapu budowy są:</w:t>
      </w:r>
    </w:p>
    <w:p w:rsidR="00E82D5C" w:rsidRPr="003C393D" w:rsidRDefault="00E82D5C" w:rsidP="003C393D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3C393D">
        <w:rPr>
          <w:b/>
          <w:bCs/>
          <w:sz w:val="22"/>
          <w:szCs w:val="22"/>
        </w:rPr>
        <w:t>Branża budowlana:</w:t>
      </w:r>
    </w:p>
    <w:p w:rsidR="00E82D5C" w:rsidRPr="003C393D" w:rsidRDefault="00E82D5C" w:rsidP="003C393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1.1.1.</w:t>
      </w:r>
      <w:r w:rsidRPr="003C393D">
        <w:rPr>
          <w:sz w:val="22"/>
          <w:szCs w:val="22"/>
        </w:rPr>
        <w:t xml:space="preserve"> – fundamenty,</w:t>
      </w:r>
    </w:p>
    <w:p w:rsidR="00E82D5C" w:rsidRPr="003C393D" w:rsidRDefault="00E82D5C" w:rsidP="003C393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1.1.2.</w:t>
      </w:r>
      <w:r w:rsidRPr="003C393D">
        <w:rPr>
          <w:sz w:val="22"/>
          <w:szCs w:val="22"/>
        </w:rPr>
        <w:t xml:space="preserve"> – konstrukcja ścian zewnętrznych budynku z obiciem płytami OSB i wiatroizolacją,</w:t>
      </w:r>
    </w:p>
    <w:p w:rsidR="00E82D5C" w:rsidRPr="003C393D" w:rsidRDefault="00E82D5C" w:rsidP="003C393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1.1.3.</w:t>
      </w:r>
      <w:r w:rsidRPr="003C393D">
        <w:rPr>
          <w:sz w:val="22"/>
          <w:szCs w:val="22"/>
        </w:rPr>
        <w:t xml:space="preserve"> – konstrukcja dachu z pokryciem blachodachówką i wiatroizolacja oraz orynnowaniem,</w:t>
      </w:r>
    </w:p>
    <w:p w:rsidR="00E82D5C" w:rsidRPr="003C393D" w:rsidRDefault="00E82D5C" w:rsidP="003C393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1.1.4.</w:t>
      </w:r>
      <w:r w:rsidRPr="003C393D">
        <w:rPr>
          <w:sz w:val="22"/>
          <w:szCs w:val="22"/>
        </w:rPr>
        <w:t xml:space="preserve"> – posadzka – podkład z ubitych sypkich materiałów ( bez chudego betonu ),</w:t>
      </w:r>
    </w:p>
    <w:p w:rsidR="00E82D5C" w:rsidRPr="003C393D" w:rsidRDefault="00E82D5C" w:rsidP="003C393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1.1.5.</w:t>
      </w:r>
      <w:r w:rsidRPr="003C393D">
        <w:rPr>
          <w:sz w:val="22"/>
          <w:szCs w:val="22"/>
        </w:rPr>
        <w:t xml:space="preserve"> – stolarka okienna i drzwiowa zewnętrzna</w:t>
      </w:r>
    </w:p>
    <w:p w:rsidR="00E82D5C" w:rsidRPr="003C393D" w:rsidRDefault="00E82D5C" w:rsidP="003C393D">
      <w:pPr>
        <w:suppressAutoHyphens w:val="0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3C393D">
        <w:rPr>
          <w:b/>
          <w:bCs/>
          <w:sz w:val="22"/>
          <w:szCs w:val="22"/>
        </w:rPr>
        <w:t>1.2. Branża sanitarna :</w:t>
      </w:r>
    </w:p>
    <w:p w:rsidR="00E82D5C" w:rsidRPr="003C393D" w:rsidRDefault="00E82D5C" w:rsidP="003C393D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3C393D">
        <w:rPr>
          <w:sz w:val="22"/>
          <w:szCs w:val="22"/>
        </w:rPr>
        <w:t>– przyłącze wodociągowe – zgodnie z projektem wyprowadzić odcinek 1.0 m poza ścianę budynku i od strony sieci zakorkować oraz oznaczyć to miejsce, a od strony instalacji wewnętrznej zakończyć zaworem odcinającym,</w:t>
      </w:r>
    </w:p>
    <w:p w:rsidR="00E82D5C" w:rsidRPr="003C393D" w:rsidRDefault="00E82D5C" w:rsidP="003C393D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3C393D">
        <w:rPr>
          <w:sz w:val="22"/>
          <w:szCs w:val="22"/>
        </w:rPr>
        <w:t xml:space="preserve"> – przyłącze kanalizacji sanitarnej – zgodnie z projektem wyprowadzić odcinek 1.5 m poza ścianę budynku i zakorkować oraz oznaczyć to miejsce,</w:t>
      </w:r>
    </w:p>
    <w:p w:rsidR="00E82D5C" w:rsidRPr="003C393D" w:rsidRDefault="00E82D5C" w:rsidP="003C393D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1.2.3.</w:t>
      </w:r>
      <w:r w:rsidRPr="003C393D">
        <w:rPr>
          <w:sz w:val="22"/>
          <w:szCs w:val="22"/>
        </w:rPr>
        <w:t xml:space="preserve"> - poziomy kanalizacji sanitarnej – ułożyć wg projektu i wyprowadzić pionem i podejściami ponad projektowaną posadzkę i zakorkować.</w:t>
      </w:r>
    </w:p>
    <w:p w:rsidR="00E82D5C" w:rsidRPr="003C393D" w:rsidRDefault="00E82D5C" w:rsidP="003C393D">
      <w:pPr>
        <w:pStyle w:val="ListParagraph"/>
        <w:numPr>
          <w:ilvl w:val="1"/>
          <w:numId w:val="10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3C393D">
        <w:rPr>
          <w:b/>
          <w:bCs/>
          <w:sz w:val="22"/>
          <w:szCs w:val="22"/>
        </w:rPr>
        <w:t>Branża elektryczna:</w:t>
      </w:r>
    </w:p>
    <w:p w:rsidR="00E82D5C" w:rsidRPr="00236627" w:rsidRDefault="00E82D5C" w:rsidP="003C393D">
      <w:pPr>
        <w:pStyle w:val="ListParagraph"/>
        <w:numPr>
          <w:ilvl w:val="2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wykonać zgodnie z projektem przewiert mechaniczny dla kabla do zestawu złączowo – pomiarowego (ZZP) oraz oznaczyć to miejsce.</w:t>
      </w:r>
    </w:p>
    <w:p w:rsidR="00E82D5C" w:rsidRPr="003C393D" w:rsidRDefault="00E82D5C" w:rsidP="003C393D">
      <w:pPr>
        <w:pStyle w:val="ListParagraph"/>
        <w:numPr>
          <w:ilvl w:val="1"/>
          <w:numId w:val="10"/>
        </w:numPr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3C393D">
        <w:rPr>
          <w:b/>
          <w:bCs/>
          <w:sz w:val="22"/>
          <w:szCs w:val="22"/>
        </w:rPr>
        <w:t>Dokumentacja geotechniczna:</w:t>
      </w:r>
    </w:p>
    <w:p w:rsidR="00E82D5C" w:rsidRPr="00317555" w:rsidRDefault="00E82D5C" w:rsidP="003C393D">
      <w:pPr>
        <w:pStyle w:val="ListParagraph"/>
        <w:numPr>
          <w:ilvl w:val="2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wykonanie odwiertów kontrolnych, sprawdzających</w:t>
      </w:r>
    </w:p>
    <w:p w:rsidR="00E82D5C" w:rsidRDefault="00E82D5C" w:rsidP="003C393D">
      <w:pPr>
        <w:pStyle w:val="Footer"/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</w:p>
    <w:p w:rsidR="00E82D5C" w:rsidRDefault="00E82D5C" w:rsidP="003C393D">
      <w:pPr>
        <w:pStyle w:val="Footer"/>
        <w:tabs>
          <w:tab w:val="left" w:pos="708"/>
        </w:tabs>
        <w:rPr>
          <w:b/>
          <w:bCs/>
          <w:color w:val="000000"/>
          <w:sz w:val="28"/>
          <w:szCs w:val="28"/>
          <w:u w:val="single"/>
        </w:rPr>
      </w:pPr>
    </w:p>
    <w:p w:rsidR="00E82D5C" w:rsidRPr="00AF15B8" w:rsidRDefault="00E82D5C" w:rsidP="003C393D">
      <w:pPr>
        <w:pStyle w:val="Footer"/>
        <w:tabs>
          <w:tab w:val="left" w:pos="708"/>
        </w:tabs>
        <w:rPr>
          <w:b/>
          <w:bCs/>
          <w:color w:val="000000"/>
        </w:rPr>
      </w:pPr>
      <w:r w:rsidRPr="00AF15B8">
        <w:rPr>
          <w:b/>
          <w:bCs/>
          <w:color w:val="000000"/>
          <w:sz w:val="28"/>
          <w:szCs w:val="28"/>
          <w:u w:val="single"/>
        </w:rPr>
        <w:t>II. Sposób obliczenia ceny</w:t>
      </w:r>
    </w:p>
    <w:p w:rsidR="00E82D5C" w:rsidRPr="00AF15B8" w:rsidRDefault="00E82D5C" w:rsidP="00AF15B8">
      <w:pPr>
        <w:rPr>
          <w:color w:val="000000"/>
        </w:rPr>
      </w:pPr>
    </w:p>
    <w:p w:rsidR="00E82D5C" w:rsidRPr="00F25DA5" w:rsidRDefault="00E82D5C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Wykonawcy winni podać cenę (wynagrodzenie ryczałtowe) na formularzu ofertowy</w:t>
      </w:r>
      <w:r>
        <w:rPr>
          <w:color w:val="000000"/>
          <w:sz w:val="22"/>
          <w:szCs w:val="22"/>
        </w:rPr>
        <w:t xml:space="preserve">m stanowiącym zał. nr 1 </w:t>
      </w:r>
    </w:p>
    <w:p w:rsidR="00E82D5C" w:rsidRPr="00F25DA5" w:rsidRDefault="00E82D5C" w:rsidP="000C2D03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Cenę oferty (wynagrodzenie ryczałtowe)należy podać liczbowo i słownie w kwocie netto </w:t>
      </w:r>
      <w:r w:rsidRPr="00F25DA5">
        <w:rPr>
          <w:color w:val="000000"/>
          <w:sz w:val="22"/>
          <w:szCs w:val="22"/>
        </w:rPr>
        <w:br/>
        <w:t>i brutto</w:t>
      </w:r>
      <w:r w:rsidRPr="00F25DA5">
        <w:rPr>
          <w:sz w:val="22"/>
          <w:szCs w:val="22"/>
        </w:rPr>
        <w:t xml:space="preserve"> z dokładnością do dwóch miejsc po przecinku. Cena winna uwzględniać całość ponoszonego przez Zamawiającego wydatku na sfinansowanie zamówienia</w:t>
      </w:r>
      <w:r w:rsidRPr="00F25DA5">
        <w:rPr>
          <w:color w:val="000000"/>
          <w:sz w:val="22"/>
          <w:szCs w:val="22"/>
        </w:rPr>
        <w:t>.</w:t>
      </w:r>
    </w:p>
    <w:p w:rsidR="00E82D5C" w:rsidRPr="00F25DA5" w:rsidRDefault="00E82D5C" w:rsidP="000C2D03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  <w:sz w:val="22"/>
          <w:szCs w:val="22"/>
        </w:rPr>
      </w:pPr>
      <w:r w:rsidRPr="00F25DA5">
        <w:rPr>
          <w:sz w:val="22"/>
          <w:szCs w:val="22"/>
        </w:rPr>
        <w:t>Sposób obliczenia ceny brutto:do ceny netto należy dodać kwotę VAT. Podstawą do wyliczenia ceny ofertowej powinna być dla Wykonawcy jego własna, oparta na rachunku ekonomicznym kalkulacja.</w:t>
      </w:r>
    </w:p>
    <w:p w:rsidR="00E82D5C" w:rsidRPr="00F25DA5" w:rsidRDefault="00E82D5C" w:rsidP="000C2D03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Cena ofertowa ma obejmować wszystkie prace wynikające z: </w:t>
      </w:r>
    </w:p>
    <w:p w:rsidR="00E82D5C" w:rsidRPr="00F25DA5" w:rsidRDefault="00E82D5C" w:rsidP="000C2D03">
      <w:pPr>
        <w:numPr>
          <w:ilvl w:val="1"/>
          <w:numId w:val="11"/>
        </w:numPr>
        <w:tabs>
          <w:tab w:val="num" w:pos="720"/>
        </w:tabs>
        <w:suppressAutoHyphens w:val="0"/>
        <w:spacing w:before="40" w:after="40" w:line="276" w:lineRule="auto"/>
        <w:ind w:left="720" w:right="-186" w:hanging="294"/>
        <w:jc w:val="both"/>
        <w:rPr>
          <w:sz w:val="22"/>
          <w:szCs w:val="22"/>
        </w:rPr>
      </w:pPr>
      <w:r w:rsidRPr="00F25DA5">
        <w:rPr>
          <w:sz w:val="22"/>
          <w:szCs w:val="22"/>
        </w:rPr>
        <w:t xml:space="preserve">specyfikacji technicznych wykonania i odbioru robót, </w:t>
      </w:r>
    </w:p>
    <w:p w:rsidR="00E82D5C" w:rsidRPr="00F25DA5" w:rsidRDefault="00E82D5C" w:rsidP="000C2D03">
      <w:pPr>
        <w:numPr>
          <w:ilvl w:val="1"/>
          <w:numId w:val="11"/>
        </w:numPr>
        <w:tabs>
          <w:tab w:val="num" w:pos="720"/>
        </w:tabs>
        <w:suppressAutoHyphens w:val="0"/>
        <w:spacing w:before="40" w:after="40" w:line="276" w:lineRule="auto"/>
        <w:ind w:left="720" w:right="-186" w:hanging="294"/>
        <w:jc w:val="both"/>
        <w:rPr>
          <w:sz w:val="22"/>
          <w:szCs w:val="22"/>
        </w:rPr>
      </w:pPr>
      <w:r w:rsidRPr="00F25DA5">
        <w:rPr>
          <w:sz w:val="22"/>
          <w:szCs w:val="22"/>
        </w:rPr>
        <w:t xml:space="preserve">przedmiarów robót, </w:t>
      </w:r>
    </w:p>
    <w:p w:rsidR="00E82D5C" w:rsidRPr="00F25DA5" w:rsidRDefault="00E82D5C" w:rsidP="000C2D03">
      <w:pPr>
        <w:numPr>
          <w:ilvl w:val="1"/>
          <w:numId w:val="11"/>
        </w:numPr>
        <w:tabs>
          <w:tab w:val="num" w:pos="720"/>
        </w:tabs>
        <w:suppressAutoHyphens w:val="0"/>
        <w:spacing w:before="40" w:after="40" w:line="276" w:lineRule="auto"/>
        <w:ind w:left="720" w:right="-186" w:hanging="294"/>
        <w:jc w:val="both"/>
        <w:rPr>
          <w:sz w:val="22"/>
          <w:szCs w:val="22"/>
        </w:rPr>
      </w:pPr>
      <w:r w:rsidRPr="00F25DA5">
        <w:rPr>
          <w:sz w:val="22"/>
          <w:szCs w:val="22"/>
        </w:rPr>
        <w:t xml:space="preserve">dokumentacji rysunkowej, </w:t>
      </w:r>
    </w:p>
    <w:p w:rsidR="00E82D5C" w:rsidRPr="00F25DA5" w:rsidRDefault="00E82D5C" w:rsidP="000C2D03">
      <w:pPr>
        <w:pStyle w:val="ListParagraph"/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ofertowa musi zawierać również:</w:t>
      </w:r>
    </w:p>
    <w:p w:rsidR="00E82D5C" w:rsidRPr="00F25DA5" w:rsidRDefault="00E82D5C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 xml:space="preserve">ceny materiałów w I klasie, jakości lub gatunku, oznakowane CE lub B, zgodnie </w:t>
      </w:r>
      <w:r w:rsidRPr="00F25DA5">
        <w:rPr>
          <w:color w:val="000000"/>
          <w:sz w:val="22"/>
          <w:szCs w:val="22"/>
        </w:rPr>
        <w:br/>
        <w:t>z ustawą o wyrobach budowlanych,</w:t>
      </w:r>
    </w:p>
    <w:p w:rsidR="00E82D5C" w:rsidRPr="00F25DA5" w:rsidRDefault="00E82D5C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koszt robót przygotowawczych i towarzyszących na terenie objętym zamówieniem,</w:t>
      </w:r>
    </w:p>
    <w:p w:rsidR="00E82D5C" w:rsidRPr="00F25DA5" w:rsidRDefault="00E82D5C" w:rsidP="000C2D03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koszty związane z zagospodarowaniem odpadów zgodnie z obowiązującymi przepisami,</w:t>
      </w:r>
    </w:p>
    <w:p w:rsidR="00E82D5C" w:rsidRPr="00F25DA5" w:rsidRDefault="00E82D5C" w:rsidP="000C2D03">
      <w:pPr>
        <w:spacing w:before="40" w:after="40" w:line="276" w:lineRule="auto"/>
        <w:ind w:left="709" w:right="-186"/>
        <w:jc w:val="both"/>
        <w:rPr>
          <w:b/>
          <w:bCs/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inne koszty niezbędne do prawidłowego zrealizowania przedmiotu zamówienia w tym pomiary, atesty, certyfikaty, dokumentacja powykonawcza.</w:t>
      </w:r>
    </w:p>
    <w:p w:rsidR="00E82D5C" w:rsidRPr="00F25DA5" w:rsidRDefault="00E82D5C" w:rsidP="000C2D03">
      <w:pPr>
        <w:pStyle w:val="ListParagraph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oferty winna zawierać w sobie ewentualne upusty proponow</w:t>
      </w:r>
      <w:r>
        <w:rPr>
          <w:color w:val="000000"/>
          <w:sz w:val="22"/>
          <w:szCs w:val="22"/>
        </w:rPr>
        <w:t>ane przez Wykonawcę</w:t>
      </w:r>
      <w:r w:rsidRPr="00F25DA5">
        <w:rPr>
          <w:color w:val="000000"/>
          <w:sz w:val="22"/>
          <w:szCs w:val="22"/>
        </w:rPr>
        <w:t>.</w:t>
      </w:r>
    </w:p>
    <w:p w:rsidR="00E82D5C" w:rsidRPr="00F25DA5" w:rsidRDefault="00E82D5C" w:rsidP="000C2D03">
      <w:pPr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360" w:right="-186"/>
        <w:jc w:val="both"/>
        <w:rPr>
          <w:color w:val="000000"/>
          <w:sz w:val="22"/>
          <w:szCs w:val="22"/>
        </w:rPr>
      </w:pPr>
      <w:r w:rsidRPr="00F25DA5">
        <w:rPr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E82D5C" w:rsidRPr="00AF15B8" w:rsidRDefault="00E82D5C" w:rsidP="00AF15B8">
      <w:pPr>
        <w:rPr>
          <w:color w:val="000000"/>
        </w:rPr>
      </w:pPr>
    </w:p>
    <w:p w:rsidR="00E82D5C" w:rsidRPr="00AF15B8" w:rsidRDefault="00E82D5C" w:rsidP="00AF15B8">
      <w:pPr>
        <w:rPr>
          <w:b/>
          <w:bCs/>
          <w:color w:val="000000"/>
        </w:rPr>
      </w:pPr>
    </w:p>
    <w:p w:rsidR="00E82D5C" w:rsidRPr="00AF15B8" w:rsidRDefault="00E82D5C" w:rsidP="00AF15B8">
      <w:pPr>
        <w:pStyle w:val="Heading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E82D5C" w:rsidRPr="00AF15B8" w:rsidRDefault="00E82D5C" w:rsidP="00AF15B8">
      <w:pPr>
        <w:ind w:left="720"/>
        <w:rPr>
          <w:sz w:val="28"/>
          <w:szCs w:val="28"/>
        </w:rPr>
      </w:pPr>
    </w:p>
    <w:p w:rsidR="00E82D5C" w:rsidRDefault="00E82D5C" w:rsidP="000C2D03">
      <w:pPr>
        <w:pStyle w:val="ListParagraph"/>
        <w:numPr>
          <w:ilvl w:val="0"/>
          <w:numId w:val="7"/>
        </w:numPr>
      </w:pPr>
      <w:r>
        <w:rPr>
          <w:sz w:val="22"/>
          <w:szCs w:val="22"/>
        </w:rPr>
        <w:t>W</w:t>
      </w:r>
      <w:r w:rsidRPr="000C2D03">
        <w:rPr>
          <w:sz w:val="22"/>
          <w:szCs w:val="22"/>
        </w:rPr>
        <w:t xml:space="preserve">ykonanie I etapu budowy budynku szatniowo – klubowego </w:t>
      </w:r>
      <w:r w:rsidRPr="0009712C">
        <w:t>w miejscowości Piastowo, gm. Milejewo</w:t>
      </w:r>
      <w:r>
        <w:t>, w tym:</w:t>
      </w:r>
    </w:p>
    <w:p w:rsidR="00E82D5C" w:rsidRPr="000C2D03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>-    wykonanie fundamentów,</w:t>
      </w:r>
    </w:p>
    <w:p w:rsidR="00E82D5C" w:rsidRPr="000C2D03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>-    wykonanie konstrukcji ścian zewnętrznych budynku z obiciem płytami OSB i</w:t>
      </w:r>
    </w:p>
    <w:p w:rsidR="00E82D5C" w:rsidRPr="00554CCD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wiatroizolacją,</w:t>
      </w:r>
    </w:p>
    <w:p w:rsidR="00E82D5C" w:rsidRPr="000C2D03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>-    wykonanie konstrukcji dachu z pokryciem blachodachówką i wiatroizolacją oraz</w:t>
      </w:r>
    </w:p>
    <w:p w:rsidR="00E82D5C" w:rsidRPr="00554CCD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orynnowaniem,</w:t>
      </w:r>
    </w:p>
    <w:p w:rsidR="00E82D5C" w:rsidRPr="000C2D03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>-    wykonanie posadzki – podkład z ubitych sypkich materiałów ( bez chudego betonu ),</w:t>
      </w:r>
    </w:p>
    <w:p w:rsidR="00E82D5C" w:rsidRPr="000C2D03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>-    wykonanie stolarki okiennej i drzwiowej zewnętrznej’</w:t>
      </w:r>
    </w:p>
    <w:p w:rsidR="00E82D5C" w:rsidRPr="000C2D03" w:rsidRDefault="00E82D5C" w:rsidP="000C2D03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>-    wykonanie pozostałych prac z branży sanitarnej i elektrycznej będących przedmiotem</w:t>
      </w:r>
    </w:p>
    <w:p w:rsidR="00E82D5C" w:rsidRPr="00617109" w:rsidRDefault="00E82D5C" w:rsidP="00617109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C2D03">
        <w:rPr>
          <w:sz w:val="22"/>
          <w:szCs w:val="22"/>
        </w:rPr>
        <w:t xml:space="preserve">     zamówienia</w:t>
      </w:r>
    </w:p>
    <w:p w:rsidR="00E82D5C" w:rsidRPr="000C2D03" w:rsidRDefault="00E82D5C" w:rsidP="00792825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0C2D03">
        <w:rPr>
          <w:b/>
          <w:bCs/>
        </w:rPr>
        <w:t>Wielkości podane w przedmiarze robót dotyczą pierwszego i drugiego etapu – dla potrzeb przygotowania oferty należy przyjąć wielkości dla I etapu.</w:t>
      </w:r>
    </w:p>
    <w:p w:rsidR="00E82D5C" w:rsidRPr="00AF15B8" w:rsidRDefault="00E82D5C" w:rsidP="00792825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Zamawiający oczekuje udzielenia minimum 36 miesięcznego okresu gwarancji jakości wykonanych prac</w:t>
      </w:r>
    </w:p>
    <w:p w:rsidR="00E82D5C" w:rsidRPr="00AF15B8" w:rsidRDefault="00E82D5C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:rsidR="00E82D5C" w:rsidRPr="00AF15B8" w:rsidRDefault="00E82D5C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Termin płatności – do 21 dni od dnia wystawienia faktury w oparciu o protokół odbioru końcowego potwierdzający wykonanie robót bez wad.</w:t>
      </w:r>
    </w:p>
    <w:p w:rsidR="00E82D5C" w:rsidRPr="00AF15B8" w:rsidRDefault="00E82D5C" w:rsidP="00AF15B8">
      <w:pPr>
        <w:tabs>
          <w:tab w:val="left" w:pos="252"/>
        </w:tabs>
        <w:jc w:val="both"/>
      </w:pPr>
    </w:p>
    <w:p w:rsidR="00E82D5C" w:rsidRPr="00AF15B8" w:rsidRDefault="00E82D5C" w:rsidP="00AF15B8">
      <w:pPr>
        <w:jc w:val="right"/>
      </w:pPr>
    </w:p>
    <w:p w:rsidR="00E82D5C" w:rsidRPr="00AF15B8" w:rsidRDefault="00E82D5C" w:rsidP="00AF15B8">
      <w:pPr>
        <w:jc w:val="right"/>
      </w:pPr>
    </w:p>
    <w:p w:rsidR="00E82D5C" w:rsidRPr="00AF15B8" w:rsidRDefault="00E82D5C"/>
    <w:sectPr w:rsidR="00E82D5C" w:rsidRPr="00AF15B8" w:rsidSect="005C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9712C"/>
    <w:rsid w:val="000C2D03"/>
    <w:rsid w:val="000F5E80"/>
    <w:rsid w:val="00187185"/>
    <w:rsid w:val="00236627"/>
    <w:rsid w:val="002B5291"/>
    <w:rsid w:val="00317555"/>
    <w:rsid w:val="003400D0"/>
    <w:rsid w:val="003842A3"/>
    <w:rsid w:val="00395BC4"/>
    <w:rsid w:val="003C393D"/>
    <w:rsid w:val="003C476A"/>
    <w:rsid w:val="00447BA4"/>
    <w:rsid w:val="004928B1"/>
    <w:rsid w:val="00554CCD"/>
    <w:rsid w:val="00592A8B"/>
    <w:rsid w:val="005C5569"/>
    <w:rsid w:val="00617109"/>
    <w:rsid w:val="006202B4"/>
    <w:rsid w:val="00657BB6"/>
    <w:rsid w:val="006860DF"/>
    <w:rsid w:val="006B1D4F"/>
    <w:rsid w:val="006D5E27"/>
    <w:rsid w:val="006E7A8C"/>
    <w:rsid w:val="00792825"/>
    <w:rsid w:val="007D6C5E"/>
    <w:rsid w:val="00992A77"/>
    <w:rsid w:val="009B6D4E"/>
    <w:rsid w:val="00A73A1E"/>
    <w:rsid w:val="00A952AC"/>
    <w:rsid w:val="00AF15B8"/>
    <w:rsid w:val="00BC6BA1"/>
    <w:rsid w:val="00BE68ED"/>
    <w:rsid w:val="00C134E8"/>
    <w:rsid w:val="00CE217C"/>
    <w:rsid w:val="00CE6B57"/>
    <w:rsid w:val="00D62777"/>
    <w:rsid w:val="00D90804"/>
    <w:rsid w:val="00DA50C8"/>
    <w:rsid w:val="00DE57D3"/>
    <w:rsid w:val="00E82D5C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537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3</cp:revision>
  <cp:lastPrinted>2017-07-18T08:48:00Z</cp:lastPrinted>
  <dcterms:created xsi:type="dcterms:W3CDTF">2017-07-18T12:54:00Z</dcterms:created>
  <dcterms:modified xsi:type="dcterms:W3CDTF">2017-07-18T12:55:00Z</dcterms:modified>
</cp:coreProperties>
</file>