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4E" w:rsidRPr="00AF15B8" w:rsidRDefault="00D5464E" w:rsidP="00AF15B8">
      <w:pPr>
        <w:pStyle w:val="Heading1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rPr>
          <w:sz w:val="32"/>
          <w:szCs w:val="32"/>
        </w:rPr>
      </w:pPr>
      <w:r w:rsidRPr="00AF15B8">
        <w:rPr>
          <w:sz w:val="32"/>
          <w:szCs w:val="32"/>
        </w:rPr>
        <w:t xml:space="preserve">Informacja </w:t>
      </w:r>
    </w:p>
    <w:p w:rsidR="00D5464E" w:rsidRPr="00AF15B8" w:rsidRDefault="00D5464E" w:rsidP="00AF15B8">
      <w:pPr>
        <w:pStyle w:val="Heading1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</w:pPr>
      <w:r w:rsidRPr="00AF15B8">
        <w:rPr>
          <w:sz w:val="32"/>
          <w:szCs w:val="32"/>
        </w:rPr>
        <w:t>o przedmiocie zamówienia</w:t>
      </w:r>
    </w:p>
    <w:p w:rsidR="00D5464E" w:rsidRPr="00AF15B8" w:rsidRDefault="00D5464E" w:rsidP="00AF15B8"/>
    <w:p w:rsidR="00D5464E" w:rsidRPr="00AF15B8" w:rsidRDefault="00D5464E" w:rsidP="00AF15B8"/>
    <w:p w:rsidR="00D5464E" w:rsidRPr="00AF15B8" w:rsidRDefault="00D5464E" w:rsidP="00AF15B8">
      <w:pPr>
        <w:rPr>
          <w:b/>
          <w:bCs/>
          <w:u w:val="single"/>
        </w:rPr>
      </w:pPr>
      <w:r w:rsidRPr="00AF15B8">
        <w:rPr>
          <w:b/>
          <w:bCs/>
          <w:sz w:val="28"/>
          <w:szCs w:val="28"/>
          <w:u w:val="single"/>
        </w:rPr>
        <w:t>I. Przedmiotem zamówienia jest:</w:t>
      </w:r>
    </w:p>
    <w:p w:rsidR="00D5464E" w:rsidRPr="00AF15B8" w:rsidRDefault="00D5464E" w:rsidP="00AF15B8">
      <w:pPr>
        <w:spacing w:line="100" w:lineRule="atLeast"/>
        <w:ind w:right="-108"/>
        <w:rPr>
          <w:b/>
          <w:bCs/>
          <w:u w:val="single"/>
        </w:rPr>
      </w:pPr>
    </w:p>
    <w:p w:rsidR="00D5464E" w:rsidRPr="00AF15B8" w:rsidRDefault="00D5464E" w:rsidP="00AF15B8">
      <w:pPr>
        <w:pStyle w:val="Footer"/>
        <w:tabs>
          <w:tab w:val="left" w:pos="708"/>
        </w:tabs>
      </w:pPr>
      <w:r w:rsidRPr="00AF15B8">
        <w:t xml:space="preserve">Przedmiotem zamówienia jest;  </w:t>
      </w:r>
      <w:r w:rsidRPr="00AF15B8">
        <w:rPr>
          <w:b/>
          <w:bCs/>
          <w:sz w:val="22"/>
          <w:szCs w:val="22"/>
        </w:rPr>
        <w:t>Wykonanie modernizacji chodnika przy ul. Kopernika w Milejewie – I etap</w:t>
      </w:r>
    </w:p>
    <w:p w:rsidR="00D5464E" w:rsidRPr="00AF15B8" w:rsidRDefault="00D5464E" w:rsidP="00AF15B8">
      <w:pPr>
        <w:pStyle w:val="Heading2"/>
        <w:keepLines w:val="0"/>
        <w:numPr>
          <w:ilvl w:val="1"/>
          <w:numId w:val="1"/>
        </w:numPr>
        <w:tabs>
          <w:tab w:val="left" w:pos="0"/>
          <w:tab w:val="left" w:pos="527"/>
          <w:tab w:val="left" w:pos="567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D5464E" w:rsidRPr="00AF15B8" w:rsidRDefault="00D5464E" w:rsidP="00AF15B8">
      <w:pPr>
        <w:pStyle w:val="Heading2"/>
        <w:keepLines w:val="0"/>
        <w:numPr>
          <w:ilvl w:val="1"/>
          <w:numId w:val="1"/>
        </w:numPr>
        <w:tabs>
          <w:tab w:val="left" w:pos="0"/>
          <w:tab w:val="left" w:pos="527"/>
          <w:tab w:val="left" w:pos="5670"/>
        </w:tabs>
        <w:spacing w:before="0"/>
        <w:rPr>
          <w:rFonts w:ascii="Times New Roman" w:hAnsi="Times New Roman" w:cs="Times New Roman"/>
          <w:b/>
          <w:bCs/>
          <w:color w:val="000000"/>
        </w:rPr>
      </w:pPr>
      <w:r w:rsidRPr="00AF15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II. Sposób obliczenia ceny</w:t>
      </w:r>
    </w:p>
    <w:p w:rsidR="00D5464E" w:rsidRPr="00AF15B8" w:rsidRDefault="00D5464E" w:rsidP="00AF15B8">
      <w:pPr>
        <w:rPr>
          <w:color w:val="000000"/>
        </w:rPr>
      </w:pPr>
    </w:p>
    <w:p w:rsidR="00D5464E" w:rsidRPr="00AF15B8" w:rsidRDefault="00D5464E" w:rsidP="00AF15B8">
      <w:pPr>
        <w:rPr>
          <w:color w:val="000000"/>
        </w:rPr>
      </w:pPr>
      <w:r w:rsidRPr="00AF15B8">
        <w:rPr>
          <w:b/>
          <w:bCs/>
          <w:color w:val="000000"/>
        </w:rPr>
        <w:t>1.</w:t>
      </w:r>
      <w:r w:rsidRPr="00AF15B8">
        <w:rPr>
          <w:color w:val="000000"/>
        </w:rPr>
        <w:t xml:space="preserve"> Cena oferty może być tylko jedna, nie dopuszcza się wariantowości ceny. Cenę oferty  </w:t>
      </w:r>
    </w:p>
    <w:p w:rsidR="00D5464E" w:rsidRPr="00AF15B8" w:rsidRDefault="00D5464E" w:rsidP="00AF15B8">
      <w:pPr>
        <w:rPr>
          <w:b/>
          <w:bCs/>
          <w:color w:val="000000"/>
        </w:rPr>
      </w:pPr>
      <w:r w:rsidRPr="00AF15B8">
        <w:rPr>
          <w:color w:val="000000"/>
        </w:rPr>
        <w:t xml:space="preserve">     należy podać w PLN, kwotowo i słownie. </w:t>
      </w:r>
    </w:p>
    <w:p w:rsidR="00D5464E" w:rsidRPr="00AF15B8" w:rsidRDefault="00D5464E" w:rsidP="00AF15B8">
      <w:pPr>
        <w:rPr>
          <w:color w:val="000000"/>
        </w:rPr>
      </w:pPr>
      <w:r w:rsidRPr="00AF15B8">
        <w:rPr>
          <w:b/>
          <w:bCs/>
          <w:color w:val="000000"/>
        </w:rPr>
        <w:t>2.</w:t>
      </w:r>
      <w:r w:rsidRPr="00AF15B8">
        <w:rPr>
          <w:color w:val="000000"/>
        </w:rPr>
        <w:t xml:space="preserve"> Cena oferty zawiera wszystkie składniki zamówienia.</w:t>
      </w:r>
    </w:p>
    <w:p w:rsidR="00D5464E" w:rsidRPr="00AF15B8" w:rsidRDefault="00D5464E" w:rsidP="00AF15B8">
      <w:pPr>
        <w:rPr>
          <w:color w:val="000000"/>
        </w:rPr>
      </w:pPr>
    </w:p>
    <w:p w:rsidR="00D5464E" w:rsidRPr="00AF15B8" w:rsidRDefault="00D5464E" w:rsidP="00AF15B8">
      <w:pPr>
        <w:rPr>
          <w:color w:val="000000"/>
        </w:rPr>
      </w:pPr>
    </w:p>
    <w:p w:rsidR="00D5464E" w:rsidRPr="00AF15B8" w:rsidRDefault="00D5464E" w:rsidP="00AF15B8">
      <w:pPr>
        <w:rPr>
          <w:b/>
          <w:bCs/>
          <w:color w:val="000000"/>
        </w:rPr>
      </w:pPr>
    </w:p>
    <w:p w:rsidR="00D5464E" w:rsidRPr="00AF15B8" w:rsidRDefault="00D5464E" w:rsidP="00AF15B8">
      <w:pPr>
        <w:pStyle w:val="Heading5"/>
        <w:keepLines w:val="0"/>
        <w:numPr>
          <w:ilvl w:val="4"/>
          <w:numId w:val="1"/>
        </w:numPr>
        <w:tabs>
          <w:tab w:val="left" w:pos="0"/>
        </w:tabs>
        <w:spacing w:befor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15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Postanowienia wprowadzone do umowy</w:t>
      </w:r>
    </w:p>
    <w:p w:rsidR="00D5464E" w:rsidRPr="00AF15B8" w:rsidRDefault="00D5464E" w:rsidP="00AF15B8">
      <w:pPr>
        <w:ind w:left="720"/>
        <w:rPr>
          <w:sz w:val="28"/>
          <w:szCs w:val="28"/>
        </w:rPr>
      </w:pPr>
    </w:p>
    <w:p w:rsidR="00D5464E" w:rsidRPr="00AF15B8" w:rsidRDefault="00D5464E" w:rsidP="00AF15B8">
      <w:pPr>
        <w:pStyle w:val="ListParagraph"/>
        <w:numPr>
          <w:ilvl w:val="0"/>
          <w:numId w:val="7"/>
        </w:numPr>
        <w:tabs>
          <w:tab w:val="left" w:pos="645"/>
        </w:tabs>
        <w:jc w:val="both"/>
      </w:pPr>
      <w:r w:rsidRPr="00AF15B8">
        <w:t>Modernizację chodnika w ciągu ul. Mikołaja Kopernika w Milejewie należy wykonać poprzez:</w:t>
      </w:r>
    </w:p>
    <w:p w:rsidR="00D5464E" w:rsidRPr="00AF15B8" w:rsidRDefault="00D5464E" w:rsidP="00AF15B8">
      <w:pPr>
        <w:pStyle w:val="ListParagraph"/>
        <w:numPr>
          <w:ilvl w:val="0"/>
          <w:numId w:val="6"/>
        </w:numPr>
        <w:tabs>
          <w:tab w:val="left" w:pos="645"/>
        </w:tabs>
        <w:jc w:val="both"/>
      </w:pPr>
      <w:r w:rsidRPr="00AF15B8">
        <w:t>Rozbiórkę istniejącego chodnika</w:t>
      </w:r>
    </w:p>
    <w:p w:rsidR="00D5464E" w:rsidRPr="00AF15B8" w:rsidRDefault="00D5464E" w:rsidP="00AF15B8">
      <w:pPr>
        <w:pStyle w:val="ListParagraph"/>
        <w:numPr>
          <w:ilvl w:val="0"/>
          <w:numId w:val="6"/>
        </w:numPr>
        <w:tabs>
          <w:tab w:val="left" w:pos="645"/>
        </w:tabs>
        <w:jc w:val="both"/>
      </w:pPr>
      <w:r w:rsidRPr="00AF15B8">
        <w:t>Wbudowanie krawężników i obrzeży betonowych ( w tym 30% nowych, pozostałe z odzysku )</w:t>
      </w:r>
    </w:p>
    <w:p w:rsidR="00D5464E" w:rsidRPr="00AF15B8" w:rsidRDefault="00D5464E" w:rsidP="00AF15B8">
      <w:pPr>
        <w:pStyle w:val="ListParagraph"/>
        <w:numPr>
          <w:ilvl w:val="0"/>
          <w:numId w:val="6"/>
        </w:numPr>
        <w:tabs>
          <w:tab w:val="left" w:pos="645"/>
        </w:tabs>
        <w:jc w:val="both"/>
      </w:pPr>
      <w:r w:rsidRPr="00AF15B8">
        <w:t>U</w:t>
      </w:r>
      <w:r>
        <w:t>łożenie</w:t>
      </w:r>
      <w:r w:rsidRPr="00AF15B8">
        <w:t xml:space="preserve"> kostki brukowej o grubości 60 mm a na wjazdach 80 mm, na podsypce cementowo – piaskowej</w:t>
      </w:r>
    </w:p>
    <w:p w:rsidR="00D5464E" w:rsidRPr="00AF15B8" w:rsidRDefault="00D5464E" w:rsidP="00AF15B8">
      <w:pPr>
        <w:pStyle w:val="ListParagraph"/>
        <w:numPr>
          <w:ilvl w:val="0"/>
          <w:numId w:val="6"/>
        </w:numPr>
        <w:tabs>
          <w:tab w:val="left" w:pos="645"/>
        </w:tabs>
        <w:jc w:val="both"/>
      </w:pPr>
      <w:r w:rsidRPr="00AF15B8">
        <w:t>Ułożenie na paletach płyt chodnikowych z odzysku, które stanowią własność Zamawiającego i pozostają w jego wyłącznej dyspozycji</w:t>
      </w:r>
    </w:p>
    <w:p w:rsidR="00D5464E" w:rsidRPr="003842A3" w:rsidRDefault="00D5464E" w:rsidP="00AF15B8">
      <w:pPr>
        <w:pStyle w:val="ListParagraph"/>
        <w:numPr>
          <w:ilvl w:val="0"/>
          <w:numId w:val="7"/>
        </w:numPr>
        <w:tabs>
          <w:tab w:val="left" w:pos="645"/>
        </w:tabs>
        <w:jc w:val="both"/>
        <w:rPr>
          <w:b/>
          <w:bCs/>
        </w:rPr>
      </w:pPr>
      <w:r w:rsidRPr="003842A3">
        <w:rPr>
          <w:b/>
          <w:bCs/>
        </w:rPr>
        <w:t>Wielkości podane w przedmiarze robót dotyczą pierwszego i drugiego etapu – dla potrzeb przygotowania oferty należy przyjąć 57% udział I etapu, który jest objęty postępowaniem</w:t>
      </w:r>
    </w:p>
    <w:p w:rsidR="00D5464E" w:rsidRPr="00AF15B8" w:rsidRDefault="00D5464E" w:rsidP="00AF15B8">
      <w:pPr>
        <w:pStyle w:val="ListParagraph"/>
        <w:numPr>
          <w:ilvl w:val="0"/>
          <w:numId w:val="7"/>
        </w:numPr>
        <w:tabs>
          <w:tab w:val="left" w:pos="645"/>
        </w:tabs>
        <w:jc w:val="both"/>
      </w:pPr>
      <w:r w:rsidRPr="00AF15B8">
        <w:t>Zamawiający oczekuje udzielenia minimum 36 miesięcznego okresu gwarancji jakości wykonanych prac</w:t>
      </w:r>
    </w:p>
    <w:p w:rsidR="00D5464E" w:rsidRPr="00AF15B8" w:rsidRDefault="00D5464E" w:rsidP="00AF15B8">
      <w:pPr>
        <w:pStyle w:val="ListParagraph"/>
        <w:numPr>
          <w:ilvl w:val="0"/>
          <w:numId w:val="7"/>
        </w:numPr>
        <w:tabs>
          <w:tab w:val="left" w:pos="645"/>
        </w:tabs>
        <w:jc w:val="both"/>
      </w:pPr>
      <w:r w:rsidRPr="00AF15B8">
        <w:t>Wynagrodzenie za przedmiot zamówienia będzie wynagrodzeniem ryczałtowym</w:t>
      </w:r>
    </w:p>
    <w:p w:rsidR="00D5464E" w:rsidRPr="00AF15B8" w:rsidRDefault="00D5464E" w:rsidP="00AF15B8">
      <w:pPr>
        <w:pStyle w:val="ListParagraph"/>
        <w:numPr>
          <w:ilvl w:val="0"/>
          <w:numId w:val="7"/>
        </w:numPr>
        <w:tabs>
          <w:tab w:val="left" w:pos="645"/>
        </w:tabs>
        <w:jc w:val="both"/>
      </w:pPr>
      <w:r w:rsidRPr="00AF15B8">
        <w:t>Termin płatności – do 21 dni od dnia wystawienia faktury w oparciu o protokół odbioru końcowego potwierdzający wykonanie robót bez wad.</w:t>
      </w:r>
    </w:p>
    <w:p w:rsidR="00D5464E" w:rsidRPr="00AF15B8" w:rsidRDefault="00D5464E" w:rsidP="00AF15B8">
      <w:pPr>
        <w:tabs>
          <w:tab w:val="left" w:pos="252"/>
        </w:tabs>
        <w:jc w:val="both"/>
      </w:pPr>
    </w:p>
    <w:p w:rsidR="00D5464E" w:rsidRPr="00AF15B8" w:rsidRDefault="00D5464E" w:rsidP="00AF15B8">
      <w:pPr>
        <w:jc w:val="right"/>
      </w:pPr>
    </w:p>
    <w:p w:rsidR="00D5464E" w:rsidRPr="00AF15B8" w:rsidRDefault="00D5464E" w:rsidP="00AF15B8">
      <w:pPr>
        <w:jc w:val="right"/>
      </w:pPr>
    </w:p>
    <w:p w:rsidR="00D5464E" w:rsidRPr="00AF15B8" w:rsidRDefault="00D5464E"/>
    <w:sectPr w:rsidR="00D5464E" w:rsidRPr="00AF15B8" w:rsidSect="0033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4150017"/>
    <w:lvl w:ilvl="0">
      <w:start w:val="1"/>
      <w:numFmt w:val="lowerLetter"/>
      <w:pStyle w:val="Heading1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1004270F"/>
    <w:multiLevelType w:val="hybridMultilevel"/>
    <w:tmpl w:val="EC7A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07EF1"/>
    <w:multiLevelType w:val="hybridMultilevel"/>
    <w:tmpl w:val="79346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66FC3"/>
    <w:multiLevelType w:val="hybridMultilevel"/>
    <w:tmpl w:val="CC3A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95D90"/>
    <w:multiLevelType w:val="hybridMultilevel"/>
    <w:tmpl w:val="74EE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17C"/>
    <w:rsid w:val="00036CE0"/>
    <w:rsid w:val="000F5E80"/>
    <w:rsid w:val="00130D8E"/>
    <w:rsid w:val="001934BD"/>
    <w:rsid w:val="003339D5"/>
    <w:rsid w:val="003842A3"/>
    <w:rsid w:val="003C5F34"/>
    <w:rsid w:val="003F09F9"/>
    <w:rsid w:val="00447BA4"/>
    <w:rsid w:val="004F582C"/>
    <w:rsid w:val="00592A8B"/>
    <w:rsid w:val="006B1D4F"/>
    <w:rsid w:val="008D42CE"/>
    <w:rsid w:val="009B6D4E"/>
    <w:rsid w:val="00A73A1E"/>
    <w:rsid w:val="00AF15B8"/>
    <w:rsid w:val="00BE68ED"/>
    <w:rsid w:val="00CE217C"/>
    <w:rsid w:val="00CE7B62"/>
    <w:rsid w:val="00D5464E"/>
    <w:rsid w:val="00E327C6"/>
    <w:rsid w:val="00FD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7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17C"/>
    <w:pPr>
      <w:keepNext/>
      <w:widowControl w:val="0"/>
      <w:numPr>
        <w:numId w:val="2"/>
      </w:numPr>
      <w:shd w:val="clear" w:color="auto" w:fill="FFFFFF"/>
      <w:tabs>
        <w:tab w:val="num" w:pos="1020"/>
      </w:tabs>
      <w:spacing w:line="398" w:lineRule="exact"/>
      <w:ind w:left="1020" w:right="14"/>
      <w:jc w:val="center"/>
      <w:outlineLvl w:val="0"/>
    </w:pPr>
    <w:rPr>
      <w:b/>
      <w:bCs/>
      <w:color w:val="000000"/>
      <w:spacing w:val="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15B8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217C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15B8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17C"/>
    <w:rPr>
      <w:rFonts w:ascii="Times New Roman" w:hAnsi="Times New Roman" w:cs="Times New Roman"/>
      <w:b/>
      <w:bCs/>
      <w:color w:val="000000"/>
      <w:spacing w:val="4"/>
      <w:sz w:val="20"/>
      <w:szCs w:val="20"/>
      <w:u w:val="single"/>
      <w:shd w:val="clear" w:color="auto" w:fill="FFFFFF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15B8"/>
    <w:rPr>
      <w:rFonts w:ascii="Calibri Light" w:hAnsi="Calibri Light" w:cs="Calibri Light"/>
      <w:color w:val="2E74B5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217C"/>
    <w:rPr>
      <w:rFonts w:ascii="Calibri Light" w:hAnsi="Calibri Light" w:cs="Calibri Light"/>
      <w:color w:val="1F4D78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F15B8"/>
    <w:rPr>
      <w:rFonts w:ascii="Calibri Light" w:hAnsi="Calibri Light" w:cs="Calibri Light"/>
      <w:color w:val="2E74B5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CE217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E217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2">
    <w:name w:val="Nagłówek2"/>
    <w:basedOn w:val="Normal"/>
    <w:next w:val="Subtitle"/>
    <w:uiPriority w:val="99"/>
    <w:rsid w:val="00CE217C"/>
    <w:pPr>
      <w:shd w:val="clear" w:color="auto" w:fill="FFFFFF"/>
      <w:spacing w:line="398" w:lineRule="exact"/>
      <w:ind w:right="2"/>
      <w:jc w:val="center"/>
    </w:pPr>
    <w:rPr>
      <w:b/>
      <w:bCs/>
      <w:color w:val="000000"/>
      <w:spacing w:val="-3"/>
    </w:rPr>
  </w:style>
  <w:style w:type="paragraph" w:customStyle="1" w:styleId="WW-Domylnie">
    <w:name w:val="WW-Domyślnie"/>
    <w:uiPriority w:val="99"/>
    <w:rsid w:val="00CE217C"/>
    <w:pPr>
      <w:widowControl w:val="0"/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CE217C"/>
    <w:rPr>
      <w:b/>
      <w:bCs/>
    </w:rPr>
  </w:style>
  <w:style w:type="paragraph" w:styleId="ListParagraph">
    <w:name w:val="List Paragraph"/>
    <w:basedOn w:val="Normal"/>
    <w:uiPriority w:val="99"/>
    <w:qFormat/>
    <w:rsid w:val="00CE217C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CE217C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217C"/>
    <w:rPr>
      <w:rFonts w:eastAsia="Times New Roman"/>
      <w:color w:val="5A5A5A"/>
      <w:spacing w:val="15"/>
      <w:lang w:eastAsia="zh-CN"/>
    </w:rPr>
  </w:style>
  <w:style w:type="paragraph" w:customStyle="1" w:styleId="Tekstpodstawowy31">
    <w:name w:val="Tekst podstawowy 31"/>
    <w:basedOn w:val="Normal"/>
    <w:uiPriority w:val="99"/>
    <w:rsid w:val="009B6D4E"/>
    <w:pPr>
      <w:tabs>
        <w:tab w:val="left" w:pos="709"/>
        <w:tab w:val="left" w:pos="993"/>
      </w:tabs>
    </w:pPr>
  </w:style>
  <w:style w:type="paragraph" w:styleId="Footer">
    <w:name w:val="footer"/>
    <w:basedOn w:val="Normal"/>
    <w:link w:val="FooterChar"/>
    <w:uiPriority w:val="99"/>
    <w:rsid w:val="00AF15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15B8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84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2A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193</Words>
  <Characters>1159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R O S Z E N I E</dc:title>
  <dc:subject/>
  <dc:creator>HP</dc:creator>
  <cp:keywords/>
  <dc:description/>
  <cp:lastModifiedBy>PC</cp:lastModifiedBy>
  <cp:revision>3</cp:revision>
  <cp:lastPrinted>2017-07-04T10:38:00Z</cp:lastPrinted>
  <dcterms:created xsi:type="dcterms:W3CDTF">2017-07-04T11:41:00Z</dcterms:created>
  <dcterms:modified xsi:type="dcterms:W3CDTF">2017-07-04T11:42:00Z</dcterms:modified>
</cp:coreProperties>
</file>