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80" w:rsidRPr="00592A8B" w:rsidRDefault="00082F80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082F80" w:rsidRPr="00592A8B" w:rsidRDefault="00082F80" w:rsidP="00CE217C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>
      <w:r w:rsidRPr="00592A8B">
        <w:t>Nazwa Wykonawcy: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</w:t>
      </w:r>
    </w:p>
    <w:p w:rsidR="00082F80" w:rsidRPr="00592A8B" w:rsidRDefault="00082F80" w:rsidP="00CE217C"/>
    <w:p w:rsidR="00082F80" w:rsidRPr="00592A8B" w:rsidRDefault="00082F80" w:rsidP="00CE217C">
      <w:r w:rsidRPr="00592A8B">
        <w:t>Adres: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</w:t>
      </w:r>
    </w:p>
    <w:p w:rsidR="00082F80" w:rsidRPr="00592A8B" w:rsidRDefault="00082F80" w:rsidP="00CE217C">
      <w:r w:rsidRPr="00592A8B">
        <w:t>............................................................................................................................................</w:t>
      </w:r>
    </w:p>
    <w:p w:rsidR="00082F80" w:rsidRPr="00592A8B" w:rsidRDefault="00082F80" w:rsidP="00CE217C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082F80" w:rsidRPr="00592A8B" w:rsidRDefault="00082F80" w:rsidP="00CE217C">
      <w:pPr>
        <w:rPr>
          <w:b/>
          <w:bCs/>
          <w:u w:val="single"/>
        </w:rPr>
      </w:pPr>
    </w:p>
    <w:p w:rsidR="00082F80" w:rsidRPr="00592A8B" w:rsidRDefault="00082F80" w:rsidP="00CE217C">
      <w:pPr>
        <w:rPr>
          <w:b/>
          <w:bCs/>
          <w:u w:val="single"/>
        </w:rPr>
      </w:pPr>
    </w:p>
    <w:p w:rsidR="00082F80" w:rsidRPr="00592A8B" w:rsidRDefault="00082F80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..................2017</w:t>
      </w:r>
      <w:r w:rsidRPr="00592A8B">
        <w:rPr>
          <w:i/>
          <w:iCs/>
        </w:rPr>
        <w:t xml:space="preserve">r.     </w:t>
      </w:r>
    </w:p>
    <w:p w:rsidR="00082F80" w:rsidRPr="00592A8B" w:rsidRDefault="00082F80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082F80" w:rsidRPr="00592A8B" w:rsidRDefault="00082F80" w:rsidP="00CE217C">
      <w:pPr>
        <w:jc w:val="right"/>
        <w:rPr>
          <w:i/>
          <w:iCs/>
        </w:rPr>
      </w:pPr>
    </w:p>
    <w:p w:rsidR="00082F80" w:rsidRPr="00592A8B" w:rsidRDefault="00082F80" w:rsidP="00CE217C">
      <w:pPr>
        <w:jc w:val="right"/>
        <w:rPr>
          <w:i/>
          <w:iCs/>
        </w:rPr>
      </w:pPr>
      <w:r w:rsidRPr="00592A8B">
        <w:t>( podpis i pieczęć osoby upoważnionej )</w:t>
      </w:r>
    </w:p>
    <w:p w:rsidR="00082F80" w:rsidRPr="00592A8B" w:rsidRDefault="00082F80" w:rsidP="00CE217C">
      <w:pPr>
        <w:rPr>
          <w:i/>
          <w:iCs/>
        </w:rPr>
      </w:pPr>
    </w:p>
    <w:p w:rsidR="00082F80" w:rsidRPr="00592A8B" w:rsidRDefault="00082F80" w:rsidP="00CE217C">
      <w:pPr>
        <w:rPr>
          <w:i/>
          <w:iCs/>
        </w:rPr>
      </w:pPr>
    </w:p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>
      <w:pPr>
        <w:rPr>
          <w:b/>
          <w:bCs/>
        </w:rPr>
      </w:pPr>
    </w:p>
    <w:p w:rsidR="00082F80" w:rsidRPr="00592A8B" w:rsidRDefault="00082F80" w:rsidP="00CE217C">
      <w:pPr>
        <w:rPr>
          <w:b/>
          <w:bCs/>
        </w:rPr>
      </w:pPr>
    </w:p>
    <w:p w:rsidR="00082F80" w:rsidRPr="00592A8B" w:rsidRDefault="00082F80" w:rsidP="00CE217C">
      <w:pPr>
        <w:rPr>
          <w:b/>
          <w:bCs/>
        </w:rPr>
      </w:pPr>
    </w:p>
    <w:p w:rsidR="00082F80" w:rsidRPr="00592A8B" w:rsidRDefault="00082F80" w:rsidP="00CE217C">
      <w:pPr>
        <w:rPr>
          <w:b/>
          <w:bCs/>
        </w:rPr>
      </w:pPr>
    </w:p>
    <w:p w:rsidR="00082F80" w:rsidRPr="00592A8B" w:rsidRDefault="00082F80" w:rsidP="00CE217C">
      <w:r w:rsidRPr="00592A8B">
        <w:t>....................................</w:t>
      </w:r>
    </w:p>
    <w:p w:rsidR="00082F80" w:rsidRPr="00592A8B" w:rsidRDefault="00082F80" w:rsidP="00CE217C">
      <w:r w:rsidRPr="00592A8B">
        <w:t xml:space="preserve">    pieczęć oferenta</w:t>
      </w:r>
    </w:p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p w:rsidR="00082F80" w:rsidRPr="00592A8B" w:rsidRDefault="00082F80" w:rsidP="00CE217C"/>
    <w:sectPr w:rsidR="00082F80" w:rsidRPr="00592A8B" w:rsidSect="0033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82F80"/>
    <w:rsid w:val="000F5E80"/>
    <w:rsid w:val="00130D8E"/>
    <w:rsid w:val="003339D5"/>
    <w:rsid w:val="003842A3"/>
    <w:rsid w:val="003F09F9"/>
    <w:rsid w:val="00447BA4"/>
    <w:rsid w:val="00592A8B"/>
    <w:rsid w:val="005E1EAE"/>
    <w:rsid w:val="006B1D4F"/>
    <w:rsid w:val="006C5EC1"/>
    <w:rsid w:val="008B26BA"/>
    <w:rsid w:val="00901E64"/>
    <w:rsid w:val="009B6D4E"/>
    <w:rsid w:val="00A73A1E"/>
    <w:rsid w:val="00AF15B8"/>
    <w:rsid w:val="00BE68ED"/>
    <w:rsid w:val="00CB2C0A"/>
    <w:rsid w:val="00CE217C"/>
    <w:rsid w:val="00CE7B62"/>
    <w:rsid w:val="00E005AC"/>
    <w:rsid w:val="00E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270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R O S Z E N I E</dc:title>
  <dc:subject/>
  <dc:creator>HP</dc:creator>
  <cp:keywords/>
  <dc:description/>
  <cp:lastModifiedBy>PC</cp:lastModifiedBy>
  <cp:revision>3</cp:revision>
  <cp:lastPrinted>2017-07-04T10:38:00Z</cp:lastPrinted>
  <dcterms:created xsi:type="dcterms:W3CDTF">2017-07-04T11:37:00Z</dcterms:created>
  <dcterms:modified xsi:type="dcterms:W3CDTF">2017-07-04T12:06:00Z</dcterms:modified>
</cp:coreProperties>
</file>