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14" w:rsidRDefault="00B31E14" w:rsidP="009B6D4E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  <w:r>
        <w:rPr>
          <w:sz w:val="32"/>
          <w:szCs w:val="32"/>
        </w:rPr>
        <w:t>F O R M U L A R Z     O F E R T Y</w:t>
      </w:r>
    </w:p>
    <w:p w:rsidR="00B31E14" w:rsidRDefault="00B31E14" w:rsidP="009B6D4E">
      <w:pPr>
        <w:jc w:val="center"/>
      </w:pPr>
      <w:r>
        <w:rPr>
          <w:b/>
          <w:bCs/>
          <w:i/>
          <w:iCs/>
        </w:rPr>
        <w:t>postępowanie poniżej 30 000 euro</w:t>
      </w:r>
    </w:p>
    <w:p w:rsidR="00B31E14" w:rsidRDefault="00B31E14" w:rsidP="009B6D4E">
      <w:pPr>
        <w:jc w:val="center"/>
      </w:pPr>
      <w:r>
        <w:t>zgodnie z art. 4 pkt 8 ustawy z dnia 29 stycznia 2004r. Prawo zamówień publicznych</w:t>
      </w:r>
    </w:p>
    <w:p w:rsidR="00B31E14" w:rsidRDefault="00B31E14" w:rsidP="009B6D4E">
      <w:pPr>
        <w:pStyle w:val="Tekstpodstawowy21"/>
        <w:rPr>
          <w:sz w:val="22"/>
          <w:szCs w:val="22"/>
        </w:rPr>
      </w:pPr>
      <w:r>
        <w:rPr>
          <w:u w:val="single"/>
        </w:rPr>
        <w:t>ustawy nie stosuje się.</w:t>
      </w:r>
    </w:p>
    <w:p w:rsidR="00B31E14" w:rsidRDefault="00B31E14" w:rsidP="009B6D4E"/>
    <w:p w:rsidR="00B31E14" w:rsidRDefault="00B31E14" w:rsidP="009B6D4E">
      <w:pPr>
        <w:pStyle w:val="BodyText"/>
      </w:pPr>
      <w:r>
        <w:t>Dane Oferenta:</w:t>
      </w:r>
    </w:p>
    <w:p w:rsidR="00B31E14" w:rsidRDefault="00B31E14" w:rsidP="009B6D4E">
      <w:pPr>
        <w:pStyle w:val="BodyText"/>
      </w:pPr>
    </w:p>
    <w:p w:rsidR="00B31E14" w:rsidRDefault="00B31E14" w:rsidP="009B6D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Nazwa firmy</w:t>
      </w:r>
      <w:r>
        <w:t>: ..........................................................................................................................................</w:t>
      </w:r>
    </w:p>
    <w:p w:rsidR="00B31E14" w:rsidRDefault="00B31E14" w:rsidP="009B6D4E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</w:rPr>
        <w:t>Adres</w:t>
      </w:r>
      <w:r>
        <w:t>:  ........................................................................................................................................</w:t>
      </w:r>
    </w:p>
    <w:p w:rsidR="00B31E14" w:rsidRDefault="00B31E14" w:rsidP="009B6D4E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Nrtelefonu</w:t>
      </w:r>
      <w:r>
        <w:rPr>
          <w:lang w:val="de-DE"/>
        </w:rPr>
        <w:t>/</w:t>
      </w:r>
      <w:r>
        <w:rPr>
          <w:sz w:val="28"/>
          <w:szCs w:val="28"/>
          <w:lang w:val="de-DE"/>
        </w:rPr>
        <w:t xml:space="preserve">faks: </w:t>
      </w:r>
      <w:r>
        <w:rPr>
          <w:lang w:val="de-DE"/>
        </w:rPr>
        <w:t>......................................................................................................................</w:t>
      </w:r>
    </w:p>
    <w:p w:rsidR="00B31E14" w:rsidRDefault="00B31E14" w:rsidP="009B6D4E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NIP </w:t>
      </w:r>
      <w:r>
        <w:rPr>
          <w:lang w:val="de-DE"/>
        </w:rPr>
        <w:t>..............................................................................................................................................</w:t>
      </w:r>
    </w:p>
    <w:p w:rsidR="00B31E14" w:rsidRDefault="00B31E14" w:rsidP="009B6D4E">
      <w:r>
        <w:rPr>
          <w:sz w:val="28"/>
          <w:szCs w:val="28"/>
          <w:lang w:val="de-DE"/>
        </w:rPr>
        <w:t xml:space="preserve">REGON </w:t>
      </w:r>
      <w:r>
        <w:rPr>
          <w:lang w:val="de-DE"/>
        </w:rPr>
        <w:t>.....................................................................................................................................</w:t>
      </w:r>
    </w:p>
    <w:p w:rsidR="00B31E14" w:rsidRDefault="00B31E14" w:rsidP="009B6D4E">
      <w:pPr>
        <w:pStyle w:val="WW-Domylnie"/>
        <w:widowControl/>
        <w:spacing w:before="100"/>
      </w:pPr>
      <w:r>
        <w:t>Nawiązując do ogłoszenia na:</w:t>
      </w:r>
    </w:p>
    <w:p w:rsidR="00B31E14" w:rsidRDefault="00B31E14" w:rsidP="009B6D4E">
      <w:pPr>
        <w:pStyle w:val="WW-Domylnie"/>
        <w:widowControl/>
        <w:spacing w:before="100"/>
        <w:jc w:val="center"/>
      </w:pPr>
      <w:r>
        <w:t>„.................................................................”</w:t>
      </w:r>
    </w:p>
    <w:p w:rsidR="00B31E14" w:rsidRDefault="00B31E14" w:rsidP="009B6D4E">
      <w:pPr>
        <w:pStyle w:val="WW-Domylnie"/>
        <w:widowControl/>
        <w:spacing w:before="100"/>
        <w:rPr>
          <w:b/>
          <w:bCs/>
        </w:rPr>
      </w:pPr>
      <w:r>
        <w:t>składamy niniejszą ofertę:</w:t>
      </w:r>
    </w:p>
    <w:p w:rsidR="00B31E14" w:rsidRDefault="00B31E14" w:rsidP="009B6D4E">
      <w:pPr>
        <w:spacing w:before="280" w:line="480" w:lineRule="auto"/>
      </w:pPr>
      <w:r>
        <w:rPr>
          <w:b/>
          <w:bCs/>
        </w:rPr>
        <w:t>1. Oferujemy wykonanie przedmiotu zamówienia objętego niniejszym postępowaniem:</w:t>
      </w:r>
    </w:p>
    <w:p w:rsidR="00B31E14" w:rsidRDefault="00B31E14" w:rsidP="009B6D4E">
      <w:pPr>
        <w:pStyle w:val="WW-Domylnie"/>
        <w:spacing w:line="480" w:lineRule="auto"/>
        <w:rPr>
          <w:color w:val="auto"/>
        </w:rPr>
      </w:pPr>
      <w:r>
        <w:t>- w</w:t>
      </w:r>
      <w:r>
        <w:rPr>
          <w:color w:val="auto"/>
        </w:rPr>
        <w:t xml:space="preserve">artość netto; .................................................................zł. </w:t>
      </w:r>
    </w:p>
    <w:p w:rsidR="00B31E14" w:rsidRDefault="00B31E14" w:rsidP="009B6D4E">
      <w:pPr>
        <w:pStyle w:val="WW-Domylnie"/>
        <w:spacing w:line="480" w:lineRule="auto"/>
      </w:pPr>
      <w:r>
        <w:rPr>
          <w:color w:val="auto"/>
        </w:rPr>
        <w:t>/słownie;..........................................................................................................................zł/</w:t>
      </w:r>
    </w:p>
    <w:p w:rsidR="00B31E14" w:rsidRDefault="00B31E14" w:rsidP="009B6D4E">
      <w:pPr>
        <w:pStyle w:val="BodyText"/>
        <w:spacing w:line="480" w:lineRule="auto"/>
      </w:pPr>
      <w:r>
        <w:t>- podatek VAT.........................%,  tj.........................................................................zł.</w:t>
      </w:r>
    </w:p>
    <w:p w:rsidR="00B31E14" w:rsidRDefault="00B31E14" w:rsidP="009B6D4E">
      <w:pPr>
        <w:pStyle w:val="BodyText"/>
        <w:spacing w:line="480" w:lineRule="auto"/>
      </w:pPr>
      <w:r>
        <w:t xml:space="preserve">          /słownie;..........................................................................................................................zł/</w:t>
      </w:r>
    </w:p>
    <w:p w:rsidR="00B31E14" w:rsidRDefault="00B31E14" w:rsidP="009B6D4E">
      <w:pPr>
        <w:spacing w:line="480" w:lineRule="auto"/>
      </w:pPr>
      <w:r>
        <w:t>- wartość brutto: .....................................zł.</w:t>
      </w:r>
    </w:p>
    <w:p w:rsidR="00B31E14" w:rsidRDefault="00B31E14" w:rsidP="009B6D4E">
      <w:pPr>
        <w:pStyle w:val="BodyText"/>
        <w:rPr>
          <w:b/>
          <w:bCs/>
          <w:i/>
          <w:iCs/>
          <w:sz w:val="28"/>
          <w:szCs w:val="28"/>
        </w:rPr>
      </w:pPr>
      <w:r>
        <w:t xml:space="preserve">         /słownie;...........................................................................................................................zł/</w:t>
      </w:r>
    </w:p>
    <w:p w:rsidR="00B31E14" w:rsidRDefault="00B31E14" w:rsidP="009B6D4E">
      <w:pPr>
        <w:pStyle w:val="Tekstpodstawowy31"/>
        <w:spacing w:before="280"/>
        <w:jc w:val="center"/>
        <w:rPr>
          <w:b/>
          <w:bCs/>
          <w:i/>
          <w:iCs/>
          <w:sz w:val="28"/>
          <w:szCs w:val="28"/>
        </w:rPr>
      </w:pPr>
    </w:p>
    <w:p w:rsidR="00B31E14" w:rsidRDefault="00B31E14" w:rsidP="009B6D4E">
      <w:pPr>
        <w:pStyle w:val="BodyText"/>
      </w:pPr>
      <w:r>
        <w:rPr>
          <w:b/>
          <w:bCs/>
          <w:u w:val="single"/>
        </w:rPr>
        <w:t xml:space="preserve">2. Oświadczamy, że </w:t>
      </w:r>
    </w:p>
    <w:p w:rsidR="00B31E14" w:rsidRDefault="00B31E14" w:rsidP="009B6D4E">
      <w:pPr>
        <w:pStyle w:val="BodyText"/>
      </w:pPr>
      <w:r>
        <w:t xml:space="preserve">   - zapoznaliśmy się z opisem przedmiotu zamówienia, oraz uzyskaliśmy informacje </w:t>
      </w:r>
    </w:p>
    <w:p w:rsidR="00B31E14" w:rsidRDefault="00B31E14" w:rsidP="009B6D4E">
      <w:pPr>
        <w:pStyle w:val="BodyText"/>
      </w:pPr>
      <w:r>
        <w:t xml:space="preserve">     niezbędne do  przygotowania oferty,</w:t>
      </w:r>
    </w:p>
    <w:p w:rsidR="00B31E14" w:rsidRDefault="00B31E14" w:rsidP="009B6D4E">
      <w:pPr>
        <w:pStyle w:val="BodyText"/>
      </w:pPr>
      <w:r>
        <w:t xml:space="preserve">   - postanowienia do umowy zawarte w „Informacji o przedmiocie zamówienia” zostały przez</w:t>
      </w:r>
    </w:p>
    <w:p w:rsidR="00B31E14" w:rsidRDefault="00B31E14" w:rsidP="009B6D4E">
      <w:pPr>
        <w:pStyle w:val="BodyText"/>
      </w:pPr>
      <w:r>
        <w:t xml:space="preserve">     nas zaakceptowane bez zastrzeżeń i zobowiązujemy się, w przypadku wyboru naszej oferty,</w:t>
      </w:r>
    </w:p>
    <w:p w:rsidR="00B31E14" w:rsidRDefault="00B31E14" w:rsidP="009B6D4E">
      <w:pPr>
        <w:pStyle w:val="BodyText"/>
      </w:pPr>
      <w:r>
        <w:t xml:space="preserve">    do zawarcia umowy w terminie i miejscu wyznaczonym przez Zamawiającego</w:t>
      </w:r>
    </w:p>
    <w:p w:rsidR="00B31E14" w:rsidRDefault="00B31E14" w:rsidP="009B6D4E"/>
    <w:p w:rsidR="00B31E14" w:rsidRDefault="00B31E14" w:rsidP="009B6D4E"/>
    <w:p w:rsidR="00B31E14" w:rsidRDefault="00B31E14" w:rsidP="009B6D4E"/>
    <w:p w:rsidR="00B31E14" w:rsidRDefault="00B31E14" w:rsidP="009B6D4E">
      <w:r>
        <w:t>.............................., dn. .......................                     .....................................................................</w:t>
      </w:r>
    </w:p>
    <w:p w:rsidR="00B31E14" w:rsidRDefault="00B31E14" w:rsidP="009B6D4E">
      <w:pPr>
        <w:tabs>
          <w:tab w:val="left" w:pos="1020"/>
        </w:tabs>
        <w:autoSpaceDE w:val="0"/>
      </w:pPr>
      <w:r>
        <w:t xml:space="preserve">                                                                                    /podpis upoważnionego przedstawiciela</w:t>
      </w:r>
      <w:r>
        <w:rPr>
          <w:i/>
          <w:iCs/>
          <w:color w:val="000000"/>
          <w:sz w:val="18"/>
          <w:szCs w:val="18"/>
        </w:rPr>
        <w:t>/</w:t>
      </w:r>
    </w:p>
    <w:p w:rsidR="00B31E14" w:rsidRDefault="00B31E14" w:rsidP="00CE217C"/>
    <w:p w:rsidR="00B31E14" w:rsidRDefault="00B31E14" w:rsidP="00CE217C"/>
    <w:p w:rsidR="00B31E14" w:rsidRPr="00592A8B" w:rsidRDefault="00B31E14" w:rsidP="00CE217C">
      <w:r w:rsidRPr="00592A8B">
        <w:t>....................................</w:t>
      </w:r>
    </w:p>
    <w:p w:rsidR="00B31E14" w:rsidRPr="00592A8B" w:rsidRDefault="00B31E14" w:rsidP="00CE217C">
      <w:r w:rsidRPr="00592A8B">
        <w:t xml:space="preserve">    pieczęć wykonawcy</w:t>
      </w:r>
    </w:p>
    <w:sectPr w:rsidR="00B31E14" w:rsidRPr="00592A8B" w:rsidSect="007A5984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4150017"/>
    <w:lvl w:ilvl="0">
      <w:start w:val="1"/>
      <w:numFmt w:val="lowerLetter"/>
      <w:pStyle w:val="Heading1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1004270F"/>
    <w:multiLevelType w:val="hybridMultilevel"/>
    <w:tmpl w:val="EC7A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7EF1"/>
    <w:multiLevelType w:val="hybridMultilevel"/>
    <w:tmpl w:val="79346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6FC3"/>
    <w:multiLevelType w:val="hybridMultilevel"/>
    <w:tmpl w:val="CC3A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95D90"/>
    <w:multiLevelType w:val="hybridMultilevel"/>
    <w:tmpl w:val="74EE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17C"/>
    <w:rsid w:val="000F5E80"/>
    <w:rsid w:val="00130D8E"/>
    <w:rsid w:val="003339D5"/>
    <w:rsid w:val="003842A3"/>
    <w:rsid w:val="003F09F9"/>
    <w:rsid w:val="00447BA4"/>
    <w:rsid w:val="00592A8B"/>
    <w:rsid w:val="005F23D7"/>
    <w:rsid w:val="006B1D4F"/>
    <w:rsid w:val="007A5984"/>
    <w:rsid w:val="00807510"/>
    <w:rsid w:val="008A77DC"/>
    <w:rsid w:val="009B6D4E"/>
    <w:rsid w:val="00A02241"/>
    <w:rsid w:val="00A056F9"/>
    <w:rsid w:val="00A73A1E"/>
    <w:rsid w:val="00AF15B8"/>
    <w:rsid w:val="00B21C23"/>
    <w:rsid w:val="00B31E14"/>
    <w:rsid w:val="00BE68ED"/>
    <w:rsid w:val="00CE217C"/>
    <w:rsid w:val="00CE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7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17C"/>
    <w:pPr>
      <w:keepNext/>
      <w:widowControl w:val="0"/>
      <w:numPr>
        <w:numId w:val="2"/>
      </w:numPr>
      <w:shd w:val="clear" w:color="auto" w:fill="FFFFFF"/>
      <w:tabs>
        <w:tab w:val="num" w:pos="1020"/>
      </w:tabs>
      <w:spacing w:line="398" w:lineRule="exact"/>
      <w:ind w:left="1020" w:right="14"/>
      <w:jc w:val="center"/>
      <w:outlineLvl w:val="0"/>
    </w:pPr>
    <w:rPr>
      <w:b/>
      <w:bCs/>
      <w:color w:val="000000"/>
      <w:spacing w:val="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15B8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217C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15B8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17C"/>
    <w:rPr>
      <w:rFonts w:ascii="Times New Roman" w:hAnsi="Times New Roman" w:cs="Times New Roman"/>
      <w:b/>
      <w:bCs/>
      <w:color w:val="000000"/>
      <w:spacing w:val="4"/>
      <w:sz w:val="20"/>
      <w:szCs w:val="20"/>
      <w:u w:val="single"/>
      <w:shd w:val="clear" w:color="auto" w:fill="FFFFF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15B8"/>
    <w:rPr>
      <w:rFonts w:ascii="Calibri Light" w:hAnsi="Calibri Light" w:cs="Calibri Light"/>
      <w:color w:val="2E74B5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217C"/>
    <w:rPr>
      <w:rFonts w:ascii="Calibri Light" w:hAnsi="Calibri Light" w:cs="Calibri Light"/>
      <w:color w:val="1F4D78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15B8"/>
    <w:rPr>
      <w:rFonts w:ascii="Calibri Light" w:hAnsi="Calibri Light" w:cs="Calibri Light"/>
      <w:color w:val="2E74B5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CE217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E217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2">
    <w:name w:val="Nagłówek2"/>
    <w:basedOn w:val="Normal"/>
    <w:next w:val="Subtitle"/>
    <w:uiPriority w:val="99"/>
    <w:rsid w:val="00CE217C"/>
    <w:pPr>
      <w:shd w:val="clear" w:color="auto" w:fill="FFFFFF"/>
      <w:spacing w:line="398" w:lineRule="exact"/>
      <w:ind w:right="2"/>
      <w:jc w:val="center"/>
    </w:pPr>
    <w:rPr>
      <w:b/>
      <w:bCs/>
      <w:color w:val="000000"/>
      <w:spacing w:val="-3"/>
    </w:rPr>
  </w:style>
  <w:style w:type="paragraph" w:customStyle="1" w:styleId="WW-Domylnie">
    <w:name w:val="WW-Domyślnie"/>
    <w:uiPriority w:val="99"/>
    <w:rsid w:val="00CE217C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CE217C"/>
    <w:rPr>
      <w:b/>
      <w:bCs/>
    </w:rPr>
  </w:style>
  <w:style w:type="paragraph" w:styleId="ListParagraph">
    <w:name w:val="List Paragraph"/>
    <w:basedOn w:val="Normal"/>
    <w:uiPriority w:val="99"/>
    <w:qFormat/>
    <w:rsid w:val="00CE217C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CE217C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217C"/>
    <w:rPr>
      <w:rFonts w:eastAsia="Times New Roman"/>
      <w:color w:val="5A5A5A"/>
      <w:spacing w:val="15"/>
      <w:lang w:eastAsia="zh-CN"/>
    </w:rPr>
  </w:style>
  <w:style w:type="paragraph" w:customStyle="1" w:styleId="Tekstpodstawowy31">
    <w:name w:val="Tekst podstawowy 31"/>
    <w:basedOn w:val="Normal"/>
    <w:uiPriority w:val="99"/>
    <w:rsid w:val="009B6D4E"/>
    <w:pPr>
      <w:tabs>
        <w:tab w:val="left" w:pos="709"/>
        <w:tab w:val="left" w:pos="993"/>
      </w:tabs>
    </w:pPr>
  </w:style>
  <w:style w:type="paragraph" w:styleId="Footer">
    <w:name w:val="footer"/>
    <w:basedOn w:val="Normal"/>
    <w:link w:val="FooterChar"/>
    <w:uiPriority w:val="99"/>
    <w:rsid w:val="00AF15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15B8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84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2A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363</Words>
  <Characters>2184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R O S Z E N I E</dc:title>
  <dc:subject/>
  <dc:creator>HP</dc:creator>
  <cp:keywords/>
  <dc:description/>
  <cp:lastModifiedBy>PC</cp:lastModifiedBy>
  <cp:revision>3</cp:revision>
  <cp:lastPrinted>2017-07-04T10:38:00Z</cp:lastPrinted>
  <dcterms:created xsi:type="dcterms:W3CDTF">2017-07-04T11:32:00Z</dcterms:created>
  <dcterms:modified xsi:type="dcterms:W3CDTF">2017-07-04T11:35:00Z</dcterms:modified>
</cp:coreProperties>
</file>